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BC" w:rsidRPr="0092621F" w:rsidRDefault="003D48BC" w:rsidP="0092621F">
      <w:pPr>
        <w:spacing w:after="0" w:line="240" w:lineRule="auto"/>
        <w:jc w:val="center"/>
        <w:rPr>
          <w:b/>
          <w:sz w:val="44"/>
          <w:szCs w:val="44"/>
        </w:rPr>
      </w:pPr>
      <w:r w:rsidRPr="0092621F">
        <w:rPr>
          <w:b/>
          <w:sz w:val="44"/>
          <w:szCs w:val="44"/>
        </w:rPr>
        <w:t>С.Ионов. Преимущество двух слонов</w:t>
      </w:r>
    </w:p>
    <w:p w:rsidR="003D48BC" w:rsidRPr="0092621F" w:rsidRDefault="003D48BC" w:rsidP="006038FC">
      <w:pPr>
        <w:spacing w:after="0" w:line="240" w:lineRule="auto"/>
        <w:ind w:firstLine="300"/>
        <w:rPr>
          <w:sz w:val="32"/>
          <w:szCs w:val="32"/>
        </w:rPr>
      </w:pPr>
      <w:r w:rsidRPr="0092621F">
        <w:rPr>
          <w:sz w:val="32"/>
          <w:szCs w:val="32"/>
        </w:rPr>
        <w:t xml:space="preserve">  </w:t>
      </w:r>
    </w:p>
    <w:p w:rsidR="003D48BC" w:rsidRPr="006038FC" w:rsidRDefault="003D48BC" w:rsidP="0092621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sz w:val="24"/>
          <w:szCs w:val="24"/>
        </w:rPr>
        <w:t>Дети обычно предпочитают коней слонам. Неожиданные кавалерийские наскоки доставляют много радости (и неприятностей) юным шахматистам. По мере продвижения по ступеням шахматного совершенствования необходимо внедрять в сознание учеников, что, несмотря на все чудеса легковесной конницы, дальнобойный слон в борьбе, проходящей по всей доске, чаще берет верх. Особую силу представляет пара слонов (белопольный + чернопольный), так как в открытой позиции они контролируют практически всю доску. Необходимо отметить, что весомее сила слонов сказывается в эндшпиле, так как в миттельшпиле при полной доске фигур слишком много других обстоятельств может влиять на оценку позиции. Например, перевес в развитии и атака на короля. Поэтому можно сделать вывод, что сторона, владеющая двумя слонами против пары коней или коня и слона, чаще всего должна стремиться к разменам и переходу в эндшпиль, где, надвигая пешки на обоих флангах, стеснять малоподвижных коней. Хорошо поддерживает слонов ладья, также возможна активизация короля, неподвижного в начальной стадии партии. Необходимо подчеркнуть следующие важные факторы:</w:t>
      </w:r>
    </w:p>
    <w:p w:rsidR="003D48BC" w:rsidRPr="006038FC" w:rsidRDefault="003D48BC" w:rsidP="0092621F">
      <w:pPr>
        <w:tabs>
          <w:tab w:val="left" w:pos="180"/>
        </w:tabs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sz w:val="24"/>
          <w:szCs w:val="24"/>
        </w:rPr>
        <w:t>1. В процессе накопления преимущества часто возникают ситуации, когда необходимо для решающего усиления разменять одного из слонов на коня или слона соперника. В позиции открытого типа убежать от пары слонов практически невозможно.</w:t>
      </w:r>
    </w:p>
    <w:p w:rsidR="003D48BC" w:rsidRPr="006038FC" w:rsidRDefault="003D48BC" w:rsidP="0092621F">
      <w:pPr>
        <w:tabs>
          <w:tab w:val="left" w:pos="180"/>
        </w:tabs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sz w:val="24"/>
          <w:szCs w:val="24"/>
        </w:rPr>
        <w:t xml:space="preserve">2. Перевес особенно велик в позициях с проходными пешками у обеих сторон. Слон может поддерживать свои проходные пешки (и бороться с чужими) с дальнего расстояния, конь же хорош только в ближнем бою на ограниченном участке доски. </w:t>
      </w:r>
      <w:r>
        <w:rPr>
          <w:rFonts w:ascii="Arial" w:hAnsi="Arial" w:cs="Arial"/>
          <w:sz w:val="24"/>
          <w:szCs w:val="24"/>
        </w:rPr>
        <w:t>Рас</w:t>
      </w:r>
      <w:r w:rsidRPr="006038FC">
        <w:rPr>
          <w:rFonts w:ascii="Arial" w:hAnsi="Arial" w:cs="Arial"/>
          <w:sz w:val="24"/>
          <w:szCs w:val="24"/>
        </w:rPr>
        <w:t>смотрим борьбу слонов с конями на примере моих партий.</w:t>
      </w:r>
      <w:bookmarkStart w:id="0" w:name="_GoBack"/>
      <w:bookmarkEnd w:id="0"/>
    </w:p>
    <w:p w:rsidR="003D48BC" w:rsidRDefault="003D48BC" w:rsidP="0092621F">
      <w:pPr>
        <w:tabs>
          <w:tab w:val="left" w:pos="180"/>
        </w:tabs>
        <w:spacing w:after="0" w:line="240" w:lineRule="auto"/>
        <w:ind w:firstLine="300"/>
        <w:rPr>
          <w:rFonts w:ascii="Arial" w:hAnsi="Arial" w:cs="Arial"/>
          <w:sz w:val="28"/>
          <w:szCs w:val="28"/>
        </w:rPr>
      </w:pP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16A">
        <w:rPr>
          <w:rFonts w:ascii="Arial" w:hAnsi="Arial" w:cs="Arial"/>
          <w:b/>
          <w:bCs/>
          <w:sz w:val="28"/>
          <w:szCs w:val="28"/>
        </w:rPr>
        <w:t>С.Ионов (2545) – В.Новгородский (2405) [D38]</w:t>
      </w: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C316A">
        <w:rPr>
          <w:rFonts w:ascii="Arial" w:hAnsi="Arial" w:cs="Arial"/>
          <w:sz w:val="28"/>
          <w:szCs w:val="28"/>
        </w:rPr>
        <w:t>Мемориал М.Чигорина, 1998</w:t>
      </w:r>
    </w:p>
    <w:p w:rsidR="003D48BC" w:rsidRPr="006038FC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  <w:sz w:val="16"/>
          <w:szCs w:val="16"/>
        </w:rPr>
      </w:pP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b/>
          <w:bCs/>
          <w:sz w:val="24"/>
          <w:szCs w:val="24"/>
        </w:rPr>
        <w:t xml:space="preserve">1.d4 d5 2.Nf3 Nf6 3.c4 e6 4.Nc3 Nbd7 5.Bg5 Bb4 6.cxd5 exd5 7.Qc2 c5 8.dxc5 Qa5.  </w:t>
      </w:r>
      <w:r w:rsidRPr="006038FC">
        <w:rPr>
          <w:rFonts w:ascii="Arial" w:hAnsi="Arial" w:cs="Arial"/>
          <w:sz w:val="24"/>
          <w:szCs w:val="24"/>
        </w:rPr>
        <w:t xml:space="preserve">Лучше 8...h6 9.Bd2 </w:t>
      </w:r>
      <w:r w:rsidRPr="006038FC">
        <w:rPr>
          <w:rFonts w:ascii="Arial" w:hAnsi="Arial" w:cs="Arial"/>
          <w:i/>
          <w:iCs/>
          <w:sz w:val="24"/>
          <w:szCs w:val="24"/>
        </w:rPr>
        <w:t xml:space="preserve">(9.Bh4 Qa5 </w:t>
      </w:r>
      <w:r w:rsidRPr="006038FC">
        <w:rPr>
          <w:rFonts w:ascii="Arial" w:hAnsi="Arial" w:cs="Arial"/>
          <w:i/>
          <w:sz w:val="24"/>
          <w:szCs w:val="24"/>
        </w:rPr>
        <w:t>с контригрой</w:t>
      </w:r>
      <w:r w:rsidRPr="006038F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038FC">
        <w:rPr>
          <w:rFonts w:ascii="Arial" w:hAnsi="Arial" w:cs="Arial"/>
          <w:sz w:val="24"/>
          <w:szCs w:val="24"/>
        </w:rPr>
        <w:t>9...Bxc5 10.e3 0–0 11.Bd3 a6 12.0–0 b5 13.Ne2 Bb7 со сложной борьбой.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b/>
          <w:bCs/>
          <w:sz w:val="24"/>
          <w:szCs w:val="24"/>
          <w:lang w:val="en-US"/>
        </w:rPr>
        <w:t xml:space="preserve">9.Bd2 Qxc5 10.a3 Bxc3 11.Qxc3 Ne4 12.Qd4 0–0. </w:t>
      </w:r>
      <w:r w:rsidRPr="006038FC">
        <w:rPr>
          <w:rFonts w:ascii="Arial" w:hAnsi="Arial" w:cs="Arial"/>
          <w:sz w:val="24"/>
          <w:szCs w:val="24"/>
        </w:rPr>
        <w:t>Правильно было немедленно разменять коня на слона и оставить короля в центре: 12...Qxd4 13.Nxd4 Nxd2 14.Kxd2 Nc5 с неплохими шансами на постепенное уравнение.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sz w:val="24"/>
          <w:szCs w:val="24"/>
        </w:rPr>
      </w:pPr>
      <w:r w:rsidRPr="006038FC">
        <w:rPr>
          <w:rFonts w:ascii="Arial" w:hAnsi="Arial" w:cs="Arial"/>
          <w:b/>
          <w:bCs/>
          <w:sz w:val="24"/>
          <w:szCs w:val="24"/>
        </w:rPr>
        <w:t>13.</w:t>
      </w:r>
      <w:r w:rsidRPr="006038FC">
        <w:rPr>
          <w:rFonts w:ascii="Arial" w:hAnsi="Arial" w:cs="Arial"/>
          <w:b/>
          <w:bCs/>
          <w:sz w:val="24"/>
          <w:szCs w:val="24"/>
          <w:lang w:val="en-US"/>
        </w:rPr>
        <w:t>Rc</w:t>
      </w:r>
      <w:r w:rsidRPr="006038FC">
        <w:rPr>
          <w:rFonts w:ascii="Arial" w:hAnsi="Arial" w:cs="Arial"/>
          <w:b/>
          <w:bCs/>
          <w:sz w:val="24"/>
          <w:szCs w:val="24"/>
        </w:rPr>
        <w:t xml:space="preserve">1 </w:t>
      </w:r>
      <w:r w:rsidRPr="006038FC">
        <w:rPr>
          <w:rFonts w:ascii="Arial" w:hAnsi="Arial" w:cs="Arial"/>
          <w:b/>
          <w:bCs/>
          <w:sz w:val="24"/>
          <w:szCs w:val="24"/>
          <w:lang w:val="en-US"/>
        </w:rPr>
        <w:t>Qxd</w:t>
      </w:r>
      <w:r w:rsidRPr="006038FC">
        <w:rPr>
          <w:rFonts w:ascii="Arial" w:hAnsi="Arial" w:cs="Arial"/>
          <w:b/>
          <w:bCs/>
          <w:sz w:val="24"/>
          <w:szCs w:val="24"/>
        </w:rPr>
        <w:t>4 14.</w:t>
      </w:r>
      <w:r w:rsidRPr="006038FC">
        <w:rPr>
          <w:rFonts w:ascii="Arial" w:hAnsi="Arial" w:cs="Arial"/>
          <w:b/>
          <w:bCs/>
          <w:sz w:val="24"/>
          <w:szCs w:val="24"/>
          <w:lang w:val="en-US"/>
        </w:rPr>
        <w:t>Nxd</w:t>
      </w:r>
      <w:r w:rsidRPr="006038FC">
        <w:rPr>
          <w:rFonts w:ascii="Arial" w:hAnsi="Arial" w:cs="Arial"/>
          <w:b/>
          <w:bCs/>
          <w:sz w:val="24"/>
          <w:szCs w:val="24"/>
        </w:rPr>
        <w:t xml:space="preserve">4 </w:t>
      </w:r>
      <w:r w:rsidRPr="006038FC">
        <w:rPr>
          <w:rFonts w:ascii="Arial" w:hAnsi="Arial" w:cs="Arial"/>
          <w:b/>
          <w:bCs/>
          <w:sz w:val="24"/>
          <w:szCs w:val="24"/>
          <w:lang w:val="en-US"/>
        </w:rPr>
        <w:t>Ne</w:t>
      </w:r>
      <w:r w:rsidRPr="006038FC">
        <w:rPr>
          <w:rFonts w:ascii="Arial" w:hAnsi="Arial" w:cs="Arial"/>
          <w:b/>
          <w:bCs/>
          <w:sz w:val="24"/>
          <w:szCs w:val="24"/>
        </w:rPr>
        <w:t>5 15.</w:t>
      </w:r>
      <w:r w:rsidRPr="006038FC">
        <w:rPr>
          <w:rFonts w:ascii="Arial" w:hAnsi="Arial" w:cs="Arial"/>
          <w:b/>
          <w:bCs/>
          <w:sz w:val="24"/>
          <w:szCs w:val="24"/>
          <w:lang w:val="en-US"/>
        </w:rPr>
        <w:t>Bf</w:t>
      </w:r>
      <w:r w:rsidRPr="006038FC">
        <w:rPr>
          <w:rFonts w:ascii="Arial" w:hAnsi="Arial" w:cs="Arial"/>
          <w:b/>
          <w:bCs/>
          <w:sz w:val="24"/>
          <w:szCs w:val="24"/>
        </w:rPr>
        <w:t>4</w:t>
      </w: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F44598">
        <w:rPr>
          <w:rFonts w:ascii="DiagramTTHabsburg" w:hAnsi="DiagramTTHabsburg"/>
          <w:sz w:val="40"/>
          <w:szCs w:val="40"/>
          <w:lang w:val="en-US"/>
        </w:rPr>
        <w:t>XIIIIIIIIY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F44598">
        <w:rPr>
          <w:rFonts w:ascii="DiagramTTHabsburg" w:hAnsi="DiagramTTHabsburg"/>
          <w:sz w:val="40"/>
          <w:szCs w:val="40"/>
          <w:lang w:val="en-US"/>
        </w:rPr>
        <w:t>r</w:t>
      </w:r>
      <w:r w:rsidRPr="006038FC">
        <w:rPr>
          <w:rFonts w:ascii="DiagramTTHabsburg" w:hAnsi="DiagramTTHabsburg"/>
          <w:sz w:val="40"/>
          <w:szCs w:val="40"/>
        </w:rPr>
        <w:t>+</w:t>
      </w:r>
      <w:r w:rsidRPr="00F44598">
        <w:rPr>
          <w:rFonts w:ascii="DiagramTTHabsburg" w:hAnsi="DiagramTTHabsburg"/>
          <w:sz w:val="40"/>
          <w:szCs w:val="40"/>
          <w:lang w:val="en-US"/>
        </w:rPr>
        <w:t>l</w:t>
      </w:r>
      <w:r w:rsidRPr="006038FC">
        <w:rPr>
          <w:rFonts w:ascii="DiagramTTHabsburg" w:hAnsi="DiagramTTHabsburg"/>
          <w:sz w:val="40"/>
          <w:szCs w:val="40"/>
        </w:rPr>
        <w:t>+-</w:t>
      </w:r>
      <w:r w:rsidRPr="00F44598">
        <w:rPr>
          <w:rFonts w:ascii="DiagramTTHabsburg" w:hAnsi="DiagramTTHabsburg"/>
          <w:sz w:val="40"/>
          <w:szCs w:val="40"/>
          <w:lang w:val="en-US"/>
        </w:rPr>
        <w:t>trk</w:t>
      </w:r>
      <w:r w:rsidRPr="006038FC">
        <w:rPr>
          <w:rFonts w:ascii="DiagramTTHabsburg" w:hAnsi="DiagramTTHabsburg"/>
          <w:sz w:val="40"/>
          <w:szCs w:val="40"/>
        </w:rPr>
        <w:t>+0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F44598">
        <w:rPr>
          <w:rFonts w:ascii="DiagramTTHabsburg" w:hAnsi="DiagramTTHabsburg"/>
          <w:sz w:val="40"/>
          <w:szCs w:val="40"/>
          <w:lang w:val="en-US"/>
        </w:rPr>
        <w:t>zpp</w:t>
      </w:r>
      <w:r w:rsidRPr="006038FC">
        <w:rPr>
          <w:rFonts w:ascii="DiagramTTHabsburg" w:hAnsi="DiagramTTHabsburg"/>
          <w:sz w:val="40"/>
          <w:szCs w:val="40"/>
        </w:rPr>
        <w:t>+-+</w:t>
      </w:r>
      <w:r w:rsidRPr="00F44598">
        <w:rPr>
          <w:rFonts w:ascii="DiagramTTHabsburg" w:hAnsi="DiagramTTHabsburg"/>
          <w:sz w:val="40"/>
          <w:szCs w:val="40"/>
          <w:lang w:val="en-US"/>
        </w:rPr>
        <w:t>pzpp</w:t>
      </w:r>
      <w:r w:rsidRPr="006038FC">
        <w:rPr>
          <w:rFonts w:ascii="DiagramTTHabsburg" w:hAnsi="DiagramTTHabsburg"/>
          <w:sz w:val="40"/>
          <w:szCs w:val="40"/>
        </w:rPr>
        <w:t>0</w:t>
      </w:r>
      <w:r w:rsidRPr="006038FC">
        <w:rPr>
          <w:rFonts w:ascii="DiagramTTHabsburg" w:hAnsi="DiagramTTHabsburg"/>
          <w:sz w:val="40"/>
          <w:szCs w:val="40"/>
        </w:rPr>
        <w:br/>
        <w:t>9-+-+-+-+0</w:t>
      </w:r>
      <w:r w:rsidRPr="006038FC">
        <w:rPr>
          <w:rFonts w:ascii="DiagramTTHabsburg" w:hAnsi="DiagramTTHabsburg"/>
          <w:sz w:val="40"/>
          <w:szCs w:val="40"/>
        </w:rPr>
        <w:br/>
        <w:t>9+-+</w:t>
      </w:r>
      <w:r w:rsidRPr="00F44598">
        <w:rPr>
          <w:rFonts w:ascii="DiagramTTHabsburg" w:hAnsi="DiagramTTHabsburg"/>
          <w:sz w:val="40"/>
          <w:szCs w:val="40"/>
          <w:lang w:val="en-US"/>
        </w:rPr>
        <w:t>psn</w:t>
      </w:r>
      <w:r w:rsidRPr="006038FC">
        <w:rPr>
          <w:rFonts w:ascii="DiagramTTHabsburg" w:hAnsi="DiagramTTHabsburg"/>
          <w:sz w:val="40"/>
          <w:szCs w:val="40"/>
        </w:rPr>
        <w:t>-+-0</w:t>
      </w:r>
      <w:r w:rsidRPr="006038FC">
        <w:rPr>
          <w:rFonts w:ascii="DiagramTTHabsburg" w:hAnsi="DiagramTTHabsburg"/>
          <w:sz w:val="40"/>
          <w:szCs w:val="40"/>
        </w:rPr>
        <w:br/>
        <w:t>9-+-</w:t>
      </w:r>
      <w:r w:rsidRPr="00F44598">
        <w:rPr>
          <w:rFonts w:ascii="DiagramTTHabsburg" w:hAnsi="DiagramTTHabsburg"/>
          <w:sz w:val="40"/>
          <w:szCs w:val="40"/>
          <w:lang w:val="en-US"/>
        </w:rPr>
        <w:t>sNnvL</w:t>
      </w:r>
      <w:r w:rsidRPr="006038FC">
        <w:rPr>
          <w:rFonts w:ascii="DiagramTTHabsburg" w:hAnsi="DiagramTTHabsburg"/>
          <w:sz w:val="40"/>
          <w:szCs w:val="40"/>
        </w:rPr>
        <w:t>-+0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F44598">
        <w:rPr>
          <w:rFonts w:ascii="DiagramTTHabsburg" w:hAnsi="DiagramTTHabsburg"/>
          <w:sz w:val="40"/>
          <w:szCs w:val="40"/>
          <w:lang w:val="en-US"/>
        </w:rPr>
        <w:t>zP</w:t>
      </w:r>
      <w:r w:rsidRPr="006038FC">
        <w:rPr>
          <w:rFonts w:ascii="DiagramTTHabsburg" w:hAnsi="DiagramTTHabsburg"/>
          <w:sz w:val="40"/>
          <w:szCs w:val="40"/>
        </w:rPr>
        <w:t>-+-+-+-0</w:t>
      </w:r>
      <w:r w:rsidRPr="006038FC">
        <w:rPr>
          <w:rFonts w:ascii="DiagramTTHabsburg" w:hAnsi="DiagramTTHabsburg"/>
          <w:sz w:val="40"/>
          <w:szCs w:val="40"/>
        </w:rPr>
        <w:br/>
        <w:t>9-</w:t>
      </w:r>
      <w:r w:rsidRPr="00F44598">
        <w:rPr>
          <w:rFonts w:ascii="DiagramTTHabsburg" w:hAnsi="DiagramTTHabsburg"/>
          <w:sz w:val="40"/>
          <w:szCs w:val="40"/>
          <w:lang w:val="en-US"/>
        </w:rPr>
        <w:t>zP</w:t>
      </w:r>
      <w:r w:rsidRPr="006038FC">
        <w:rPr>
          <w:rFonts w:ascii="DiagramTTHabsburg" w:hAnsi="DiagramTTHabsburg"/>
          <w:sz w:val="40"/>
          <w:szCs w:val="40"/>
        </w:rPr>
        <w:t>-+</w:t>
      </w:r>
      <w:r w:rsidRPr="00F44598">
        <w:rPr>
          <w:rFonts w:ascii="DiagramTTHabsburg" w:hAnsi="DiagramTTHabsburg"/>
          <w:sz w:val="40"/>
          <w:szCs w:val="40"/>
          <w:lang w:val="en-US"/>
        </w:rPr>
        <w:t>PzPPzP</w:t>
      </w:r>
      <w:r w:rsidRPr="006038FC">
        <w:rPr>
          <w:rFonts w:ascii="DiagramTTHabsburg" w:hAnsi="DiagramTTHabsburg"/>
          <w:sz w:val="40"/>
          <w:szCs w:val="40"/>
        </w:rPr>
        <w:t>0</w:t>
      </w:r>
      <w:r w:rsidRPr="006038FC">
        <w:rPr>
          <w:rFonts w:ascii="DiagramTTHabsburg" w:hAnsi="DiagramTTHabsburg"/>
          <w:sz w:val="40"/>
          <w:szCs w:val="40"/>
        </w:rPr>
        <w:br/>
        <w:t>9+-</w:t>
      </w:r>
      <w:r w:rsidRPr="00F44598">
        <w:rPr>
          <w:rFonts w:ascii="DiagramTTHabsburg" w:hAnsi="DiagramTTHabsburg"/>
          <w:sz w:val="40"/>
          <w:szCs w:val="40"/>
          <w:lang w:val="en-US"/>
        </w:rPr>
        <w:t>tR</w:t>
      </w:r>
      <w:r w:rsidRPr="006038FC">
        <w:rPr>
          <w:rFonts w:ascii="DiagramTTHabsburg" w:hAnsi="DiagramTTHabsburg"/>
          <w:sz w:val="40"/>
          <w:szCs w:val="40"/>
        </w:rPr>
        <w:t>-</w:t>
      </w:r>
      <w:r w:rsidRPr="00F44598">
        <w:rPr>
          <w:rFonts w:ascii="DiagramTTHabsburg" w:hAnsi="DiagramTTHabsburg"/>
          <w:sz w:val="40"/>
          <w:szCs w:val="40"/>
          <w:lang w:val="en-US"/>
        </w:rPr>
        <w:t>mKL</w:t>
      </w:r>
      <w:r w:rsidRPr="006038FC">
        <w:rPr>
          <w:rFonts w:ascii="DiagramTTHabsburg" w:hAnsi="DiagramTTHabsburg"/>
          <w:sz w:val="40"/>
          <w:szCs w:val="40"/>
        </w:rPr>
        <w:t>+</w:t>
      </w:r>
      <w:r w:rsidRPr="00F44598">
        <w:rPr>
          <w:rFonts w:ascii="DiagramTTHabsburg" w:hAnsi="DiagramTTHabsburg"/>
          <w:sz w:val="40"/>
          <w:szCs w:val="40"/>
          <w:lang w:val="en-US"/>
        </w:rPr>
        <w:t>R</w:t>
      </w:r>
      <w:r w:rsidRPr="006038FC">
        <w:rPr>
          <w:rFonts w:ascii="DiagramTTHabsburg" w:hAnsi="DiagramTTHabsburg"/>
          <w:sz w:val="40"/>
          <w:szCs w:val="40"/>
        </w:rPr>
        <w:t>0</w:t>
      </w:r>
      <w:r w:rsidRPr="006038FC">
        <w:rPr>
          <w:rFonts w:ascii="DiagramTTHabsburg" w:hAnsi="DiagramTTHabsburg"/>
          <w:sz w:val="40"/>
          <w:szCs w:val="40"/>
        </w:rPr>
        <w:br/>
      </w:r>
      <w:r w:rsidRPr="00F44598">
        <w:rPr>
          <w:rFonts w:ascii="DiagramTTHabsburg" w:hAnsi="DiagramTTHabsburg"/>
          <w:sz w:val="40"/>
          <w:szCs w:val="40"/>
          <w:lang w:val="en-US"/>
        </w:rPr>
        <w:t>xiiiiiiiiy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sz w:val="24"/>
        </w:rPr>
        <w:t>Теперь пара слонов показывает себя во всей красе.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15...Ng6 16.Bc7 Bd7 17.f3 Ng5 18.e3 Ne6 19.Nxe6 fxe6 20.Bd3 Rac8 21.Kf2 Bc6 22.Bg3 Ba4 23.h4! </w:t>
      </w:r>
      <w:r w:rsidRPr="006038FC">
        <w:rPr>
          <w:rFonts w:ascii="Arial" w:hAnsi="Arial" w:cs="Arial"/>
          <w:b/>
          <w:bCs/>
          <w:sz w:val="24"/>
          <w:lang w:val="en-US"/>
        </w:rPr>
        <w:t xml:space="preserve">Rfd8 24.h5 Nf8 25.Bc7 Re8 26.Rc3 Nd7 27.Rhc1 Bc6 28.Bd6 Nb6 29.b3 Red8 30.Be7 Re8 31.Bh4 e5 32.b4 </w:t>
      </w:r>
      <w:r w:rsidRPr="006038FC">
        <w:rPr>
          <w:rFonts w:ascii="Arial" w:hAnsi="Arial" w:cs="Arial"/>
          <w:sz w:val="24"/>
          <w:lang w:val="en-US"/>
        </w:rPr>
        <w:t xml:space="preserve">[32.a4!] </w:t>
      </w:r>
      <w:r w:rsidRPr="006038FC">
        <w:rPr>
          <w:rFonts w:ascii="Arial" w:hAnsi="Arial" w:cs="Arial"/>
          <w:b/>
          <w:bCs/>
          <w:sz w:val="24"/>
        </w:rPr>
        <w:t>32...</w:t>
      </w:r>
      <w:r w:rsidRPr="006038FC">
        <w:rPr>
          <w:rFonts w:ascii="Arial" w:hAnsi="Arial" w:cs="Arial"/>
          <w:b/>
          <w:bCs/>
          <w:sz w:val="24"/>
          <w:lang w:val="en-US"/>
        </w:rPr>
        <w:t>a</w:t>
      </w:r>
      <w:r w:rsidRPr="006038FC">
        <w:rPr>
          <w:rFonts w:ascii="Arial" w:hAnsi="Arial" w:cs="Arial"/>
          <w:b/>
          <w:bCs/>
          <w:sz w:val="24"/>
        </w:rPr>
        <w:t xml:space="preserve">6?. </w:t>
      </w:r>
      <w:r w:rsidRPr="006038FC">
        <w:rPr>
          <w:rFonts w:ascii="Arial" w:hAnsi="Arial" w:cs="Arial"/>
          <w:sz w:val="24"/>
        </w:rPr>
        <w:t>Зевок, ускоряющий поражение. Упорнее 32...</w:t>
      </w:r>
      <w:r w:rsidRPr="006038FC">
        <w:rPr>
          <w:rFonts w:ascii="Arial" w:hAnsi="Arial" w:cs="Arial"/>
          <w:sz w:val="24"/>
          <w:lang w:val="en-US"/>
        </w:rPr>
        <w:t>e</w:t>
      </w:r>
      <w:r w:rsidRPr="006038FC">
        <w:rPr>
          <w:rFonts w:ascii="Arial" w:hAnsi="Arial" w:cs="Arial"/>
          <w:sz w:val="24"/>
        </w:rPr>
        <w:t>4 33.</w:t>
      </w:r>
      <w:r w:rsidRPr="006038FC">
        <w:rPr>
          <w:rFonts w:ascii="Arial" w:hAnsi="Arial" w:cs="Arial"/>
          <w:sz w:val="24"/>
          <w:lang w:val="en-US"/>
        </w:rPr>
        <w:t>Be</w:t>
      </w:r>
      <w:r w:rsidRPr="006038FC">
        <w:rPr>
          <w:rFonts w:ascii="Arial" w:hAnsi="Arial" w:cs="Arial"/>
          <w:sz w:val="24"/>
        </w:rPr>
        <w:t xml:space="preserve">2 </w:t>
      </w:r>
      <w:r w:rsidRPr="006038FC">
        <w:rPr>
          <w:rFonts w:ascii="Arial" w:hAnsi="Arial" w:cs="Arial"/>
          <w:sz w:val="24"/>
          <w:lang w:val="en-US"/>
        </w:rPr>
        <w:t>exf</w:t>
      </w:r>
      <w:r w:rsidRPr="006038FC">
        <w:rPr>
          <w:rFonts w:ascii="Arial" w:hAnsi="Arial" w:cs="Arial"/>
          <w:sz w:val="24"/>
        </w:rPr>
        <w:t>3 34.</w:t>
      </w:r>
      <w:r w:rsidRPr="006038FC">
        <w:rPr>
          <w:rFonts w:ascii="Arial" w:hAnsi="Arial" w:cs="Arial"/>
          <w:sz w:val="24"/>
          <w:lang w:val="en-US"/>
        </w:rPr>
        <w:t>gxf</w:t>
      </w:r>
      <w:r w:rsidRPr="006038FC">
        <w:rPr>
          <w:rFonts w:ascii="Arial" w:hAnsi="Arial" w:cs="Arial"/>
          <w:sz w:val="24"/>
        </w:rPr>
        <w:t xml:space="preserve">3 </w:t>
      </w:r>
      <w:r w:rsidRPr="006038FC">
        <w:rPr>
          <w:rFonts w:ascii="Arial" w:hAnsi="Arial" w:cs="Arial"/>
          <w:sz w:val="24"/>
          <w:lang w:val="en-US"/>
        </w:rPr>
        <w:t>Nc</w:t>
      </w:r>
      <w:r w:rsidRPr="006038FC">
        <w:rPr>
          <w:rFonts w:ascii="Arial" w:hAnsi="Arial" w:cs="Arial"/>
          <w:sz w:val="24"/>
        </w:rPr>
        <w:t>4 35.</w:t>
      </w:r>
      <w:r w:rsidRPr="006038FC">
        <w:rPr>
          <w:rFonts w:ascii="Arial" w:hAnsi="Arial" w:cs="Arial"/>
          <w:sz w:val="24"/>
          <w:lang w:val="en-US"/>
        </w:rPr>
        <w:t>h</w:t>
      </w:r>
      <w:r w:rsidRPr="006038FC">
        <w:rPr>
          <w:rFonts w:ascii="Arial" w:hAnsi="Arial" w:cs="Arial"/>
          <w:sz w:val="24"/>
        </w:rPr>
        <w:t xml:space="preserve">6! </w:t>
      </w:r>
      <w:r w:rsidRPr="006038FC">
        <w:rPr>
          <w:rFonts w:ascii="Arial" w:hAnsi="Arial" w:cs="Arial"/>
          <w:sz w:val="24"/>
          <w:lang w:val="en-US"/>
        </w:rPr>
        <w:t>g</w:t>
      </w:r>
      <w:r w:rsidRPr="006038FC">
        <w:rPr>
          <w:rFonts w:ascii="Arial" w:hAnsi="Arial" w:cs="Arial"/>
          <w:sz w:val="24"/>
        </w:rPr>
        <w:t>6 36.</w:t>
      </w:r>
      <w:r w:rsidRPr="006038FC">
        <w:rPr>
          <w:rFonts w:ascii="Arial" w:hAnsi="Arial" w:cs="Arial"/>
          <w:sz w:val="24"/>
          <w:lang w:val="en-US"/>
        </w:rPr>
        <w:t>Bxc</w:t>
      </w:r>
      <w:r w:rsidRPr="006038FC">
        <w:rPr>
          <w:rFonts w:ascii="Arial" w:hAnsi="Arial" w:cs="Arial"/>
          <w:sz w:val="24"/>
        </w:rPr>
        <w:t xml:space="preserve">4 </w:t>
      </w:r>
      <w:r w:rsidRPr="006038FC">
        <w:rPr>
          <w:rFonts w:ascii="Arial" w:hAnsi="Arial" w:cs="Arial"/>
          <w:sz w:val="24"/>
          <w:lang w:val="en-US"/>
        </w:rPr>
        <w:t>dxc</w:t>
      </w:r>
      <w:r w:rsidRPr="006038FC">
        <w:rPr>
          <w:rFonts w:ascii="Arial" w:hAnsi="Arial" w:cs="Arial"/>
          <w:sz w:val="24"/>
        </w:rPr>
        <w:t>4 37.</w:t>
      </w:r>
      <w:r w:rsidRPr="006038FC">
        <w:rPr>
          <w:rFonts w:ascii="Arial" w:hAnsi="Arial" w:cs="Arial"/>
          <w:sz w:val="24"/>
          <w:lang w:val="en-US"/>
        </w:rPr>
        <w:t>Rxc</w:t>
      </w:r>
      <w:r w:rsidRPr="006038FC">
        <w:rPr>
          <w:rFonts w:ascii="Arial" w:hAnsi="Arial" w:cs="Arial"/>
          <w:sz w:val="24"/>
        </w:rPr>
        <w:t>4, и, несмотря на разноцветных слонов, защита черных трудна.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>33.</w:t>
      </w:r>
      <w:r w:rsidRPr="006038FC">
        <w:rPr>
          <w:rFonts w:ascii="Arial" w:hAnsi="Arial" w:cs="Arial"/>
          <w:b/>
          <w:bCs/>
          <w:sz w:val="24"/>
          <w:lang w:val="en-US"/>
        </w:rPr>
        <w:t>Bxa</w:t>
      </w:r>
      <w:r w:rsidRPr="006038FC">
        <w:rPr>
          <w:rFonts w:ascii="Arial" w:hAnsi="Arial" w:cs="Arial"/>
          <w:b/>
          <w:bCs/>
          <w:sz w:val="24"/>
        </w:rPr>
        <w:t xml:space="preserve">6 </w:t>
      </w:r>
      <w:r w:rsidRPr="006038FC">
        <w:rPr>
          <w:rFonts w:ascii="Arial" w:hAnsi="Arial" w:cs="Arial"/>
          <w:b/>
          <w:bCs/>
          <w:sz w:val="24"/>
          <w:lang w:val="en-US"/>
        </w:rPr>
        <w:t>d</w:t>
      </w:r>
      <w:r w:rsidRPr="006038FC">
        <w:rPr>
          <w:rFonts w:ascii="Arial" w:hAnsi="Arial" w:cs="Arial"/>
          <w:b/>
          <w:bCs/>
          <w:sz w:val="24"/>
        </w:rPr>
        <w:t>4 34.</w:t>
      </w:r>
      <w:r w:rsidRPr="006038FC">
        <w:rPr>
          <w:rFonts w:ascii="Arial" w:hAnsi="Arial" w:cs="Arial"/>
          <w:b/>
          <w:bCs/>
          <w:sz w:val="24"/>
          <w:lang w:val="en-US"/>
        </w:rPr>
        <w:t>exd</w:t>
      </w:r>
      <w:r w:rsidRPr="006038FC">
        <w:rPr>
          <w:rFonts w:ascii="Arial" w:hAnsi="Arial" w:cs="Arial"/>
          <w:b/>
          <w:bCs/>
          <w:sz w:val="24"/>
        </w:rPr>
        <w:t xml:space="preserve">4 </w:t>
      </w:r>
      <w:r w:rsidRPr="006038FC">
        <w:rPr>
          <w:rFonts w:ascii="Arial" w:hAnsi="Arial" w:cs="Arial"/>
          <w:b/>
          <w:bCs/>
          <w:sz w:val="24"/>
          <w:lang w:val="en-US"/>
        </w:rPr>
        <w:t>exd</w:t>
      </w:r>
      <w:r w:rsidRPr="006038FC">
        <w:rPr>
          <w:rFonts w:ascii="Arial" w:hAnsi="Arial" w:cs="Arial"/>
          <w:b/>
          <w:bCs/>
          <w:sz w:val="24"/>
        </w:rPr>
        <w:t>4 35.</w:t>
      </w:r>
      <w:r w:rsidRPr="006038FC">
        <w:rPr>
          <w:rFonts w:ascii="Arial" w:hAnsi="Arial" w:cs="Arial"/>
          <w:b/>
          <w:bCs/>
          <w:sz w:val="24"/>
          <w:lang w:val="en-US"/>
        </w:rPr>
        <w:t>Rc</w:t>
      </w:r>
      <w:r w:rsidRPr="006038FC">
        <w:rPr>
          <w:rFonts w:ascii="Arial" w:hAnsi="Arial" w:cs="Arial"/>
          <w:b/>
          <w:bCs/>
          <w:sz w:val="24"/>
        </w:rPr>
        <w:t xml:space="preserve">5 </w:t>
      </w:r>
      <w:r w:rsidRPr="006038FC">
        <w:rPr>
          <w:rFonts w:ascii="Arial" w:hAnsi="Arial" w:cs="Arial"/>
          <w:b/>
          <w:bCs/>
          <w:sz w:val="24"/>
          <w:lang w:val="en-US"/>
        </w:rPr>
        <w:t>Re</w:t>
      </w:r>
      <w:r w:rsidRPr="006038FC">
        <w:rPr>
          <w:rFonts w:ascii="Arial" w:hAnsi="Arial" w:cs="Arial"/>
          <w:b/>
          <w:bCs/>
          <w:sz w:val="24"/>
        </w:rPr>
        <w:t>3 36.</w:t>
      </w:r>
      <w:r w:rsidRPr="006038FC">
        <w:rPr>
          <w:rFonts w:ascii="Arial" w:hAnsi="Arial" w:cs="Arial"/>
          <w:b/>
          <w:bCs/>
          <w:sz w:val="24"/>
          <w:lang w:val="en-US"/>
        </w:rPr>
        <w:t>Bf</w:t>
      </w:r>
      <w:r w:rsidRPr="006038FC">
        <w:rPr>
          <w:rFonts w:ascii="Arial" w:hAnsi="Arial" w:cs="Arial"/>
          <w:b/>
          <w:bCs/>
          <w:sz w:val="24"/>
        </w:rPr>
        <w:t xml:space="preserve">1 </w:t>
      </w:r>
      <w:r w:rsidRPr="006038FC">
        <w:rPr>
          <w:rFonts w:ascii="Arial" w:hAnsi="Arial" w:cs="Arial"/>
          <w:b/>
          <w:bCs/>
          <w:sz w:val="24"/>
          <w:lang w:val="en-US"/>
        </w:rPr>
        <w:t>Ra</w:t>
      </w:r>
      <w:r w:rsidRPr="006038FC">
        <w:rPr>
          <w:rFonts w:ascii="Arial" w:hAnsi="Arial" w:cs="Arial"/>
          <w:b/>
          <w:bCs/>
          <w:sz w:val="24"/>
        </w:rPr>
        <w:t>8 37.</w:t>
      </w:r>
      <w:r w:rsidRPr="006038FC">
        <w:rPr>
          <w:rFonts w:ascii="Arial" w:hAnsi="Arial" w:cs="Arial"/>
          <w:b/>
          <w:bCs/>
          <w:sz w:val="24"/>
          <w:lang w:val="en-US"/>
        </w:rPr>
        <w:t>b</w:t>
      </w:r>
      <w:r w:rsidRPr="006038FC">
        <w:rPr>
          <w:rFonts w:ascii="Arial" w:hAnsi="Arial" w:cs="Arial"/>
          <w:b/>
          <w:bCs/>
          <w:sz w:val="24"/>
        </w:rPr>
        <w:t xml:space="preserve">5 </w:t>
      </w:r>
      <w:r w:rsidRPr="006038FC">
        <w:rPr>
          <w:rFonts w:ascii="Arial" w:hAnsi="Arial" w:cs="Arial"/>
          <w:b/>
          <w:bCs/>
          <w:sz w:val="24"/>
          <w:lang w:val="en-US"/>
        </w:rPr>
        <w:t>Bd</w:t>
      </w:r>
      <w:r w:rsidRPr="006038FC">
        <w:rPr>
          <w:rFonts w:ascii="Arial" w:hAnsi="Arial" w:cs="Arial"/>
          <w:b/>
          <w:bCs/>
          <w:sz w:val="24"/>
        </w:rPr>
        <w:t>5 38.</w:t>
      </w:r>
      <w:r w:rsidRPr="006038FC">
        <w:rPr>
          <w:rFonts w:ascii="Arial" w:hAnsi="Arial" w:cs="Arial"/>
          <w:b/>
          <w:bCs/>
          <w:sz w:val="24"/>
          <w:lang w:val="en-US"/>
        </w:rPr>
        <w:t>Rd</w:t>
      </w:r>
      <w:r w:rsidRPr="006038FC">
        <w:rPr>
          <w:rFonts w:ascii="Arial" w:hAnsi="Arial" w:cs="Arial"/>
          <w:b/>
          <w:bCs/>
          <w:sz w:val="24"/>
        </w:rPr>
        <w:t xml:space="preserve">1 </w:t>
      </w:r>
      <w:r w:rsidRPr="006038FC">
        <w:rPr>
          <w:rFonts w:ascii="Arial" w:hAnsi="Arial" w:cs="Arial"/>
          <w:b/>
          <w:bCs/>
          <w:sz w:val="24"/>
          <w:lang w:val="en-US"/>
        </w:rPr>
        <w:t>Bf</w:t>
      </w:r>
      <w:r w:rsidRPr="006038FC">
        <w:rPr>
          <w:rFonts w:ascii="Arial" w:hAnsi="Arial" w:cs="Arial"/>
          <w:b/>
          <w:bCs/>
          <w:sz w:val="24"/>
        </w:rPr>
        <w:t>7 39.</w:t>
      </w:r>
      <w:r w:rsidRPr="006038FC">
        <w:rPr>
          <w:rFonts w:ascii="Arial" w:hAnsi="Arial" w:cs="Arial"/>
          <w:b/>
          <w:bCs/>
          <w:sz w:val="24"/>
          <w:lang w:val="en-US"/>
        </w:rPr>
        <w:t>Rxd</w:t>
      </w:r>
      <w:r w:rsidRPr="006038FC">
        <w:rPr>
          <w:rFonts w:ascii="Arial" w:hAnsi="Arial" w:cs="Arial"/>
          <w:b/>
          <w:bCs/>
          <w:sz w:val="24"/>
        </w:rPr>
        <w:t xml:space="preserve">4 </w:t>
      </w:r>
      <w:r w:rsidRPr="006038FC">
        <w:rPr>
          <w:rFonts w:ascii="Arial" w:hAnsi="Arial" w:cs="Arial"/>
          <w:b/>
          <w:bCs/>
          <w:sz w:val="24"/>
          <w:lang w:val="en-US"/>
        </w:rPr>
        <w:t>Rexa</w:t>
      </w:r>
      <w:r w:rsidRPr="006038FC">
        <w:rPr>
          <w:rFonts w:ascii="Arial" w:hAnsi="Arial" w:cs="Arial"/>
          <w:b/>
          <w:bCs/>
          <w:sz w:val="24"/>
        </w:rPr>
        <w:t>3 40.</w:t>
      </w:r>
      <w:r w:rsidRPr="006038FC">
        <w:rPr>
          <w:rFonts w:ascii="Arial" w:hAnsi="Arial" w:cs="Arial"/>
          <w:b/>
          <w:bCs/>
          <w:sz w:val="24"/>
          <w:lang w:val="en-US"/>
        </w:rPr>
        <w:t>Rc</w:t>
      </w:r>
      <w:r w:rsidRPr="006038FC">
        <w:rPr>
          <w:rFonts w:ascii="Arial" w:hAnsi="Arial" w:cs="Arial"/>
          <w:b/>
          <w:bCs/>
          <w:sz w:val="24"/>
        </w:rPr>
        <w:t xml:space="preserve">2 </w:t>
      </w:r>
      <w:r w:rsidRPr="006038FC">
        <w:rPr>
          <w:rFonts w:ascii="Arial" w:hAnsi="Arial" w:cs="Arial"/>
          <w:b/>
          <w:bCs/>
          <w:sz w:val="24"/>
          <w:lang w:val="en-US"/>
        </w:rPr>
        <w:t>Bxh</w:t>
      </w:r>
      <w:r w:rsidRPr="006038FC">
        <w:rPr>
          <w:rFonts w:ascii="Arial" w:hAnsi="Arial" w:cs="Arial"/>
          <w:b/>
          <w:bCs/>
          <w:sz w:val="24"/>
        </w:rPr>
        <w:t>5 41.</w:t>
      </w:r>
      <w:r w:rsidRPr="006038FC">
        <w:rPr>
          <w:rFonts w:ascii="Arial" w:hAnsi="Arial" w:cs="Arial"/>
          <w:b/>
          <w:bCs/>
          <w:sz w:val="24"/>
          <w:lang w:val="en-US"/>
        </w:rPr>
        <w:t>Rd</w:t>
      </w:r>
      <w:r w:rsidRPr="006038FC">
        <w:rPr>
          <w:rFonts w:ascii="Arial" w:hAnsi="Arial" w:cs="Arial"/>
          <w:b/>
          <w:bCs/>
          <w:sz w:val="24"/>
        </w:rPr>
        <w:t xml:space="preserve">6 </w:t>
      </w:r>
      <w:r w:rsidRPr="006038FC">
        <w:rPr>
          <w:rFonts w:ascii="Arial" w:hAnsi="Arial" w:cs="Arial"/>
          <w:b/>
          <w:bCs/>
          <w:sz w:val="24"/>
          <w:lang w:val="en-US"/>
        </w:rPr>
        <w:t>Na</w:t>
      </w:r>
      <w:r w:rsidRPr="006038FC">
        <w:rPr>
          <w:rFonts w:ascii="Arial" w:hAnsi="Arial" w:cs="Arial"/>
          <w:b/>
          <w:bCs/>
          <w:sz w:val="24"/>
        </w:rPr>
        <w:t>4 42.</w:t>
      </w:r>
      <w:r w:rsidRPr="006038FC">
        <w:rPr>
          <w:rFonts w:ascii="Arial" w:hAnsi="Arial" w:cs="Arial"/>
          <w:b/>
          <w:bCs/>
          <w:sz w:val="24"/>
          <w:lang w:val="en-US"/>
        </w:rPr>
        <w:t>Rd</w:t>
      </w:r>
      <w:r w:rsidRPr="006038FC">
        <w:rPr>
          <w:rFonts w:ascii="Arial" w:hAnsi="Arial" w:cs="Arial"/>
          <w:b/>
          <w:bCs/>
          <w:sz w:val="24"/>
        </w:rPr>
        <w:t xml:space="preserve">7 </w:t>
      </w:r>
      <w:r w:rsidRPr="006038FC">
        <w:rPr>
          <w:rFonts w:ascii="Arial" w:hAnsi="Arial" w:cs="Arial"/>
          <w:b/>
          <w:bCs/>
          <w:sz w:val="24"/>
          <w:lang w:val="en-US"/>
        </w:rPr>
        <w:t>Nc</w:t>
      </w:r>
      <w:r w:rsidRPr="006038FC">
        <w:rPr>
          <w:rFonts w:ascii="Arial" w:hAnsi="Arial" w:cs="Arial"/>
          <w:b/>
          <w:bCs/>
          <w:sz w:val="24"/>
        </w:rPr>
        <w:t>3 1–0</w:t>
      </w: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</w:rPr>
      </w:pPr>
    </w:p>
    <w:p w:rsidR="003D48BC" w:rsidRDefault="003D48BC" w:rsidP="00603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16A">
        <w:rPr>
          <w:rFonts w:ascii="Arial" w:hAnsi="Arial" w:cs="Arial"/>
          <w:b/>
          <w:bCs/>
          <w:sz w:val="28"/>
          <w:szCs w:val="28"/>
        </w:rPr>
        <w:t>Г.Туник (2442) – С.Ионов (2558) [</w:t>
      </w:r>
      <w:r w:rsidRPr="000C316A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0C316A">
        <w:rPr>
          <w:rFonts w:ascii="Arial" w:hAnsi="Arial" w:cs="Arial"/>
          <w:b/>
          <w:bCs/>
          <w:sz w:val="28"/>
          <w:szCs w:val="28"/>
        </w:rPr>
        <w:t>15]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C316A">
        <w:rPr>
          <w:rFonts w:ascii="Arial" w:hAnsi="Arial" w:cs="Arial"/>
          <w:sz w:val="28"/>
          <w:szCs w:val="28"/>
        </w:rPr>
        <w:t>Мемориал</w:t>
      </w:r>
      <w:r w:rsidRPr="006038FC">
        <w:rPr>
          <w:rFonts w:ascii="Arial" w:hAnsi="Arial" w:cs="Arial"/>
          <w:sz w:val="28"/>
          <w:szCs w:val="28"/>
        </w:rPr>
        <w:t xml:space="preserve"> </w:t>
      </w:r>
      <w:r w:rsidRPr="000C316A">
        <w:rPr>
          <w:rFonts w:ascii="Arial" w:hAnsi="Arial" w:cs="Arial"/>
          <w:sz w:val="28"/>
          <w:szCs w:val="28"/>
        </w:rPr>
        <w:t>А</w:t>
      </w:r>
      <w:r w:rsidRPr="006038FC">
        <w:rPr>
          <w:rFonts w:ascii="Arial" w:hAnsi="Arial" w:cs="Arial"/>
          <w:sz w:val="28"/>
          <w:szCs w:val="28"/>
        </w:rPr>
        <w:t>.</w:t>
      </w:r>
      <w:r w:rsidRPr="000C316A">
        <w:rPr>
          <w:rFonts w:ascii="Arial" w:hAnsi="Arial" w:cs="Arial"/>
          <w:sz w:val="28"/>
          <w:szCs w:val="28"/>
        </w:rPr>
        <w:t>Петрова</w:t>
      </w:r>
      <w:r w:rsidRPr="006038FC">
        <w:rPr>
          <w:rFonts w:ascii="Arial" w:hAnsi="Arial" w:cs="Arial"/>
          <w:sz w:val="28"/>
          <w:szCs w:val="28"/>
        </w:rPr>
        <w:t>, 2000</w:t>
      </w:r>
    </w:p>
    <w:p w:rsidR="003D48BC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</w:rPr>
      </w:pP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>1.</w:t>
      </w:r>
      <w:r w:rsidRPr="006038FC">
        <w:rPr>
          <w:rFonts w:ascii="Arial" w:hAnsi="Arial" w:cs="Arial"/>
          <w:b/>
          <w:bCs/>
          <w:sz w:val="24"/>
          <w:lang w:val="en-US"/>
        </w:rPr>
        <w:t>d</w:t>
      </w:r>
      <w:r w:rsidRPr="006038FC">
        <w:rPr>
          <w:rFonts w:ascii="Arial" w:hAnsi="Arial" w:cs="Arial"/>
          <w:b/>
          <w:bCs/>
          <w:sz w:val="24"/>
        </w:rPr>
        <w:t xml:space="preserve">4 </w:t>
      </w:r>
      <w:r w:rsidRPr="006038FC">
        <w:rPr>
          <w:rFonts w:ascii="Arial" w:hAnsi="Arial" w:cs="Arial"/>
          <w:b/>
          <w:bCs/>
          <w:sz w:val="24"/>
          <w:lang w:val="en-US"/>
        </w:rPr>
        <w:t>Nf</w:t>
      </w:r>
      <w:r w:rsidRPr="006038FC">
        <w:rPr>
          <w:rFonts w:ascii="Arial" w:hAnsi="Arial" w:cs="Arial"/>
          <w:b/>
          <w:bCs/>
          <w:sz w:val="24"/>
        </w:rPr>
        <w:t>6 2.</w:t>
      </w:r>
      <w:r w:rsidRPr="006038FC">
        <w:rPr>
          <w:rFonts w:ascii="Arial" w:hAnsi="Arial" w:cs="Arial"/>
          <w:b/>
          <w:bCs/>
          <w:sz w:val="24"/>
          <w:lang w:val="en-US"/>
        </w:rPr>
        <w:t>c</w:t>
      </w:r>
      <w:r w:rsidRPr="006038FC">
        <w:rPr>
          <w:rFonts w:ascii="Arial" w:hAnsi="Arial" w:cs="Arial"/>
          <w:b/>
          <w:bCs/>
          <w:sz w:val="24"/>
        </w:rPr>
        <w:t xml:space="preserve">4 </w:t>
      </w:r>
      <w:r w:rsidRPr="006038FC">
        <w:rPr>
          <w:rFonts w:ascii="Arial" w:hAnsi="Arial" w:cs="Arial"/>
          <w:b/>
          <w:bCs/>
          <w:sz w:val="24"/>
          <w:lang w:val="en-US"/>
        </w:rPr>
        <w:t>e</w:t>
      </w:r>
      <w:r w:rsidRPr="006038FC">
        <w:rPr>
          <w:rFonts w:ascii="Arial" w:hAnsi="Arial" w:cs="Arial"/>
          <w:b/>
          <w:bCs/>
          <w:sz w:val="24"/>
        </w:rPr>
        <w:t>6 3.</w:t>
      </w:r>
      <w:r w:rsidRPr="006038FC">
        <w:rPr>
          <w:rFonts w:ascii="Arial" w:hAnsi="Arial" w:cs="Arial"/>
          <w:b/>
          <w:bCs/>
          <w:sz w:val="24"/>
          <w:lang w:val="en-US"/>
        </w:rPr>
        <w:t>Nf</w:t>
      </w:r>
      <w:r w:rsidRPr="006038FC">
        <w:rPr>
          <w:rFonts w:ascii="Arial" w:hAnsi="Arial" w:cs="Arial"/>
          <w:b/>
          <w:bCs/>
          <w:sz w:val="24"/>
        </w:rPr>
        <w:t xml:space="preserve">3 </w:t>
      </w:r>
      <w:r w:rsidRPr="006038FC">
        <w:rPr>
          <w:rFonts w:ascii="Arial" w:hAnsi="Arial" w:cs="Arial"/>
          <w:b/>
          <w:bCs/>
          <w:sz w:val="24"/>
          <w:lang w:val="en-US"/>
        </w:rPr>
        <w:t>b</w:t>
      </w:r>
      <w:r w:rsidRPr="006038FC">
        <w:rPr>
          <w:rFonts w:ascii="Arial" w:hAnsi="Arial" w:cs="Arial"/>
          <w:b/>
          <w:bCs/>
          <w:sz w:val="24"/>
        </w:rPr>
        <w:t>6 4.</w:t>
      </w:r>
      <w:r w:rsidRPr="006038FC">
        <w:rPr>
          <w:rFonts w:ascii="Arial" w:hAnsi="Arial" w:cs="Arial"/>
          <w:b/>
          <w:bCs/>
          <w:sz w:val="24"/>
          <w:lang w:val="en-US"/>
        </w:rPr>
        <w:t>g</w:t>
      </w:r>
      <w:r w:rsidRPr="006038FC">
        <w:rPr>
          <w:rFonts w:ascii="Arial" w:hAnsi="Arial" w:cs="Arial"/>
          <w:b/>
          <w:bCs/>
          <w:sz w:val="24"/>
        </w:rPr>
        <w:t xml:space="preserve">3 </w:t>
      </w:r>
      <w:r w:rsidRPr="006038FC">
        <w:rPr>
          <w:rFonts w:ascii="Arial" w:hAnsi="Arial" w:cs="Arial"/>
          <w:b/>
          <w:bCs/>
          <w:sz w:val="24"/>
          <w:lang w:val="en-US"/>
        </w:rPr>
        <w:t>Ba</w:t>
      </w:r>
      <w:r w:rsidRPr="006038FC">
        <w:rPr>
          <w:rFonts w:ascii="Arial" w:hAnsi="Arial" w:cs="Arial"/>
          <w:b/>
          <w:bCs/>
          <w:sz w:val="24"/>
        </w:rPr>
        <w:t>6 5.</w:t>
      </w:r>
      <w:r w:rsidRPr="006038FC">
        <w:rPr>
          <w:rFonts w:ascii="Arial" w:hAnsi="Arial" w:cs="Arial"/>
          <w:b/>
          <w:bCs/>
          <w:sz w:val="24"/>
          <w:lang w:val="en-US"/>
        </w:rPr>
        <w:t>b</w:t>
      </w:r>
      <w:r w:rsidRPr="006038FC">
        <w:rPr>
          <w:rFonts w:ascii="Arial" w:hAnsi="Arial" w:cs="Arial"/>
          <w:b/>
          <w:bCs/>
          <w:sz w:val="24"/>
        </w:rPr>
        <w:t xml:space="preserve">3 </w:t>
      </w:r>
      <w:r w:rsidRPr="006038FC">
        <w:rPr>
          <w:rFonts w:ascii="Arial" w:hAnsi="Arial" w:cs="Arial"/>
          <w:b/>
          <w:bCs/>
          <w:sz w:val="24"/>
          <w:lang w:val="en-US"/>
        </w:rPr>
        <w:t>Bb</w:t>
      </w:r>
      <w:r w:rsidRPr="006038FC">
        <w:rPr>
          <w:rFonts w:ascii="Arial" w:hAnsi="Arial" w:cs="Arial"/>
          <w:b/>
          <w:bCs/>
          <w:sz w:val="24"/>
        </w:rPr>
        <w:t>4+ 6.</w:t>
      </w:r>
      <w:r w:rsidRPr="006038FC">
        <w:rPr>
          <w:rFonts w:ascii="Arial" w:hAnsi="Arial" w:cs="Arial"/>
          <w:b/>
          <w:bCs/>
          <w:sz w:val="24"/>
          <w:lang w:val="en-US"/>
        </w:rPr>
        <w:t>Bd</w:t>
      </w:r>
      <w:r w:rsidRPr="006038FC">
        <w:rPr>
          <w:rFonts w:ascii="Arial" w:hAnsi="Arial" w:cs="Arial"/>
          <w:b/>
          <w:bCs/>
          <w:sz w:val="24"/>
        </w:rPr>
        <w:t xml:space="preserve">2 </w:t>
      </w:r>
      <w:r w:rsidRPr="006038FC">
        <w:rPr>
          <w:rFonts w:ascii="Arial" w:hAnsi="Arial" w:cs="Arial"/>
          <w:b/>
          <w:bCs/>
          <w:sz w:val="24"/>
          <w:lang w:val="en-US"/>
        </w:rPr>
        <w:t>Be</w:t>
      </w:r>
      <w:r w:rsidRPr="006038FC">
        <w:rPr>
          <w:rFonts w:ascii="Arial" w:hAnsi="Arial" w:cs="Arial"/>
          <w:b/>
          <w:bCs/>
          <w:sz w:val="24"/>
        </w:rPr>
        <w:t>7 7.</w:t>
      </w:r>
      <w:r w:rsidRPr="006038FC">
        <w:rPr>
          <w:rFonts w:ascii="Arial" w:hAnsi="Arial" w:cs="Arial"/>
          <w:b/>
          <w:bCs/>
          <w:sz w:val="24"/>
          <w:lang w:val="en-US"/>
        </w:rPr>
        <w:t>Bg</w:t>
      </w:r>
      <w:r w:rsidRPr="006038FC">
        <w:rPr>
          <w:rFonts w:ascii="Arial" w:hAnsi="Arial" w:cs="Arial"/>
          <w:b/>
          <w:bCs/>
          <w:sz w:val="24"/>
        </w:rPr>
        <w:t xml:space="preserve">2 </w:t>
      </w:r>
      <w:r w:rsidRPr="006038FC">
        <w:rPr>
          <w:rFonts w:ascii="Arial" w:hAnsi="Arial" w:cs="Arial"/>
          <w:b/>
          <w:bCs/>
          <w:sz w:val="24"/>
          <w:lang w:val="en-US"/>
        </w:rPr>
        <w:t>c</w:t>
      </w:r>
      <w:r w:rsidRPr="006038FC">
        <w:rPr>
          <w:rFonts w:ascii="Arial" w:hAnsi="Arial" w:cs="Arial"/>
          <w:b/>
          <w:bCs/>
          <w:sz w:val="24"/>
        </w:rPr>
        <w:t>6 8.</w:t>
      </w:r>
      <w:r w:rsidRPr="006038FC">
        <w:rPr>
          <w:rFonts w:ascii="Arial" w:hAnsi="Arial" w:cs="Arial"/>
          <w:b/>
          <w:bCs/>
          <w:sz w:val="24"/>
          <w:lang w:val="en-US"/>
        </w:rPr>
        <w:t>Bc</w:t>
      </w:r>
      <w:r w:rsidRPr="006038FC">
        <w:rPr>
          <w:rFonts w:ascii="Arial" w:hAnsi="Arial" w:cs="Arial"/>
          <w:b/>
          <w:bCs/>
          <w:sz w:val="24"/>
        </w:rPr>
        <w:t xml:space="preserve">3 </w:t>
      </w:r>
      <w:r w:rsidRPr="006038FC">
        <w:rPr>
          <w:rFonts w:ascii="Arial" w:hAnsi="Arial" w:cs="Arial"/>
          <w:b/>
          <w:bCs/>
          <w:sz w:val="24"/>
          <w:lang w:val="en-US"/>
        </w:rPr>
        <w:t>d</w:t>
      </w:r>
      <w:r w:rsidRPr="006038FC">
        <w:rPr>
          <w:rFonts w:ascii="Arial" w:hAnsi="Arial" w:cs="Arial"/>
          <w:b/>
          <w:bCs/>
          <w:sz w:val="24"/>
        </w:rPr>
        <w:t>5 9.</w:t>
      </w:r>
      <w:r w:rsidRPr="006038FC">
        <w:rPr>
          <w:rFonts w:ascii="Arial" w:hAnsi="Arial" w:cs="Arial"/>
          <w:b/>
          <w:bCs/>
          <w:sz w:val="24"/>
          <w:lang w:val="en-US"/>
        </w:rPr>
        <w:t>Ne</w:t>
      </w:r>
      <w:r w:rsidRPr="006038FC">
        <w:rPr>
          <w:rFonts w:ascii="Arial" w:hAnsi="Arial" w:cs="Arial"/>
          <w:b/>
          <w:bCs/>
          <w:sz w:val="24"/>
        </w:rPr>
        <w:t xml:space="preserve">5 </w:t>
      </w:r>
      <w:r w:rsidRPr="006038FC">
        <w:rPr>
          <w:rFonts w:ascii="Arial" w:hAnsi="Arial" w:cs="Arial"/>
          <w:b/>
          <w:bCs/>
          <w:sz w:val="24"/>
          <w:lang w:val="en-US"/>
        </w:rPr>
        <w:t>Ne</w:t>
      </w:r>
      <w:r w:rsidRPr="006038FC">
        <w:rPr>
          <w:rFonts w:ascii="Arial" w:hAnsi="Arial" w:cs="Arial"/>
          <w:b/>
          <w:bCs/>
          <w:sz w:val="24"/>
        </w:rPr>
        <w:t xml:space="preserve">4. </w:t>
      </w:r>
      <w:r w:rsidRPr="006038FC">
        <w:rPr>
          <w:rFonts w:ascii="Arial" w:hAnsi="Arial" w:cs="Arial"/>
          <w:sz w:val="24"/>
        </w:rPr>
        <w:t>Значительно популярнее надежное 9...Nfd7, но черные сознательно идут, несмотря на потерю времени, на позицию с двумя слонами, надеясь использовать это обстоятельство в дальнейшем.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10.0–0 Nxc3 11.Nxc3 0–0 12.e4. </w:t>
      </w:r>
      <w:r w:rsidRPr="006038FC">
        <w:rPr>
          <w:rFonts w:ascii="Arial" w:hAnsi="Arial" w:cs="Arial"/>
          <w:sz w:val="24"/>
        </w:rPr>
        <w:t>Теперь черным проще закончить развитие. Заслуживало внимания 12.Rc1.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12...dxc4 </w:t>
      </w:r>
      <w:r w:rsidRPr="006038FC">
        <w:rPr>
          <w:rFonts w:ascii="Arial" w:hAnsi="Arial" w:cs="Arial"/>
          <w:sz w:val="24"/>
        </w:rPr>
        <w:t xml:space="preserve">[12...f6?! 13.Nxc6 Nxc6 14.exd5 с инициативой за пожертвованную фигуру] </w:t>
      </w:r>
      <w:r w:rsidRPr="006038FC">
        <w:rPr>
          <w:rFonts w:ascii="Arial" w:hAnsi="Arial" w:cs="Arial"/>
          <w:b/>
          <w:bCs/>
          <w:sz w:val="24"/>
        </w:rPr>
        <w:t xml:space="preserve">13.Nxc4 b5 14.Ne3 Nd7. </w:t>
      </w:r>
      <w:r w:rsidRPr="006038FC">
        <w:rPr>
          <w:rFonts w:ascii="Arial" w:hAnsi="Arial" w:cs="Arial"/>
          <w:sz w:val="24"/>
        </w:rPr>
        <w:t>Опасно принимать жертву пешки: 14...b4 15.Ne2 Bxe2 16.Qxe2 Qxd4 17.Rfd1 Qb6 18.Nc4 Qc7 19.e5.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>15.Rc1 Rc8 16.Ne2 Qb6</w:t>
      </w: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0C316A">
        <w:rPr>
          <w:rFonts w:ascii="DiagramTTHabsburg" w:hAnsi="DiagramTTHabsburg"/>
          <w:sz w:val="40"/>
          <w:szCs w:val="40"/>
        </w:rPr>
        <w:t>XIIIIIIIIY</w:t>
      </w:r>
      <w:r w:rsidRPr="000C316A">
        <w:rPr>
          <w:rFonts w:ascii="DiagramTTHabsburg" w:hAnsi="DiagramTTHabsburg"/>
          <w:sz w:val="40"/>
          <w:szCs w:val="40"/>
        </w:rPr>
        <w:br/>
        <w:t>9-+r+-trk+0</w:t>
      </w:r>
      <w:r w:rsidRPr="000C316A">
        <w:rPr>
          <w:rFonts w:ascii="DiagramTTHabsburg" w:hAnsi="DiagramTTHabsburg"/>
          <w:sz w:val="40"/>
          <w:szCs w:val="40"/>
        </w:rPr>
        <w:br/>
        <w:t>9zp-+nvlpzpp0</w:t>
      </w:r>
      <w:r w:rsidRPr="000C316A">
        <w:rPr>
          <w:rFonts w:ascii="DiagramTTHabsburg" w:hAnsi="DiagramTTHabsburg"/>
          <w:sz w:val="40"/>
          <w:szCs w:val="40"/>
        </w:rPr>
        <w:br/>
        <w:t>9lwqp+p+-+0</w:t>
      </w:r>
      <w:r w:rsidRPr="000C316A">
        <w:rPr>
          <w:rFonts w:ascii="DiagramTTHabsburg" w:hAnsi="DiagramTTHabsburg"/>
          <w:sz w:val="40"/>
          <w:szCs w:val="40"/>
        </w:rPr>
        <w:br/>
        <w:t>9+p+-+-+-0</w:t>
      </w:r>
      <w:r w:rsidRPr="000C316A">
        <w:rPr>
          <w:rFonts w:ascii="DiagramTTHabsburg" w:hAnsi="DiagramTTHabsburg"/>
          <w:sz w:val="40"/>
          <w:szCs w:val="40"/>
        </w:rPr>
        <w:br/>
        <w:t>9-+-zPP+-+0</w:t>
      </w:r>
      <w:r w:rsidRPr="000C316A">
        <w:rPr>
          <w:rFonts w:ascii="DiagramTTHabsburg" w:hAnsi="DiagramTTHabsburg"/>
          <w:sz w:val="40"/>
          <w:szCs w:val="40"/>
        </w:rPr>
        <w:br/>
        <w:t>9+P+-sN-zP-0</w:t>
      </w:r>
      <w:r w:rsidRPr="000C316A">
        <w:rPr>
          <w:rFonts w:ascii="DiagramTTHabsburg" w:hAnsi="DiagramTTHabsburg"/>
          <w:sz w:val="40"/>
          <w:szCs w:val="40"/>
        </w:rPr>
        <w:br/>
        <w:t>9P+-+NzPLzP0</w:t>
      </w:r>
      <w:r w:rsidRPr="000C316A">
        <w:rPr>
          <w:rFonts w:ascii="DiagramTTHabsburg" w:hAnsi="DiagramTTHabsburg"/>
          <w:sz w:val="40"/>
          <w:szCs w:val="40"/>
        </w:rPr>
        <w:br/>
        <w:t>9+-tRQ+RmK-0</w:t>
      </w:r>
      <w:r w:rsidRPr="000C316A">
        <w:rPr>
          <w:rFonts w:ascii="DiagramTTHabsburg" w:hAnsi="DiagramTTHabsburg"/>
          <w:sz w:val="40"/>
          <w:szCs w:val="40"/>
        </w:rPr>
        <w:br/>
        <w:t>xiiiiiiiiy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17.Rc2. </w:t>
      </w:r>
      <w:r w:rsidRPr="006038FC">
        <w:rPr>
          <w:rFonts w:ascii="Arial" w:hAnsi="Arial" w:cs="Arial"/>
          <w:sz w:val="24"/>
        </w:rPr>
        <w:t>Белые не находят правильного плана, возможно, стоило стремиться к упрощениям путем 17.d5.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17...Rfd8 18.Qc1 c5 19.d5 Ne5. </w:t>
      </w:r>
      <w:r w:rsidRPr="006038FC">
        <w:rPr>
          <w:rFonts w:ascii="Arial" w:hAnsi="Arial" w:cs="Arial"/>
          <w:sz w:val="24"/>
        </w:rPr>
        <w:t>Инициатива перешла к черным.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20.a3?. </w:t>
      </w:r>
      <w:r w:rsidRPr="006038FC">
        <w:rPr>
          <w:rFonts w:ascii="Arial" w:hAnsi="Arial" w:cs="Arial"/>
          <w:sz w:val="24"/>
        </w:rPr>
        <w:t>После этой ошибки положение белых становится критическим. Необходимо было 20.Nf4 c4 со сложной игрой.</w:t>
      </w:r>
    </w:p>
    <w:p w:rsidR="003D48BC" w:rsidRPr="006038FC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6038FC">
        <w:rPr>
          <w:rFonts w:ascii="Arial" w:hAnsi="Arial" w:cs="Arial"/>
          <w:b/>
          <w:bCs/>
          <w:sz w:val="24"/>
        </w:rPr>
        <w:t xml:space="preserve">20...b4 21.Nc4?. </w:t>
      </w:r>
      <w:r w:rsidRPr="006038FC">
        <w:rPr>
          <w:rFonts w:ascii="Arial" w:hAnsi="Arial" w:cs="Arial"/>
          <w:sz w:val="24"/>
        </w:rPr>
        <w:t>Ведет к безнадежной позиции, упорнее 21.axb4 cxb4 22.Rd1.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  <w:sz w:val="24"/>
        </w:rPr>
      </w:pPr>
      <w:r w:rsidRPr="006038FC">
        <w:rPr>
          <w:rFonts w:ascii="Arial" w:hAnsi="Arial" w:cs="Arial"/>
          <w:b/>
          <w:bCs/>
          <w:sz w:val="24"/>
          <w:lang w:val="en-US"/>
        </w:rPr>
        <w:t>21...Nxc4 22.bxc4 b3 23.Rd2 exd5 24.exd5 Bf6</w:t>
      </w: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b/>
          <w:bCs/>
        </w:rPr>
      </w:pP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DiagramTTHabsburg" w:hAnsi="DiagramTTHabsburg"/>
          <w:sz w:val="40"/>
          <w:szCs w:val="40"/>
        </w:rPr>
      </w:pPr>
      <w:r w:rsidRPr="000C316A">
        <w:rPr>
          <w:rFonts w:ascii="DiagramTTHabsburg" w:hAnsi="DiagramTTHabsburg"/>
          <w:sz w:val="40"/>
          <w:szCs w:val="40"/>
          <w:lang w:val="en-US"/>
        </w:rPr>
        <w:t>XIIIIIIIIY</w:t>
      </w:r>
      <w:r w:rsidRPr="006038FC">
        <w:rPr>
          <w:rFonts w:ascii="DiagramTTHabsburg" w:hAnsi="DiagramTTHabsburg"/>
          <w:sz w:val="40"/>
          <w:szCs w:val="40"/>
        </w:rPr>
        <w:br/>
        <w:t>9-+</w:t>
      </w:r>
      <w:r w:rsidRPr="000C316A">
        <w:rPr>
          <w:rFonts w:ascii="DiagramTTHabsburg" w:hAnsi="DiagramTTHabsburg"/>
          <w:sz w:val="40"/>
          <w:szCs w:val="40"/>
          <w:lang w:val="en-US"/>
        </w:rPr>
        <w:t>rtr</w:t>
      </w:r>
      <w:r w:rsidRPr="006038FC">
        <w:rPr>
          <w:rFonts w:ascii="DiagramTTHabsburg" w:hAnsi="DiagramTTHabsburg"/>
          <w:sz w:val="40"/>
          <w:szCs w:val="40"/>
        </w:rPr>
        <w:t>-+</w:t>
      </w:r>
      <w:r w:rsidRPr="000C316A">
        <w:rPr>
          <w:rFonts w:ascii="DiagramTTHabsburg" w:hAnsi="DiagramTTHabsburg"/>
          <w:sz w:val="40"/>
          <w:szCs w:val="40"/>
          <w:lang w:val="en-US"/>
        </w:rPr>
        <w:t>k</w:t>
      </w:r>
      <w:r w:rsidRPr="006038FC">
        <w:rPr>
          <w:rFonts w:ascii="DiagramTTHabsburg" w:hAnsi="DiagramTTHabsburg"/>
          <w:sz w:val="40"/>
          <w:szCs w:val="40"/>
        </w:rPr>
        <w:t>+0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0C316A">
        <w:rPr>
          <w:rFonts w:ascii="DiagramTTHabsburg" w:hAnsi="DiagramTTHabsburg"/>
          <w:sz w:val="40"/>
          <w:szCs w:val="40"/>
          <w:lang w:val="en-US"/>
        </w:rPr>
        <w:t>zp</w:t>
      </w:r>
      <w:r w:rsidRPr="006038FC">
        <w:rPr>
          <w:rFonts w:ascii="DiagramTTHabsburg" w:hAnsi="DiagramTTHabsburg"/>
          <w:sz w:val="40"/>
          <w:szCs w:val="40"/>
        </w:rPr>
        <w:t>-+-+</w:t>
      </w:r>
      <w:r w:rsidRPr="000C316A">
        <w:rPr>
          <w:rFonts w:ascii="DiagramTTHabsburg" w:hAnsi="DiagramTTHabsburg"/>
          <w:sz w:val="40"/>
          <w:szCs w:val="40"/>
          <w:lang w:val="en-US"/>
        </w:rPr>
        <w:t>pzpp</w:t>
      </w:r>
      <w:r w:rsidRPr="006038FC">
        <w:rPr>
          <w:rFonts w:ascii="DiagramTTHabsburg" w:hAnsi="DiagramTTHabsburg"/>
          <w:sz w:val="40"/>
          <w:szCs w:val="40"/>
        </w:rPr>
        <w:t>0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0C316A">
        <w:rPr>
          <w:rFonts w:ascii="DiagramTTHabsburg" w:hAnsi="DiagramTTHabsburg"/>
          <w:sz w:val="40"/>
          <w:szCs w:val="40"/>
          <w:lang w:val="en-US"/>
        </w:rPr>
        <w:t>lwq</w:t>
      </w:r>
      <w:r w:rsidRPr="006038FC">
        <w:rPr>
          <w:rFonts w:ascii="DiagramTTHabsburg" w:hAnsi="DiagramTTHabsburg"/>
          <w:sz w:val="40"/>
          <w:szCs w:val="40"/>
        </w:rPr>
        <w:t>-+-</w:t>
      </w:r>
      <w:r w:rsidRPr="000C316A">
        <w:rPr>
          <w:rFonts w:ascii="DiagramTTHabsburg" w:hAnsi="DiagramTTHabsburg"/>
          <w:sz w:val="40"/>
          <w:szCs w:val="40"/>
          <w:lang w:val="en-US"/>
        </w:rPr>
        <w:t>vl</w:t>
      </w:r>
      <w:r w:rsidRPr="006038FC">
        <w:rPr>
          <w:rFonts w:ascii="DiagramTTHabsburg" w:hAnsi="DiagramTTHabsburg"/>
          <w:sz w:val="40"/>
          <w:szCs w:val="40"/>
        </w:rPr>
        <w:t>-+0</w:t>
      </w:r>
      <w:r w:rsidRPr="006038FC">
        <w:rPr>
          <w:rFonts w:ascii="DiagramTTHabsburg" w:hAnsi="DiagramTTHabsburg"/>
          <w:sz w:val="40"/>
          <w:szCs w:val="40"/>
        </w:rPr>
        <w:br/>
        <w:t>9+-</w:t>
      </w:r>
      <w:r w:rsidRPr="000C316A">
        <w:rPr>
          <w:rFonts w:ascii="DiagramTTHabsburg" w:hAnsi="DiagramTTHabsburg"/>
          <w:sz w:val="40"/>
          <w:szCs w:val="40"/>
          <w:lang w:val="en-US"/>
        </w:rPr>
        <w:t>zpP</w:t>
      </w:r>
      <w:r w:rsidRPr="006038FC">
        <w:rPr>
          <w:rFonts w:ascii="DiagramTTHabsburg" w:hAnsi="DiagramTTHabsburg"/>
          <w:sz w:val="40"/>
          <w:szCs w:val="40"/>
        </w:rPr>
        <w:t>+-+-0</w:t>
      </w:r>
      <w:r w:rsidRPr="006038FC">
        <w:rPr>
          <w:rFonts w:ascii="DiagramTTHabsburg" w:hAnsi="DiagramTTHabsburg"/>
          <w:sz w:val="40"/>
          <w:szCs w:val="40"/>
        </w:rPr>
        <w:br/>
        <w:t>9-+</w:t>
      </w:r>
      <w:r w:rsidRPr="000C316A">
        <w:rPr>
          <w:rFonts w:ascii="DiagramTTHabsburg" w:hAnsi="DiagramTTHabsburg"/>
          <w:sz w:val="40"/>
          <w:szCs w:val="40"/>
          <w:lang w:val="en-US"/>
        </w:rPr>
        <w:t>P</w:t>
      </w:r>
      <w:r w:rsidRPr="006038FC">
        <w:rPr>
          <w:rFonts w:ascii="DiagramTTHabsburg" w:hAnsi="DiagramTTHabsburg"/>
          <w:sz w:val="40"/>
          <w:szCs w:val="40"/>
        </w:rPr>
        <w:t>+-+-+0</w:t>
      </w:r>
      <w:r w:rsidRPr="006038FC">
        <w:rPr>
          <w:rFonts w:ascii="DiagramTTHabsburg" w:hAnsi="DiagramTTHabsburg"/>
          <w:sz w:val="40"/>
          <w:szCs w:val="40"/>
        </w:rPr>
        <w:br/>
        <w:t>9</w:t>
      </w:r>
      <w:r w:rsidRPr="000C316A">
        <w:rPr>
          <w:rFonts w:ascii="DiagramTTHabsburg" w:hAnsi="DiagramTTHabsburg"/>
          <w:sz w:val="40"/>
          <w:szCs w:val="40"/>
          <w:lang w:val="en-US"/>
        </w:rPr>
        <w:t>zPp</w:t>
      </w:r>
      <w:r w:rsidRPr="006038FC">
        <w:rPr>
          <w:rFonts w:ascii="DiagramTTHabsburg" w:hAnsi="DiagramTTHabsburg"/>
          <w:sz w:val="40"/>
          <w:szCs w:val="40"/>
        </w:rPr>
        <w:t>+-+-</w:t>
      </w:r>
      <w:r w:rsidRPr="000C316A">
        <w:rPr>
          <w:rFonts w:ascii="DiagramTTHabsburg" w:hAnsi="DiagramTTHabsburg"/>
          <w:sz w:val="40"/>
          <w:szCs w:val="40"/>
          <w:lang w:val="en-US"/>
        </w:rPr>
        <w:t>zP</w:t>
      </w:r>
      <w:r w:rsidRPr="006038FC">
        <w:rPr>
          <w:rFonts w:ascii="DiagramTTHabsburg" w:hAnsi="DiagramTTHabsburg"/>
          <w:sz w:val="40"/>
          <w:szCs w:val="40"/>
        </w:rPr>
        <w:t>-0</w:t>
      </w:r>
      <w:r w:rsidRPr="006038FC">
        <w:rPr>
          <w:rFonts w:ascii="DiagramTTHabsburg" w:hAnsi="DiagramTTHabsburg"/>
          <w:sz w:val="40"/>
          <w:szCs w:val="40"/>
        </w:rPr>
        <w:br/>
        <w:t>9-+-</w:t>
      </w:r>
      <w:r w:rsidRPr="000C316A">
        <w:rPr>
          <w:rFonts w:ascii="DiagramTTHabsburg" w:hAnsi="DiagramTTHabsburg"/>
          <w:sz w:val="40"/>
          <w:szCs w:val="40"/>
          <w:lang w:val="en-US"/>
        </w:rPr>
        <w:t>tRNzPLzP</w:t>
      </w:r>
      <w:r w:rsidRPr="006038FC">
        <w:rPr>
          <w:rFonts w:ascii="DiagramTTHabsburg" w:hAnsi="DiagramTTHabsburg"/>
          <w:sz w:val="40"/>
          <w:szCs w:val="40"/>
        </w:rPr>
        <w:t>0</w:t>
      </w:r>
      <w:r w:rsidRPr="006038FC">
        <w:rPr>
          <w:rFonts w:ascii="DiagramTTHabsburg" w:hAnsi="DiagramTTHabsburg"/>
          <w:sz w:val="40"/>
          <w:szCs w:val="40"/>
        </w:rPr>
        <w:br/>
        <w:t>9+-</w:t>
      </w:r>
      <w:r w:rsidRPr="000C316A">
        <w:rPr>
          <w:rFonts w:ascii="DiagramTTHabsburg" w:hAnsi="DiagramTTHabsburg"/>
          <w:sz w:val="40"/>
          <w:szCs w:val="40"/>
          <w:lang w:val="en-US"/>
        </w:rPr>
        <w:t>wQ</w:t>
      </w:r>
      <w:r w:rsidRPr="006038FC">
        <w:rPr>
          <w:rFonts w:ascii="DiagramTTHabsburg" w:hAnsi="DiagramTTHabsburg"/>
          <w:sz w:val="40"/>
          <w:szCs w:val="40"/>
        </w:rPr>
        <w:t>-+</w:t>
      </w:r>
      <w:r w:rsidRPr="000C316A">
        <w:rPr>
          <w:rFonts w:ascii="DiagramTTHabsburg" w:hAnsi="DiagramTTHabsburg"/>
          <w:sz w:val="40"/>
          <w:szCs w:val="40"/>
          <w:lang w:val="en-US"/>
        </w:rPr>
        <w:t>RmK</w:t>
      </w:r>
      <w:r w:rsidRPr="006038FC">
        <w:rPr>
          <w:rFonts w:ascii="DiagramTTHabsburg" w:hAnsi="DiagramTTHabsburg"/>
          <w:sz w:val="40"/>
          <w:szCs w:val="40"/>
        </w:rPr>
        <w:t>-0</w:t>
      </w:r>
      <w:r w:rsidRPr="006038FC">
        <w:rPr>
          <w:rFonts w:ascii="DiagramTTHabsburg" w:hAnsi="DiagramTTHabsburg"/>
          <w:sz w:val="40"/>
          <w:szCs w:val="40"/>
        </w:rPr>
        <w:br/>
      </w:r>
      <w:r w:rsidRPr="000C316A">
        <w:rPr>
          <w:rFonts w:ascii="DiagramTTHabsburg" w:hAnsi="DiagramTTHabsburg"/>
          <w:sz w:val="40"/>
          <w:szCs w:val="40"/>
          <w:lang w:val="en-US"/>
        </w:rPr>
        <w:t>xiiiiiiiiy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sz w:val="24"/>
          <w:szCs w:val="24"/>
        </w:rPr>
        <w:t>Еще десять ходов назад трудно было представить что слоны черных будут доминировать на доске.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25.Nf4 b2 26.Qc2 Bxc4 27.Qxc4 b1Q 28.Rxb1 Qxb1+ 29.Bf1 Bd4. </w:t>
      </w:r>
      <w:r w:rsidRPr="00F561A8">
        <w:rPr>
          <w:rFonts w:ascii="Arial" w:hAnsi="Arial" w:cs="Arial"/>
          <w:sz w:val="24"/>
          <w:szCs w:val="24"/>
        </w:rPr>
        <w:t>Доминация трансформировалась в материальный перевес.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30.Re2 Qb7 31.h4 Rb8 32.Kh2 Qc7 33.Bg2 Re8 34.Rd2 Qd6 35.Nh3 h6 36.Ng1 Rb2 37.Rxb2 Bxb2 38.Nf3 Bf6 39.Nd2 Bd4 40.f4 f5 41.Qd3 g6 42.Nc4 Qf6 43.d6 Qe6. </w:t>
      </w:r>
      <w:r w:rsidRPr="00F561A8">
        <w:rPr>
          <w:rFonts w:ascii="Arial" w:hAnsi="Arial" w:cs="Arial"/>
          <w:bCs/>
          <w:sz w:val="24"/>
          <w:szCs w:val="24"/>
        </w:rPr>
        <w:t>Ч</w:t>
      </w:r>
      <w:r w:rsidRPr="00F561A8">
        <w:rPr>
          <w:rFonts w:ascii="Arial" w:hAnsi="Arial" w:cs="Arial"/>
          <w:sz w:val="24"/>
          <w:szCs w:val="24"/>
        </w:rPr>
        <w:t>ерные маневрировали не оптимальным образом, но их перевес остается достаточным для выигрыша.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44.Qb3 Kf8 45.Qb5 g5! 46.d7 Rd8 47.hxg5 hxg5 48.Qc6 </w:t>
      </w:r>
      <w:r w:rsidRPr="00F561A8">
        <w:rPr>
          <w:rFonts w:ascii="Arial" w:hAnsi="Arial" w:cs="Arial"/>
          <w:sz w:val="24"/>
          <w:szCs w:val="24"/>
        </w:rPr>
        <w:t xml:space="preserve">[48.fxg5 Kg7] </w:t>
      </w:r>
      <w:r w:rsidRPr="00F561A8">
        <w:rPr>
          <w:rFonts w:ascii="Arial" w:hAnsi="Arial" w:cs="Arial"/>
          <w:b/>
          <w:bCs/>
          <w:sz w:val="24"/>
          <w:szCs w:val="24"/>
        </w:rPr>
        <w:t>48...Ke7 49.Qxe6+ Kxe6 50.Bc6 g4 51.Kg2 Rxd7 52.Bxd7+ Kxd7 53.Kf1 Ke6 54.Ke2 Kd5 55.Nd2 c4 56.Nb1 Bb2 57.a4 Kd4 0–1</w:t>
      </w: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</w:rPr>
      </w:pP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16A">
        <w:rPr>
          <w:rFonts w:ascii="Arial" w:hAnsi="Arial" w:cs="Arial"/>
          <w:b/>
          <w:bCs/>
          <w:sz w:val="28"/>
          <w:szCs w:val="28"/>
        </w:rPr>
        <w:t>С.Ионов (2522) – О.Кривоносов (2413) [E06]</w:t>
      </w:r>
    </w:p>
    <w:p w:rsidR="003D48BC" w:rsidRPr="000C316A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C316A">
        <w:rPr>
          <w:rFonts w:ascii="Arial" w:hAnsi="Arial" w:cs="Arial"/>
          <w:sz w:val="28"/>
          <w:szCs w:val="28"/>
        </w:rPr>
        <w:t>Мемориал М.Чигорина, 2005</w:t>
      </w:r>
    </w:p>
    <w:p w:rsidR="003D48BC" w:rsidRPr="006038FC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  <w:sz w:val="16"/>
          <w:szCs w:val="16"/>
        </w:rPr>
      </w:pP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>1.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Nf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3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F561A8">
        <w:rPr>
          <w:rFonts w:ascii="Arial" w:hAnsi="Arial" w:cs="Arial"/>
          <w:b/>
          <w:bCs/>
          <w:sz w:val="24"/>
          <w:szCs w:val="24"/>
        </w:rPr>
        <w:t>5 2.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4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Nf</w:t>
      </w:r>
      <w:r w:rsidRPr="00F561A8">
        <w:rPr>
          <w:rFonts w:ascii="Arial" w:hAnsi="Arial" w:cs="Arial"/>
          <w:b/>
          <w:bCs/>
          <w:sz w:val="24"/>
          <w:szCs w:val="24"/>
        </w:rPr>
        <w:t>6 3.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4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F561A8">
        <w:rPr>
          <w:rFonts w:ascii="Arial" w:hAnsi="Arial" w:cs="Arial"/>
          <w:b/>
          <w:bCs/>
          <w:sz w:val="24"/>
          <w:szCs w:val="24"/>
        </w:rPr>
        <w:t>6 4.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3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Be</w:t>
      </w:r>
      <w:r w:rsidRPr="00F561A8">
        <w:rPr>
          <w:rFonts w:ascii="Arial" w:hAnsi="Arial" w:cs="Arial"/>
          <w:b/>
          <w:bCs/>
          <w:sz w:val="24"/>
          <w:szCs w:val="24"/>
        </w:rPr>
        <w:t>7 5.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Bg</w:t>
      </w:r>
      <w:r w:rsidRPr="00F561A8">
        <w:rPr>
          <w:rFonts w:ascii="Arial" w:hAnsi="Arial" w:cs="Arial"/>
          <w:b/>
          <w:bCs/>
          <w:sz w:val="24"/>
          <w:szCs w:val="24"/>
        </w:rPr>
        <w:t>2 0–0 6.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Qc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F561A8">
        <w:rPr>
          <w:rFonts w:ascii="Arial" w:hAnsi="Arial" w:cs="Arial"/>
          <w:sz w:val="24"/>
          <w:szCs w:val="24"/>
        </w:rPr>
        <w:t xml:space="preserve">Обычное продолжение – 6.0–0 </w:t>
      </w:r>
      <w:r w:rsidRPr="00F561A8">
        <w:rPr>
          <w:rFonts w:ascii="Arial" w:hAnsi="Arial" w:cs="Arial"/>
          <w:sz w:val="24"/>
          <w:szCs w:val="24"/>
          <w:lang w:val="en-US"/>
        </w:rPr>
        <w:t>dxc</w:t>
      </w:r>
      <w:r w:rsidRPr="00F561A8">
        <w:rPr>
          <w:rFonts w:ascii="Arial" w:hAnsi="Arial" w:cs="Arial"/>
          <w:sz w:val="24"/>
          <w:szCs w:val="24"/>
        </w:rPr>
        <w:t>4 7.</w:t>
      </w:r>
      <w:r w:rsidRPr="00F561A8">
        <w:rPr>
          <w:rFonts w:ascii="Arial" w:hAnsi="Arial" w:cs="Arial"/>
          <w:sz w:val="24"/>
          <w:szCs w:val="24"/>
          <w:lang w:val="en-US"/>
        </w:rPr>
        <w:t>Qc</w:t>
      </w:r>
      <w:r w:rsidRPr="00F561A8">
        <w:rPr>
          <w:rFonts w:ascii="Arial" w:hAnsi="Arial" w:cs="Arial"/>
          <w:sz w:val="24"/>
          <w:szCs w:val="24"/>
        </w:rPr>
        <w:t xml:space="preserve">2 </w:t>
      </w:r>
      <w:r w:rsidRPr="00F561A8">
        <w:rPr>
          <w:rFonts w:ascii="Arial" w:hAnsi="Arial" w:cs="Arial"/>
          <w:sz w:val="24"/>
          <w:szCs w:val="24"/>
          <w:lang w:val="en-US"/>
        </w:rPr>
        <w:t>a</w:t>
      </w:r>
      <w:r w:rsidRPr="00F561A8">
        <w:rPr>
          <w:rFonts w:ascii="Arial" w:hAnsi="Arial" w:cs="Arial"/>
          <w:sz w:val="24"/>
          <w:szCs w:val="24"/>
        </w:rPr>
        <w:t xml:space="preserve">6] </w:t>
      </w:r>
      <w:r w:rsidRPr="00F561A8">
        <w:rPr>
          <w:rFonts w:ascii="Arial" w:hAnsi="Arial" w:cs="Arial"/>
          <w:b/>
          <w:bCs/>
          <w:sz w:val="24"/>
          <w:szCs w:val="24"/>
        </w:rPr>
        <w:t>6...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5 7.0–0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cxd</w:t>
      </w:r>
      <w:r w:rsidRPr="00F561A8">
        <w:rPr>
          <w:rFonts w:ascii="Arial" w:hAnsi="Arial" w:cs="Arial"/>
          <w:b/>
          <w:bCs/>
          <w:sz w:val="24"/>
          <w:szCs w:val="24"/>
        </w:rPr>
        <w:t>4 8.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Nxd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4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Qb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6 </w:t>
      </w:r>
      <w:r w:rsidRPr="00F561A8">
        <w:rPr>
          <w:rFonts w:ascii="Arial" w:hAnsi="Arial" w:cs="Arial"/>
          <w:sz w:val="24"/>
          <w:szCs w:val="24"/>
        </w:rPr>
        <w:t>[8...</w:t>
      </w:r>
      <w:r w:rsidRPr="00F561A8">
        <w:rPr>
          <w:rFonts w:ascii="Arial" w:hAnsi="Arial" w:cs="Arial"/>
          <w:sz w:val="24"/>
          <w:szCs w:val="24"/>
          <w:lang w:val="en-US"/>
        </w:rPr>
        <w:t>Nc</w:t>
      </w:r>
      <w:r w:rsidRPr="00F561A8">
        <w:rPr>
          <w:rFonts w:ascii="Arial" w:hAnsi="Arial" w:cs="Arial"/>
          <w:sz w:val="24"/>
          <w:szCs w:val="24"/>
        </w:rPr>
        <w:t>6 9.</w:t>
      </w:r>
      <w:r w:rsidRPr="00F561A8">
        <w:rPr>
          <w:rFonts w:ascii="Arial" w:hAnsi="Arial" w:cs="Arial"/>
          <w:sz w:val="24"/>
          <w:szCs w:val="24"/>
          <w:lang w:val="en-US"/>
        </w:rPr>
        <w:t>Nxc</w:t>
      </w:r>
      <w:r w:rsidRPr="00F561A8">
        <w:rPr>
          <w:rFonts w:ascii="Arial" w:hAnsi="Arial" w:cs="Arial"/>
          <w:sz w:val="24"/>
          <w:szCs w:val="24"/>
        </w:rPr>
        <w:t xml:space="preserve">6 </w:t>
      </w:r>
      <w:r w:rsidRPr="00F561A8">
        <w:rPr>
          <w:rFonts w:ascii="Arial" w:hAnsi="Arial" w:cs="Arial"/>
          <w:sz w:val="24"/>
          <w:szCs w:val="24"/>
          <w:lang w:val="en-US"/>
        </w:rPr>
        <w:t>bxc</w:t>
      </w:r>
      <w:r w:rsidRPr="00F561A8">
        <w:rPr>
          <w:rFonts w:ascii="Arial" w:hAnsi="Arial" w:cs="Arial"/>
          <w:sz w:val="24"/>
          <w:szCs w:val="24"/>
        </w:rPr>
        <w:t>6 10.</w:t>
      </w:r>
      <w:r w:rsidRPr="00F561A8">
        <w:rPr>
          <w:rFonts w:ascii="Arial" w:hAnsi="Arial" w:cs="Arial"/>
          <w:sz w:val="24"/>
          <w:szCs w:val="24"/>
          <w:lang w:val="en-US"/>
        </w:rPr>
        <w:t>Rd</w:t>
      </w:r>
      <w:r w:rsidRPr="00F561A8">
        <w:rPr>
          <w:rFonts w:ascii="Arial" w:hAnsi="Arial" w:cs="Arial"/>
          <w:sz w:val="24"/>
          <w:szCs w:val="24"/>
        </w:rPr>
        <w:t xml:space="preserve">1 </w:t>
      </w:r>
      <w:r w:rsidRPr="00F561A8">
        <w:rPr>
          <w:rFonts w:ascii="Arial" w:hAnsi="Arial" w:cs="Arial"/>
          <w:i/>
          <w:iCs/>
          <w:sz w:val="24"/>
          <w:szCs w:val="24"/>
        </w:rPr>
        <w:t>(10.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3 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5 </w:t>
      </w:r>
      <w:r w:rsidRPr="00F561A8">
        <w:rPr>
          <w:rFonts w:ascii="Arial" w:hAnsi="Arial" w:cs="Arial"/>
          <w:i/>
          <w:sz w:val="24"/>
          <w:szCs w:val="24"/>
        </w:rPr>
        <w:t>с обоюдными шансами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) </w:t>
      </w:r>
      <w:r w:rsidRPr="00F561A8">
        <w:rPr>
          <w:rFonts w:ascii="Arial" w:hAnsi="Arial" w:cs="Arial"/>
          <w:sz w:val="24"/>
          <w:szCs w:val="24"/>
        </w:rPr>
        <w:t>10...</w:t>
      </w:r>
      <w:r w:rsidRPr="00F561A8">
        <w:rPr>
          <w:rFonts w:ascii="Arial" w:hAnsi="Arial" w:cs="Arial"/>
          <w:sz w:val="24"/>
          <w:szCs w:val="24"/>
          <w:lang w:val="en-US"/>
        </w:rPr>
        <w:t>Ba</w:t>
      </w:r>
      <w:r w:rsidRPr="00F561A8">
        <w:rPr>
          <w:rFonts w:ascii="Arial" w:hAnsi="Arial" w:cs="Arial"/>
          <w:sz w:val="24"/>
          <w:szCs w:val="24"/>
        </w:rPr>
        <w:t>6 11.</w:t>
      </w:r>
      <w:r w:rsidRPr="00F561A8">
        <w:rPr>
          <w:rFonts w:ascii="Arial" w:hAnsi="Arial" w:cs="Arial"/>
          <w:sz w:val="24"/>
          <w:szCs w:val="24"/>
          <w:lang w:val="en-US"/>
        </w:rPr>
        <w:t>b</w:t>
      </w:r>
      <w:r w:rsidRPr="00F561A8">
        <w:rPr>
          <w:rFonts w:ascii="Arial" w:hAnsi="Arial" w:cs="Arial"/>
          <w:sz w:val="24"/>
          <w:szCs w:val="24"/>
        </w:rPr>
        <w:t xml:space="preserve">3 </w:t>
      </w:r>
      <w:r w:rsidRPr="00F561A8">
        <w:rPr>
          <w:rFonts w:ascii="Arial" w:hAnsi="Arial" w:cs="Arial"/>
          <w:sz w:val="24"/>
          <w:szCs w:val="24"/>
          <w:lang w:val="en-US"/>
        </w:rPr>
        <w:t>Qb</w:t>
      </w:r>
      <w:r w:rsidRPr="00F561A8">
        <w:rPr>
          <w:rFonts w:ascii="Arial" w:hAnsi="Arial" w:cs="Arial"/>
          <w:sz w:val="24"/>
          <w:szCs w:val="24"/>
        </w:rPr>
        <w:t>6 12.</w:t>
      </w:r>
      <w:r w:rsidRPr="00F561A8">
        <w:rPr>
          <w:rFonts w:ascii="Arial" w:hAnsi="Arial" w:cs="Arial"/>
          <w:sz w:val="24"/>
          <w:szCs w:val="24"/>
          <w:lang w:val="en-US"/>
        </w:rPr>
        <w:t>Be</w:t>
      </w:r>
      <w:r w:rsidRPr="00F561A8">
        <w:rPr>
          <w:rFonts w:ascii="Arial" w:hAnsi="Arial" w:cs="Arial"/>
          <w:sz w:val="24"/>
          <w:szCs w:val="24"/>
        </w:rPr>
        <w:t xml:space="preserve">3 </w:t>
      </w:r>
      <w:r w:rsidRPr="00F561A8">
        <w:rPr>
          <w:rFonts w:ascii="Arial" w:hAnsi="Arial" w:cs="Arial"/>
          <w:sz w:val="24"/>
          <w:szCs w:val="24"/>
          <w:lang w:val="en-US"/>
        </w:rPr>
        <w:t>Bc</w:t>
      </w:r>
      <w:r w:rsidRPr="00F561A8">
        <w:rPr>
          <w:rFonts w:ascii="Arial" w:hAnsi="Arial" w:cs="Arial"/>
          <w:sz w:val="24"/>
          <w:szCs w:val="24"/>
        </w:rPr>
        <w:t>5 13.</w:t>
      </w:r>
      <w:r w:rsidRPr="00F561A8">
        <w:rPr>
          <w:rFonts w:ascii="Arial" w:hAnsi="Arial" w:cs="Arial"/>
          <w:sz w:val="24"/>
          <w:szCs w:val="24"/>
          <w:lang w:val="en-US"/>
        </w:rPr>
        <w:t>Bxc</w:t>
      </w:r>
      <w:r w:rsidRPr="00F561A8">
        <w:rPr>
          <w:rFonts w:ascii="Arial" w:hAnsi="Arial" w:cs="Arial"/>
          <w:sz w:val="24"/>
          <w:szCs w:val="24"/>
        </w:rPr>
        <w:t xml:space="preserve">5 </w:t>
      </w:r>
      <w:r w:rsidRPr="00F561A8">
        <w:rPr>
          <w:rFonts w:ascii="Arial" w:hAnsi="Arial" w:cs="Arial"/>
          <w:sz w:val="24"/>
          <w:szCs w:val="24"/>
          <w:lang w:val="en-US"/>
        </w:rPr>
        <w:t>Qxc</w:t>
      </w:r>
      <w:r w:rsidRPr="00F561A8">
        <w:rPr>
          <w:rFonts w:ascii="Arial" w:hAnsi="Arial" w:cs="Arial"/>
          <w:sz w:val="24"/>
          <w:szCs w:val="24"/>
        </w:rPr>
        <w:t>5 14.</w:t>
      </w:r>
      <w:r w:rsidRPr="00F561A8">
        <w:rPr>
          <w:rFonts w:ascii="Arial" w:hAnsi="Arial" w:cs="Arial"/>
          <w:sz w:val="24"/>
          <w:szCs w:val="24"/>
          <w:lang w:val="en-US"/>
        </w:rPr>
        <w:t>Nd</w:t>
      </w:r>
      <w:r w:rsidRPr="00F561A8">
        <w:rPr>
          <w:rFonts w:ascii="Arial" w:hAnsi="Arial" w:cs="Arial"/>
          <w:sz w:val="24"/>
          <w:szCs w:val="24"/>
        </w:rPr>
        <w:t>2.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>9.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Rd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Bc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5?!. </w:t>
      </w:r>
      <w:r w:rsidRPr="00F561A8">
        <w:rPr>
          <w:rFonts w:ascii="Arial" w:hAnsi="Arial" w:cs="Arial"/>
          <w:sz w:val="24"/>
          <w:szCs w:val="24"/>
        </w:rPr>
        <w:t>Лучше 9...</w:t>
      </w:r>
      <w:r w:rsidRPr="00F561A8">
        <w:rPr>
          <w:rFonts w:ascii="Arial" w:hAnsi="Arial" w:cs="Arial"/>
          <w:sz w:val="24"/>
          <w:szCs w:val="24"/>
          <w:lang w:val="en-US"/>
        </w:rPr>
        <w:t>Nc</w:t>
      </w:r>
      <w:r w:rsidRPr="00F561A8">
        <w:rPr>
          <w:rFonts w:ascii="Arial" w:hAnsi="Arial" w:cs="Arial"/>
          <w:sz w:val="24"/>
          <w:szCs w:val="24"/>
        </w:rPr>
        <w:t>6 10.</w:t>
      </w:r>
      <w:r w:rsidRPr="00F561A8">
        <w:rPr>
          <w:rFonts w:ascii="Arial" w:hAnsi="Arial" w:cs="Arial"/>
          <w:sz w:val="24"/>
          <w:szCs w:val="24"/>
          <w:lang w:val="en-US"/>
        </w:rPr>
        <w:t>Nxc</w:t>
      </w:r>
      <w:r w:rsidRPr="00F561A8">
        <w:rPr>
          <w:rFonts w:ascii="Arial" w:hAnsi="Arial" w:cs="Arial"/>
          <w:sz w:val="24"/>
          <w:szCs w:val="24"/>
        </w:rPr>
        <w:t xml:space="preserve">6 </w:t>
      </w:r>
      <w:r w:rsidRPr="00F561A8">
        <w:rPr>
          <w:rFonts w:ascii="Arial" w:hAnsi="Arial" w:cs="Arial"/>
          <w:sz w:val="24"/>
          <w:szCs w:val="24"/>
          <w:lang w:val="en-US"/>
        </w:rPr>
        <w:t>Qxc</w:t>
      </w:r>
      <w:r w:rsidRPr="00F561A8">
        <w:rPr>
          <w:rFonts w:ascii="Arial" w:hAnsi="Arial" w:cs="Arial"/>
          <w:sz w:val="24"/>
          <w:szCs w:val="24"/>
        </w:rPr>
        <w:t>6.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>10.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3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Bxd</w:t>
      </w:r>
      <w:r w:rsidRPr="00F561A8">
        <w:rPr>
          <w:rFonts w:ascii="Arial" w:hAnsi="Arial" w:cs="Arial"/>
          <w:b/>
          <w:bCs/>
          <w:sz w:val="24"/>
          <w:szCs w:val="24"/>
        </w:rPr>
        <w:t>4 11.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exd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561A8">
        <w:rPr>
          <w:rFonts w:ascii="Arial" w:hAnsi="Arial" w:cs="Arial"/>
          <w:sz w:val="24"/>
          <w:szCs w:val="24"/>
        </w:rPr>
        <w:t>К перевесу вело 11.</w:t>
      </w:r>
      <w:r w:rsidRPr="00F561A8">
        <w:rPr>
          <w:rFonts w:ascii="Arial" w:hAnsi="Arial" w:cs="Arial"/>
          <w:sz w:val="24"/>
          <w:szCs w:val="24"/>
          <w:lang w:val="en-US"/>
        </w:rPr>
        <w:t>Rxd</w:t>
      </w:r>
      <w:r w:rsidRPr="00F561A8">
        <w:rPr>
          <w:rFonts w:ascii="Arial" w:hAnsi="Arial" w:cs="Arial"/>
          <w:sz w:val="24"/>
          <w:szCs w:val="24"/>
        </w:rPr>
        <w:t xml:space="preserve">4 </w:t>
      </w:r>
      <w:r w:rsidRPr="00F561A8">
        <w:rPr>
          <w:rFonts w:ascii="Arial" w:hAnsi="Arial" w:cs="Arial"/>
          <w:sz w:val="24"/>
          <w:szCs w:val="24"/>
          <w:lang w:val="en-US"/>
        </w:rPr>
        <w:t>Nc</w:t>
      </w:r>
      <w:r w:rsidRPr="00F561A8">
        <w:rPr>
          <w:rFonts w:ascii="Arial" w:hAnsi="Arial" w:cs="Arial"/>
          <w:sz w:val="24"/>
          <w:szCs w:val="24"/>
        </w:rPr>
        <w:t>6 12.</w:t>
      </w:r>
      <w:r w:rsidRPr="00F561A8">
        <w:rPr>
          <w:rFonts w:ascii="Arial" w:hAnsi="Arial" w:cs="Arial"/>
          <w:sz w:val="24"/>
          <w:szCs w:val="24"/>
          <w:lang w:val="en-US"/>
        </w:rPr>
        <w:t>Rd</w:t>
      </w:r>
      <w:r w:rsidRPr="00F561A8">
        <w:rPr>
          <w:rFonts w:ascii="Arial" w:hAnsi="Arial" w:cs="Arial"/>
          <w:sz w:val="24"/>
          <w:szCs w:val="24"/>
        </w:rPr>
        <w:t xml:space="preserve">1 </w:t>
      </w:r>
      <w:r w:rsidRPr="00F561A8">
        <w:rPr>
          <w:rFonts w:ascii="Arial" w:hAnsi="Arial" w:cs="Arial"/>
          <w:sz w:val="24"/>
          <w:szCs w:val="24"/>
          <w:lang w:val="en-US"/>
        </w:rPr>
        <w:t>Bd</w:t>
      </w:r>
      <w:r w:rsidRPr="00F561A8">
        <w:rPr>
          <w:rFonts w:ascii="Arial" w:hAnsi="Arial" w:cs="Arial"/>
          <w:sz w:val="24"/>
          <w:szCs w:val="24"/>
        </w:rPr>
        <w:t>7 13.</w:t>
      </w:r>
      <w:r w:rsidRPr="00F561A8">
        <w:rPr>
          <w:rFonts w:ascii="Arial" w:hAnsi="Arial" w:cs="Arial"/>
          <w:sz w:val="24"/>
          <w:szCs w:val="24"/>
          <w:lang w:val="en-US"/>
        </w:rPr>
        <w:t>Bd</w:t>
      </w:r>
      <w:r w:rsidRPr="00F561A8">
        <w:rPr>
          <w:rFonts w:ascii="Arial" w:hAnsi="Arial" w:cs="Arial"/>
          <w:sz w:val="24"/>
          <w:szCs w:val="24"/>
        </w:rPr>
        <w:t xml:space="preserve">2! </w:t>
      </w:r>
      <w:r w:rsidRPr="00F561A8">
        <w:rPr>
          <w:rFonts w:ascii="Arial" w:hAnsi="Arial" w:cs="Arial"/>
          <w:sz w:val="24"/>
          <w:szCs w:val="24"/>
          <w:lang w:val="en-US"/>
        </w:rPr>
        <w:t>dxc</w:t>
      </w:r>
      <w:r w:rsidRPr="00F561A8">
        <w:rPr>
          <w:rFonts w:ascii="Arial" w:hAnsi="Arial" w:cs="Arial"/>
          <w:sz w:val="24"/>
          <w:szCs w:val="24"/>
        </w:rPr>
        <w:t xml:space="preserve">4 </w:t>
      </w:r>
      <w:r w:rsidRPr="00F561A8">
        <w:rPr>
          <w:rFonts w:ascii="Arial" w:hAnsi="Arial" w:cs="Arial"/>
          <w:i/>
          <w:iCs/>
          <w:sz w:val="24"/>
          <w:szCs w:val="24"/>
        </w:rPr>
        <w:t>(13...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>Rac</w:t>
      </w:r>
      <w:r w:rsidRPr="00F561A8">
        <w:rPr>
          <w:rFonts w:ascii="Arial" w:hAnsi="Arial" w:cs="Arial"/>
          <w:i/>
          <w:iCs/>
          <w:sz w:val="24"/>
          <w:szCs w:val="24"/>
        </w:rPr>
        <w:t>8 14.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>Bc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3) </w:t>
      </w:r>
      <w:r w:rsidRPr="00F561A8">
        <w:rPr>
          <w:rFonts w:ascii="Arial" w:hAnsi="Arial" w:cs="Arial"/>
          <w:sz w:val="24"/>
          <w:szCs w:val="24"/>
        </w:rPr>
        <w:t>14.</w:t>
      </w:r>
      <w:r w:rsidRPr="00F561A8">
        <w:rPr>
          <w:rFonts w:ascii="Arial" w:hAnsi="Arial" w:cs="Arial"/>
          <w:sz w:val="24"/>
          <w:szCs w:val="24"/>
          <w:lang w:val="en-US"/>
        </w:rPr>
        <w:t>Na</w:t>
      </w:r>
      <w:r w:rsidRPr="00F561A8">
        <w:rPr>
          <w:rFonts w:ascii="Arial" w:hAnsi="Arial" w:cs="Arial"/>
          <w:sz w:val="24"/>
          <w:szCs w:val="24"/>
        </w:rPr>
        <w:t>3.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Arial" w:hAnsi="Arial" w:cs="Arial"/>
          <w:sz w:val="24"/>
          <w:szCs w:val="24"/>
          <w:lang w:val="en-US"/>
        </w:rPr>
      </w:pPr>
      <w:r w:rsidRPr="00F561A8">
        <w:rPr>
          <w:rFonts w:ascii="Arial" w:hAnsi="Arial" w:cs="Arial"/>
          <w:b/>
          <w:bCs/>
          <w:sz w:val="24"/>
          <w:szCs w:val="24"/>
          <w:lang w:val="en-US"/>
        </w:rPr>
        <w:t>11...dxc4 12.Na3 Bd7 13.Nxc4 Qa6 14.Bg5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DiagramTTHabsburg" w:hAnsi="DiagramTTHabsburg"/>
          <w:sz w:val="40"/>
          <w:szCs w:val="40"/>
          <w:lang w:val="en-US"/>
        </w:rPr>
      </w:pPr>
      <w:r w:rsidRPr="00F66227">
        <w:rPr>
          <w:rFonts w:ascii="DiagramTTHabsburg" w:hAnsi="DiagramTTHabsburg"/>
          <w:sz w:val="40"/>
          <w:szCs w:val="40"/>
          <w:lang w:val="en-US"/>
        </w:rPr>
        <w:t>XIIIIIIIIY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9rsn-+-trk+0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9zpp+l+pzpp0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9q+-+psn-+0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9+-+-+-vL-0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9-+NzP-+-+0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9+-+-+-zP-0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9PzPQ+-zPLzP0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9tR-+R+-mK-0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xiiiiiiiiy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sz w:val="24"/>
          <w:szCs w:val="24"/>
        </w:rPr>
        <w:t>Черные не успевают надежно заблокировать изолированную пешку.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14...Nd5 </w:t>
      </w:r>
      <w:r w:rsidRPr="00F561A8">
        <w:rPr>
          <w:rFonts w:ascii="Arial" w:hAnsi="Arial" w:cs="Arial"/>
          <w:sz w:val="24"/>
          <w:szCs w:val="24"/>
        </w:rPr>
        <w:t xml:space="preserve">[14...Rc8 15.Bxf6! Rxc4 16.Qb3 с инициативой] 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15.Ne3 Nxe3. </w:t>
      </w:r>
      <w:r w:rsidRPr="00F561A8">
        <w:rPr>
          <w:rFonts w:ascii="Arial" w:hAnsi="Arial" w:cs="Arial"/>
          <w:sz w:val="24"/>
          <w:szCs w:val="24"/>
        </w:rPr>
        <w:t>Стоило попробовать 15...Bc6 16.Nxd5 Bxd5 17.Bxd5 exd5 18.Qb3 h6 19.Be7 Re8 20.Qxd5 Nc6 21.Bc5 Rad8 22.Qf3 Qc4 23.Rac1 Qd5 с компенсацией за пешку.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16.fxe3 Nc6 </w:t>
      </w:r>
      <w:r w:rsidRPr="00F561A8">
        <w:rPr>
          <w:rFonts w:ascii="Arial" w:hAnsi="Arial" w:cs="Arial"/>
          <w:sz w:val="24"/>
          <w:szCs w:val="24"/>
        </w:rPr>
        <w:t xml:space="preserve">[16...Bc6 17.e4] 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17.Bf1 </w:t>
      </w:r>
      <w:r w:rsidRPr="00F561A8">
        <w:rPr>
          <w:rFonts w:ascii="Arial" w:hAnsi="Arial" w:cs="Arial"/>
          <w:sz w:val="24"/>
          <w:szCs w:val="24"/>
        </w:rPr>
        <w:t xml:space="preserve">[точнее 17.Qc5] 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17...Qa5 18.Qc5 Rac8 19.Be7 </w:t>
      </w:r>
      <w:r w:rsidRPr="00F561A8">
        <w:rPr>
          <w:rFonts w:ascii="Arial" w:hAnsi="Arial" w:cs="Arial"/>
          <w:sz w:val="24"/>
          <w:szCs w:val="24"/>
        </w:rPr>
        <w:t xml:space="preserve">[19.Qxa5 Nxa5 20.e4] 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19...Rfe8 20.Bd6 b6?!. </w:t>
      </w:r>
      <w:r w:rsidRPr="00F561A8">
        <w:rPr>
          <w:rFonts w:ascii="Arial" w:hAnsi="Arial" w:cs="Arial"/>
          <w:sz w:val="24"/>
          <w:szCs w:val="24"/>
        </w:rPr>
        <w:t>Необходимо было сохранить ферзей – 20...Qd8.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21.Qxa5 Nxa5 22.Rac1. </w:t>
      </w:r>
      <w:r w:rsidRPr="00F561A8">
        <w:rPr>
          <w:rFonts w:ascii="Arial" w:hAnsi="Arial" w:cs="Arial"/>
          <w:sz w:val="24"/>
          <w:szCs w:val="24"/>
        </w:rPr>
        <w:t>В эндшпиле из-за пары слонов перевес белых увеличивается.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lang w:val="en-US"/>
        </w:rPr>
      </w:pPr>
      <w:r w:rsidRPr="00F561A8">
        <w:rPr>
          <w:rFonts w:ascii="Arial" w:hAnsi="Arial" w:cs="Arial"/>
          <w:b/>
          <w:bCs/>
          <w:sz w:val="24"/>
          <w:szCs w:val="24"/>
          <w:lang w:val="en-US"/>
        </w:rPr>
        <w:t xml:space="preserve">22...Bc6 23.Kf2 f6 24.Rc3 Red8 25.Be7 Re8 26.Bd6 Red8 27.Be7 Re8 28.Bb4 Bd5 29.Bb5 </w:t>
      </w:r>
      <w:r w:rsidRPr="00F561A8">
        <w:rPr>
          <w:rFonts w:ascii="Arial" w:hAnsi="Arial" w:cs="Arial"/>
          <w:sz w:val="24"/>
          <w:szCs w:val="24"/>
          <w:lang w:val="en-US"/>
        </w:rPr>
        <w:t xml:space="preserve">[29.Rdc1 Rxc3 30.Rxc3]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29...Rxc3 30.bxc3 Bc6 31.Bd3 Nb7 32.c4 Rd8 33.Ke2 Kf7 34.Rb1 Nd6</w:t>
      </w:r>
    </w:p>
    <w:p w:rsidR="003D48BC" w:rsidRPr="00F66227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en-US"/>
        </w:rPr>
      </w:pPr>
      <w:r w:rsidRPr="00F66227">
        <w:rPr>
          <w:rFonts w:ascii="DiagramTTHabsburg" w:hAnsi="DiagramTTHabsburg"/>
          <w:sz w:val="40"/>
          <w:szCs w:val="40"/>
          <w:lang w:val="en-US"/>
        </w:rPr>
        <w:t>XIIIIIIIIY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9-+-tr-+-+0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9zp-+-+kzpp0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9-zplsnpzp-+0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9+-+-+-+-0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9-vLPzP-+-+0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9+-+LzP-zP-0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9P+-+K+-zP0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9+R+-+-+-0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xiiiiiiiiy</w:t>
      </w:r>
    </w:p>
    <w:p w:rsidR="003D48BC" w:rsidRPr="00F66227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lang w:val="en-US"/>
        </w:rPr>
      </w:pPr>
      <w:r w:rsidRPr="00F66227">
        <w:rPr>
          <w:rFonts w:ascii="Arial" w:hAnsi="Arial" w:cs="Arial"/>
          <w:b/>
          <w:bCs/>
          <w:lang w:val="en-US"/>
        </w:rPr>
        <w:t xml:space="preserve">35.a4! Rd7 36.a5 b5? 37.cxb5 Bxb5 38.Bxd6 Rxd6?? </w:t>
      </w:r>
      <w:r w:rsidRPr="00F66227">
        <w:rPr>
          <w:rFonts w:ascii="Arial" w:hAnsi="Arial" w:cs="Arial"/>
          <w:lang w:val="en-US"/>
        </w:rPr>
        <w:t xml:space="preserve">[38...Bxd3+ 39.Kxd3 Rxd6 40.Rb7+] </w:t>
      </w:r>
      <w:r w:rsidRPr="00F66227">
        <w:rPr>
          <w:rFonts w:ascii="Arial" w:hAnsi="Arial" w:cs="Arial"/>
          <w:b/>
          <w:bCs/>
          <w:lang w:val="en-US"/>
        </w:rPr>
        <w:t>39.Rxb5 1–0</w:t>
      </w:r>
    </w:p>
    <w:p w:rsidR="003D48BC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</w:rPr>
      </w:pPr>
    </w:p>
    <w:p w:rsidR="003D48BC" w:rsidRPr="00F561A8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</w:rPr>
      </w:pPr>
    </w:p>
    <w:p w:rsidR="003D48BC" w:rsidRPr="00F66227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6227">
        <w:rPr>
          <w:rFonts w:ascii="Arial" w:hAnsi="Arial" w:cs="Arial"/>
          <w:b/>
          <w:bCs/>
          <w:sz w:val="28"/>
          <w:szCs w:val="28"/>
        </w:rPr>
        <w:t>С.Ионов (2546) – Х.Олафссон (2531) [E25]</w:t>
      </w:r>
    </w:p>
    <w:p w:rsidR="003D48BC" w:rsidRPr="00F66227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66227">
        <w:rPr>
          <w:rFonts w:ascii="Arial" w:hAnsi="Arial" w:cs="Arial"/>
          <w:sz w:val="28"/>
          <w:szCs w:val="28"/>
        </w:rPr>
        <w:t>Аэрофлот-опен, 2008</w:t>
      </w:r>
    </w:p>
    <w:p w:rsidR="003D48BC" w:rsidRPr="006038FC" w:rsidRDefault="003D48BC" w:rsidP="006038FC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bCs/>
          <w:sz w:val="16"/>
          <w:szCs w:val="16"/>
        </w:rPr>
      </w:pP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 xml:space="preserve">1.d4 Nf6 2.c4 e6 3.Nc3 Bb4 4.f3 d5 5.a3 Bxc3+ 6.bxc3 c5 7.cxd5 Nxd5 8.dxc5. </w:t>
      </w:r>
      <w:r w:rsidRPr="00F561A8">
        <w:rPr>
          <w:rFonts w:ascii="Arial" w:hAnsi="Arial" w:cs="Arial"/>
          <w:sz w:val="24"/>
        </w:rPr>
        <w:t>Не обещает перевеса 8.Qd3 b6 9.e4 Ba6.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 xml:space="preserve">8...Qa5. </w:t>
      </w:r>
      <w:r w:rsidRPr="00F561A8">
        <w:rPr>
          <w:rFonts w:ascii="Arial" w:hAnsi="Arial" w:cs="Arial"/>
          <w:sz w:val="24"/>
        </w:rPr>
        <w:t>Другая возможность – 8...f5, препятствуя 9.е4.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 xml:space="preserve">9.e4 Nf6. </w:t>
      </w:r>
      <w:r w:rsidRPr="00F561A8">
        <w:rPr>
          <w:rFonts w:ascii="Arial" w:hAnsi="Arial" w:cs="Arial"/>
          <w:sz w:val="24"/>
        </w:rPr>
        <w:t>Не менее популярно 9...Ne7.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 xml:space="preserve">10.Be3 0–0 11.Kf2. </w:t>
      </w:r>
      <w:r w:rsidRPr="00F561A8">
        <w:rPr>
          <w:rFonts w:ascii="Arial" w:hAnsi="Arial" w:cs="Arial"/>
          <w:sz w:val="24"/>
        </w:rPr>
        <w:t>Чаще встречается 11.Qb3 Nfd7.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 xml:space="preserve">11...Qxc3?. </w:t>
      </w:r>
      <w:r w:rsidRPr="00F561A8">
        <w:rPr>
          <w:rFonts w:ascii="Arial" w:hAnsi="Arial" w:cs="Arial"/>
          <w:sz w:val="24"/>
        </w:rPr>
        <w:t>Черные напрасно соблазняются немедленным отыгрышем пешки, они теряют время и открывают диагонали для белых слонов. Лучше 11...Nfd7 12.Rb1 Rd8 13.Qb3 Qc7 14.Rd1 Rf8 со сложной борьбой.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sz w:val="24"/>
        </w:rPr>
      </w:pPr>
      <w:r w:rsidRPr="00F561A8">
        <w:rPr>
          <w:rFonts w:ascii="Arial" w:hAnsi="Arial" w:cs="Arial"/>
          <w:b/>
          <w:bCs/>
          <w:sz w:val="24"/>
        </w:rPr>
        <w:t>12.Ne2 Qa5 13.Qd2!</w:t>
      </w: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D48B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66227">
        <w:rPr>
          <w:rFonts w:ascii="DiagramTTHabsburg" w:hAnsi="DiagramTTHabsburg"/>
          <w:sz w:val="40"/>
          <w:szCs w:val="40"/>
        </w:rPr>
        <w:t>XIIIIIIIIY</w:t>
      </w:r>
      <w:r w:rsidRPr="00F66227">
        <w:rPr>
          <w:rFonts w:ascii="DiagramTTHabsburg" w:hAnsi="DiagramTTHabsburg"/>
          <w:sz w:val="40"/>
          <w:szCs w:val="40"/>
        </w:rPr>
        <w:br/>
        <w:t>9rsnl+-trk+0</w:t>
      </w:r>
      <w:r w:rsidRPr="00F66227">
        <w:rPr>
          <w:rFonts w:ascii="DiagramTTHabsburg" w:hAnsi="DiagramTTHabsburg"/>
          <w:sz w:val="40"/>
          <w:szCs w:val="40"/>
        </w:rPr>
        <w:br/>
        <w:t>9zpp+-+pzpp0</w:t>
      </w:r>
      <w:r w:rsidRPr="00F66227">
        <w:rPr>
          <w:rFonts w:ascii="DiagramTTHabsburg" w:hAnsi="DiagramTTHabsburg"/>
          <w:sz w:val="40"/>
          <w:szCs w:val="40"/>
        </w:rPr>
        <w:br/>
        <w:t>9-+-+psn-+0</w:t>
      </w:r>
      <w:r w:rsidRPr="00F66227">
        <w:rPr>
          <w:rFonts w:ascii="DiagramTTHabsburg" w:hAnsi="DiagramTTHabsburg"/>
          <w:sz w:val="40"/>
          <w:szCs w:val="40"/>
        </w:rPr>
        <w:br/>
        <w:t>9wq-zP-+-+-0</w:t>
      </w:r>
      <w:r w:rsidRPr="00F66227">
        <w:rPr>
          <w:rFonts w:ascii="DiagramTTHabsburg" w:hAnsi="DiagramTTHabsburg"/>
          <w:sz w:val="40"/>
          <w:szCs w:val="40"/>
        </w:rPr>
        <w:br/>
        <w:t>9-+-+P+-+0</w:t>
      </w:r>
      <w:r w:rsidRPr="00F66227">
        <w:rPr>
          <w:rFonts w:ascii="DiagramTTHabsburg" w:hAnsi="DiagramTTHabsburg"/>
          <w:sz w:val="40"/>
          <w:szCs w:val="40"/>
        </w:rPr>
        <w:br/>
        <w:t>9zP-+-vLP+-0</w:t>
      </w:r>
      <w:r w:rsidRPr="00F66227">
        <w:rPr>
          <w:rFonts w:ascii="DiagramTTHabsburg" w:hAnsi="DiagramTTHabsburg"/>
          <w:sz w:val="40"/>
          <w:szCs w:val="40"/>
        </w:rPr>
        <w:br/>
        <w:t>9-+-wQNmKPzP0</w:t>
      </w:r>
      <w:r w:rsidRPr="00F66227">
        <w:rPr>
          <w:rFonts w:ascii="DiagramTTHabsburg" w:hAnsi="DiagramTTHabsburg"/>
          <w:sz w:val="40"/>
          <w:szCs w:val="40"/>
        </w:rPr>
        <w:br/>
        <w:t>9tR-+-+L+R0</w:t>
      </w:r>
      <w:r w:rsidRPr="00F66227">
        <w:rPr>
          <w:rFonts w:ascii="DiagramTTHabsburg" w:hAnsi="DiagramTTHabsburg"/>
          <w:sz w:val="40"/>
          <w:szCs w:val="40"/>
        </w:rPr>
        <w:br/>
        <w:t>xiiiiiiiiy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sz w:val="24"/>
          <w:szCs w:val="24"/>
        </w:rPr>
        <w:t>В эндшпиле перевес белых весомее.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13...Qxd2 </w:t>
      </w:r>
      <w:r w:rsidRPr="00F561A8">
        <w:rPr>
          <w:rFonts w:ascii="Arial" w:hAnsi="Arial" w:cs="Arial"/>
          <w:sz w:val="24"/>
          <w:szCs w:val="24"/>
        </w:rPr>
        <w:t xml:space="preserve">[13...Qc7 14.Qd6 Qa5 15.Bd2] </w:t>
      </w:r>
      <w:r w:rsidRPr="00F561A8">
        <w:rPr>
          <w:rFonts w:ascii="Arial" w:hAnsi="Arial" w:cs="Arial"/>
          <w:b/>
          <w:bCs/>
          <w:sz w:val="24"/>
          <w:szCs w:val="24"/>
        </w:rPr>
        <w:t xml:space="preserve">14.Bxd2 e5. </w:t>
      </w:r>
      <w:r w:rsidRPr="00F561A8">
        <w:rPr>
          <w:rFonts w:ascii="Arial" w:hAnsi="Arial" w:cs="Arial"/>
          <w:sz w:val="24"/>
          <w:szCs w:val="24"/>
        </w:rPr>
        <w:t xml:space="preserve">Лучше было попытаться разменять белопольных слонов, хотя это не избавляло от трудностей: 14...b6 15.Nc3!? 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(15.Nd4 bxc5 16.Nb3) </w:t>
      </w:r>
      <w:r w:rsidRPr="00F561A8">
        <w:rPr>
          <w:rFonts w:ascii="Arial" w:hAnsi="Arial" w:cs="Arial"/>
          <w:sz w:val="24"/>
          <w:szCs w:val="24"/>
        </w:rPr>
        <w:t xml:space="preserve">15...bxc5 16.Na4 Ba6 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(16...Nbd7 17.Rb1) </w:t>
      </w:r>
      <w:r w:rsidRPr="00F561A8">
        <w:rPr>
          <w:rFonts w:ascii="Arial" w:hAnsi="Arial" w:cs="Arial"/>
          <w:sz w:val="24"/>
          <w:szCs w:val="24"/>
        </w:rPr>
        <w:t>17.Nxc5 Bxf1 18.Rhxf1.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lang w:val="en-US"/>
        </w:rPr>
      </w:pPr>
      <w:r w:rsidRPr="00F561A8">
        <w:rPr>
          <w:rFonts w:ascii="Arial" w:hAnsi="Arial" w:cs="Arial"/>
          <w:b/>
          <w:bCs/>
          <w:sz w:val="24"/>
          <w:szCs w:val="24"/>
          <w:lang w:val="en-US"/>
        </w:rPr>
        <w:t>15.Nc3 Be6 16.Be3 Nc6 17.Rb1 Rab8 18.Nb5 Rfc8 19.Be2 Kf8 20.Rb2 Nd7 21.Rhb1 b6</w:t>
      </w:r>
    </w:p>
    <w:p w:rsidR="003D48BC" w:rsidRPr="006038FC" w:rsidRDefault="003D48BC" w:rsidP="006038FC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en-US"/>
        </w:rPr>
      </w:pPr>
      <w:r w:rsidRPr="00F66227">
        <w:rPr>
          <w:rFonts w:ascii="DiagramTTHabsburg" w:hAnsi="DiagramTTHabsburg"/>
          <w:sz w:val="40"/>
          <w:szCs w:val="40"/>
          <w:lang w:val="en-US"/>
        </w:rPr>
        <w:t>XIIIIIIIIY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9-trr+-mk-+0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9zp-+n+pzpp0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9-zpn+l+-+0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9+NzP-zp-+-0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9-+-+P+-+0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9zP-+-vLP+-0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9-tR-+LmKPzP0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9+R+-+-+-0</w:t>
      </w:r>
      <w:r w:rsidRPr="00F66227">
        <w:rPr>
          <w:rFonts w:ascii="DiagramTTHabsburg" w:hAnsi="DiagramTTHabsburg"/>
          <w:sz w:val="40"/>
          <w:szCs w:val="40"/>
          <w:lang w:val="en-US"/>
        </w:rPr>
        <w:br/>
        <w:t>xiiiiiiiiy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</w:rPr>
      </w:pPr>
      <w:r w:rsidRPr="00F561A8">
        <w:rPr>
          <w:rFonts w:ascii="Arial" w:hAnsi="Arial" w:cs="Arial"/>
          <w:b/>
          <w:bCs/>
          <w:sz w:val="24"/>
          <w:szCs w:val="24"/>
        </w:rPr>
        <w:t xml:space="preserve">22.cxb6. </w:t>
      </w:r>
      <w:r w:rsidRPr="00F561A8">
        <w:rPr>
          <w:rFonts w:ascii="Arial" w:hAnsi="Arial" w:cs="Arial"/>
          <w:sz w:val="24"/>
          <w:szCs w:val="24"/>
        </w:rPr>
        <w:t xml:space="preserve">Имелось тактическое решение: 22.Nxa7! Nxa7 23.cxb6 Nc6 24.b7 Re8 </w:t>
      </w:r>
      <w:r w:rsidRPr="00F561A8">
        <w:rPr>
          <w:rFonts w:ascii="Arial" w:hAnsi="Arial" w:cs="Arial"/>
          <w:i/>
          <w:iCs/>
          <w:sz w:val="24"/>
          <w:szCs w:val="24"/>
        </w:rPr>
        <w:t xml:space="preserve">(24...Rc7 25.Rc1 Rbxb7 26.Rxb7 Rxb7 27.Rxc6) </w:t>
      </w:r>
      <w:r w:rsidRPr="00F561A8">
        <w:rPr>
          <w:rFonts w:ascii="Arial" w:hAnsi="Arial" w:cs="Arial"/>
          <w:sz w:val="24"/>
          <w:szCs w:val="24"/>
        </w:rPr>
        <w:t>25.a4.</w:t>
      </w:r>
    </w:p>
    <w:p w:rsidR="003D48BC" w:rsidRPr="00F561A8" w:rsidRDefault="003D48BC" w:rsidP="006038FC">
      <w:pPr>
        <w:autoSpaceDE w:val="0"/>
        <w:autoSpaceDN w:val="0"/>
        <w:adjustRightInd w:val="0"/>
        <w:spacing w:after="0"/>
        <w:ind w:firstLine="301"/>
        <w:jc w:val="both"/>
        <w:rPr>
          <w:rFonts w:ascii="Arial" w:hAnsi="Arial" w:cs="Arial"/>
          <w:sz w:val="24"/>
          <w:szCs w:val="24"/>
          <w:lang w:val="en-US"/>
        </w:rPr>
      </w:pPr>
      <w:r w:rsidRPr="00F561A8">
        <w:rPr>
          <w:rFonts w:ascii="Arial" w:hAnsi="Arial" w:cs="Arial"/>
          <w:b/>
          <w:bCs/>
          <w:sz w:val="24"/>
          <w:szCs w:val="24"/>
          <w:lang w:val="en-US"/>
        </w:rPr>
        <w:t xml:space="preserve">22...axb6 23.Nd6 Rc7 24.Rc1 Rd8. </w:t>
      </w:r>
      <w:r w:rsidRPr="00F561A8">
        <w:rPr>
          <w:rFonts w:ascii="Arial" w:hAnsi="Arial" w:cs="Arial"/>
          <w:sz w:val="24"/>
          <w:szCs w:val="24"/>
        </w:rPr>
        <w:t>Упорнее</w:t>
      </w:r>
      <w:r w:rsidRPr="00F561A8">
        <w:rPr>
          <w:rFonts w:ascii="Arial" w:hAnsi="Arial" w:cs="Arial"/>
          <w:sz w:val="24"/>
          <w:szCs w:val="24"/>
          <w:lang w:val="en-US"/>
        </w:rPr>
        <w:t xml:space="preserve"> 24...Nc5 25.Rxb6 Rxb6 26.Bxc5 Nd4 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 xml:space="preserve">(26...Ne7 27.Nb5 Rc8 28.Na7 Rc7 29.Rd1 Rb8 30.Bd6) </w:t>
      </w:r>
      <w:r w:rsidRPr="00F561A8">
        <w:rPr>
          <w:rFonts w:ascii="Arial" w:hAnsi="Arial" w:cs="Arial"/>
          <w:sz w:val="24"/>
          <w:szCs w:val="24"/>
          <w:lang w:val="en-US"/>
        </w:rPr>
        <w:t xml:space="preserve">27.Bxd4 Rxd6 </w:t>
      </w:r>
      <w:r w:rsidRPr="00F561A8">
        <w:rPr>
          <w:rFonts w:ascii="Arial" w:hAnsi="Arial" w:cs="Arial"/>
          <w:i/>
          <w:iCs/>
          <w:sz w:val="24"/>
          <w:szCs w:val="24"/>
          <w:lang w:val="en-US"/>
        </w:rPr>
        <w:t xml:space="preserve">(27...Rxc1 28.Bxb6 Rc6 29.Be3 Rxd6 30.Bc5) </w:t>
      </w:r>
      <w:r w:rsidRPr="00F561A8">
        <w:rPr>
          <w:rFonts w:ascii="Arial" w:hAnsi="Arial" w:cs="Arial"/>
          <w:sz w:val="24"/>
          <w:szCs w:val="24"/>
          <w:lang w:val="en-US"/>
        </w:rPr>
        <w:t>28.Rxc7 Rxd4.</w:t>
      </w:r>
    </w:p>
    <w:p w:rsidR="003D48BC" w:rsidRPr="00F561A8" w:rsidRDefault="003D48BC" w:rsidP="006038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lang w:val="en-US"/>
        </w:rPr>
      </w:pPr>
      <w:r w:rsidRPr="00F561A8">
        <w:rPr>
          <w:rFonts w:ascii="Arial" w:hAnsi="Arial" w:cs="Arial"/>
          <w:b/>
          <w:bCs/>
          <w:sz w:val="24"/>
          <w:szCs w:val="24"/>
          <w:lang w:val="en-US"/>
        </w:rPr>
        <w:t xml:space="preserve">25.Rxb6 </w:t>
      </w:r>
      <w:r w:rsidRPr="00F561A8">
        <w:rPr>
          <w:rFonts w:ascii="Arial" w:hAnsi="Arial" w:cs="Arial"/>
          <w:sz w:val="24"/>
          <w:szCs w:val="24"/>
          <w:lang w:val="en-US"/>
        </w:rPr>
        <w:t xml:space="preserve">[25.f4] </w:t>
      </w:r>
      <w:r w:rsidRPr="00F561A8">
        <w:rPr>
          <w:rFonts w:ascii="Arial" w:hAnsi="Arial" w:cs="Arial"/>
          <w:b/>
          <w:bCs/>
          <w:sz w:val="24"/>
          <w:szCs w:val="24"/>
          <w:lang w:val="en-US"/>
        </w:rPr>
        <w:t>25...Nd4 26.Rxc7 Nxb6 27.Nc4 Nxc4 28.Bxc4 Ra8 29.Bd2 Bxc4 30.Rxc4 Ke8 31.a4 Rb8? 32.Bc3 1–0</w:t>
      </w:r>
    </w:p>
    <w:p w:rsidR="003D48BC" w:rsidRPr="006038FC" w:rsidRDefault="003D48BC" w:rsidP="006038FC">
      <w:pPr>
        <w:tabs>
          <w:tab w:val="left" w:pos="180"/>
        </w:tabs>
        <w:spacing w:after="0" w:line="240" w:lineRule="auto"/>
        <w:ind w:firstLine="300"/>
        <w:rPr>
          <w:rFonts w:ascii="Arial" w:hAnsi="Arial" w:cs="Arial"/>
          <w:sz w:val="28"/>
          <w:szCs w:val="28"/>
        </w:rPr>
      </w:pPr>
    </w:p>
    <w:sectPr w:rsidR="003D48BC" w:rsidRPr="006038FC" w:rsidSect="008B4C16">
      <w:pgSz w:w="11906" w:h="16838"/>
      <w:pgMar w:top="1134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agramTTHabsburg"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63"/>
    <w:rsid w:val="000C316A"/>
    <w:rsid w:val="002769CF"/>
    <w:rsid w:val="00306213"/>
    <w:rsid w:val="00361BCA"/>
    <w:rsid w:val="003D48BC"/>
    <w:rsid w:val="004F5AD3"/>
    <w:rsid w:val="005F7EAB"/>
    <w:rsid w:val="006038FC"/>
    <w:rsid w:val="008B4C16"/>
    <w:rsid w:val="0092621F"/>
    <w:rsid w:val="00C307E2"/>
    <w:rsid w:val="00CC30AE"/>
    <w:rsid w:val="00D668C7"/>
    <w:rsid w:val="00DC5E8C"/>
    <w:rsid w:val="00F44598"/>
    <w:rsid w:val="00F561A8"/>
    <w:rsid w:val="00F66227"/>
    <w:rsid w:val="00F87663"/>
    <w:rsid w:val="00F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5</Pages>
  <Words>1171</Words>
  <Characters>6676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_Ionov S.D.</dc:creator>
  <cp:keywords/>
  <dc:description/>
  <cp:lastModifiedBy>SerS</cp:lastModifiedBy>
  <cp:revision>4</cp:revision>
  <dcterms:created xsi:type="dcterms:W3CDTF">2016-10-19T13:47:00Z</dcterms:created>
  <dcterms:modified xsi:type="dcterms:W3CDTF">2016-10-23T08:17:00Z</dcterms:modified>
</cp:coreProperties>
</file>