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90" w:rsidRDefault="00306F90">
      <w:pPr>
        <w:pStyle w:val="Heading1"/>
        <w:spacing w:after="120"/>
      </w:pPr>
      <w:r>
        <w:t>Тренер-преподаватель Максимова К.А., ГНП-1</w:t>
      </w:r>
    </w:p>
    <w:p w:rsidR="00306F90" w:rsidRDefault="00306F90">
      <w:pPr>
        <w:spacing w:after="60" w:line="240" w:lineRule="auto"/>
      </w:pPr>
      <w:r>
        <w:t>1</w:t>
      </w:r>
      <w:r>
        <w:tab/>
        <w:t xml:space="preserve">Ругевич Георгий </w:t>
      </w:r>
      <w:r>
        <w:tab/>
        <w:t>2007</w:t>
      </w:r>
      <w:r>
        <w:tab/>
        <w:t>не выполнил норматив</w:t>
      </w:r>
    </w:p>
    <w:p w:rsidR="00306F90" w:rsidRDefault="00306F90">
      <w:pPr>
        <w:spacing w:after="60" w:line="240" w:lineRule="auto"/>
      </w:pPr>
      <w:r>
        <w:t>2</w:t>
      </w:r>
      <w:r>
        <w:tab/>
        <w:t>Семенова Александра</w:t>
      </w:r>
      <w:r>
        <w:tab/>
        <w:t>2006</w:t>
      </w:r>
      <w:r>
        <w:tab/>
        <w:t>не выполнила</w:t>
      </w:r>
    </w:p>
    <w:p w:rsidR="00306F90" w:rsidRDefault="00306F90">
      <w:pPr>
        <w:spacing w:after="60" w:line="240" w:lineRule="auto"/>
      </w:pPr>
      <w:r>
        <w:t>3</w:t>
      </w:r>
      <w:r>
        <w:tab/>
        <w:t>Никитина Софья</w:t>
      </w:r>
      <w:r>
        <w:tab/>
        <w:t>2005</w:t>
      </w:r>
      <w:r>
        <w:tab/>
        <w:t>не выполнил</w:t>
      </w:r>
    </w:p>
    <w:p w:rsidR="00306F90" w:rsidRDefault="00306F90">
      <w:pPr>
        <w:spacing w:after="60" w:line="240" w:lineRule="auto"/>
      </w:pPr>
      <w:r>
        <w:t>4</w:t>
      </w:r>
      <w:r>
        <w:tab/>
        <w:t>Никифоров Егор</w:t>
      </w:r>
      <w:r>
        <w:tab/>
        <w:t>2006</w:t>
      </w:r>
      <w:r>
        <w:tab/>
        <w:t>не выполнил</w:t>
      </w:r>
    </w:p>
    <w:p w:rsidR="00306F90" w:rsidRDefault="00306F90">
      <w:pPr>
        <w:spacing w:after="60" w:line="240" w:lineRule="auto"/>
      </w:pPr>
      <w:r>
        <w:t>5</w:t>
      </w:r>
      <w:r>
        <w:tab/>
        <w:t>Коломиец Матвей</w:t>
      </w:r>
      <w:r>
        <w:tab/>
        <w:t>2007</w:t>
      </w:r>
      <w:r>
        <w:tab/>
        <w:t>не выполнил</w:t>
      </w:r>
    </w:p>
    <w:p w:rsidR="00306F90" w:rsidRDefault="00306F90">
      <w:pPr>
        <w:spacing w:after="0" w:line="240" w:lineRule="auto"/>
        <w:rPr>
          <w:sz w:val="16"/>
          <w:szCs w:val="16"/>
        </w:rPr>
      </w:pPr>
    </w:p>
    <w:p w:rsidR="00306F90" w:rsidRDefault="00306F90">
      <w:pPr>
        <w:pStyle w:val="Heading1"/>
      </w:pPr>
      <w:r>
        <w:t>Тренер-преподаватель Ильин С.А., ГНП-1</w:t>
      </w:r>
    </w:p>
    <w:p w:rsidR="00306F90" w:rsidRDefault="00306F90">
      <w:pPr>
        <w:spacing w:after="60" w:line="240" w:lineRule="auto"/>
      </w:pPr>
      <w:r>
        <w:t>1</w:t>
      </w:r>
      <w:r>
        <w:tab/>
        <w:t>Дворкин Анатолий</w:t>
      </w:r>
      <w:r>
        <w:tab/>
        <w:t>2007</w:t>
      </w:r>
      <w:r>
        <w:tab/>
        <w:t>не выполнил</w:t>
      </w:r>
    </w:p>
    <w:p w:rsidR="00306F90" w:rsidRDefault="00306F90">
      <w:pPr>
        <w:spacing w:after="60" w:line="240" w:lineRule="auto"/>
      </w:pPr>
      <w:r>
        <w:t>2</w:t>
      </w:r>
      <w:r>
        <w:tab/>
        <w:t>Короткова Анна</w:t>
      </w:r>
      <w:r>
        <w:tab/>
        <w:t>2007</w:t>
      </w:r>
      <w:r>
        <w:tab/>
        <w:t>не выполнила</w:t>
      </w:r>
    </w:p>
    <w:p w:rsidR="00306F90" w:rsidRDefault="00306F90">
      <w:pPr>
        <w:spacing w:after="60" w:line="240" w:lineRule="auto"/>
      </w:pPr>
      <w:r>
        <w:t>3</w:t>
      </w:r>
      <w:r>
        <w:tab/>
        <w:t>Мокрушин Данил</w:t>
      </w:r>
      <w:r>
        <w:tab/>
        <w:t>2005</w:t>
      </w:r>
      <w:r>
        <w:tab/>
        <w:t>не выполнил</w:t>
      </w:r>
    </w:p>
    <w:p w:rsidR="00306F90" w:rsidRDefault="00306F90">
      <w:pPr>
        <w:spacing w:after="60" w:line="240" w:lineRule="auto"/>
      </w:pPr>
      <w:r>
        <w:t>4</w:t>
      </w:r>
      <w:r>
        <w:tab/>
        <w:t>Маслов Алексей</w:t>
      </w:r>
      <w:r>
        <w:tab/>
        <w:t>2007</w:t>
      </w:r>
      <w:r>
        <w:tab/>
        <w:t>не выполнил</w:t>
      </w:r>
    </w:p>
    <w:p w:rsidR="00306F90" w:rsidRDefault="00306F90">
      <w:pPr>
        <w:spacing w:after="60" w:line="240" w:lineRule="auto"/>
      </w:pPr>
      <w:r>
        <w:t>5</w:t>
      </w:r>
      <w:r>
        <w:tab/>
        <w:t>Сироткина Алиса</w:t>
      </w:r>
      <w:r>
        <w:tab/>
        <w:t>2000</w:t>
      </w:r>
      <w:r>
        <w:tab/>
        <w:t>не выполнила</w:t>
      </w:r>
    </w:p>
    <w:p w:rsidR="00306F90" w:rsidRDefault="00306F90">
      <w:pPr>
        <w:spacing w:after="60" w:line="240" w:lineRule="auto"/>
      </w:pPr>
      <w:r>
        <w:t>6</w:t>
      </w:r>
      <w:r>
        <w:tab/>
        <w:t>Сироткина Алина</w:t>
      </w:r>
      <w:r>
        <w:tab/>
        <w:t>2000</w:t>
      </w:r>
      <w:r>
        <w:tab/>
        <w:t>не выполнила</w:t>
      </w:r>
    </w:p>
    <w:p w:rsidR="00306F90" w:rsidRDefault="00306F90">
      <w:pPr>
        <w:spacing w:after="60" w:line="240" w:lineRule="auto"/>
      </w:pPr>
      <w:r>
        <w:t>7</w:t>
      </w:r>
      <w:r>
        <w:tab/>
        <w:t>Алиева Тунзала</w:t>
      </w:r>
      <w:r>
        <w:tab/>
        <w:t>2007</w:t>
      </w:r>
      <w:r>
        <w:tab/>
        <w:t>не выполнила</w:t>
      </w:r>
    </w:p>
    <w:p w:rsidR="00306F90" w:rsidRDefault="00306F90">
      <w:pPr>
        <w:spacing w:after="60" w:line="240" w:lineRule="auto"/>
      </w:pPr>
      <w:r>
        <w:t>8</w:t>
      </w:r>
      <w:r>
        <w:tab/>
        <w:t>Алиев Мусвадин</w:t>
      </w:r>
      <w:r>
        <w:tab/>
        <w:t>2003</w:t>
      </w:r>
      <w:r>
        <w:tab/>
        <w:t>не выполнил</w:t>
      </w:r>
    </w:p>
    <w:p w:rsidR="00306F90" w:rsidRDefault="00306F90">
      <w:pPr>
        <w:spacing w:after="0" w:line="240" w:lineRule="auto"/>
        <w:rPr>
          <w:sz w:val="16"/>
          <w:szCs w:val="16"/>
        </w:rPr>
      </w:pPr>
    </w:p>
    <w:p w:rsidR="00306F90" w:rsidRDefault="00306F90">
      <w:pPr>
        <w:pStyle w:val="Heading1"/>
      </w:pPr>
      <w:r>
        <w:t>Тренер-преподаватель Андреев Ю.А., ГНП-1</w:t>
      </w:r>
    </w:p>
    <w:p w:rsidR="00306F90" w:rsidRDefault="00306F90">
      <w:pPr>
        <w:spacing w:after="120" w:line="240" w:lineRule="auto"/>
      </w:pPr>
      <w:r>
        <w:t>1</w:t>
      </w:r>
      <w:r>
        <w:tab/>
        <w:t>Баштовой Артем</w:t>
      </w:r>
      <w:r>
        <w:tab/>
        <w:t>2007</w:t>
      </w:r>
      <w:r>
        <w:tab/>
        <w:t>не выполнил</w:t>
      </w:r>
    </w:p>
    <w:p w:rsidR="00306F90" w:rsidRDefault="00306F90">
      <w:pPr>
        <w:spacing w:after="0" w:line="240" w:lineRule="auto"/>
        <w:rPr>
          <w:sz w:val="16"/>
          <w:szCs w:val="16"/>
        </w:rPr>
      </w:pPr>
    </w:p>
    <w:p w:rsidR="00306F90" w:rsidRDefault="00306F90">
      <w:pPr>
        <w:pStyle w:val="Heading1"/>
      </w:pPr>
      <w:r>
        <w:t xml:space="preserve"> Тренер-преподаватель Ильин С.А., ГНП-2</w:t>
      </w:r>
    </w:p>
    <w:p w:rsidR="00306F90" w:rsidRDefault="00306F90">
      <w:pPr>
        <w:spacing w:after="60" w:line="240" w:lineRule="auto"/>
      </w:pPr>
      <w:r>
        <w:t>1</w:t>
      </w:r>
      <w:r>
        <w:tab/>
        <w:t>Ильянок Никита</w:t>
      </w:r>
      <w:r>
        <w:tab/>
        <w:t>2006</w:t>
      </w:r>
      <w:r>
        <w:tab/>
        <w:t>не выполнил</w:t>
      </w:r>
    </w:p>
    <w:p w:rsidR="00306F90" w:rsidRDefault="00306F90">
      <w:pPr>
        <w:spacing w:after="60" w:line="240" w:lineRule="auto"/>
      </w:pPr>
      <w:r>
        <w:t>2</w:t>
      </w:r>
      <w:r>
        <w:tab/>
        <w:t>Краснова Маргарита</w:t>
      </w:r>
      <w:r>
        <w:tab/>
        <w:t>2006</w:t>
      </w:r>
      <w:r>
        <w:tab/>
        <w:t>не выполнила</w:t>
      </w:r>
    </w:p>
    <w:p w:rsidR="00306F90" w:rsidRDefault="00306F90">
      <w:pPr>
        <w:spacing w:after="60" w:line="240" w:lineRule="auto"/>
      </w:pPr>
      <w:r>
        <w:t>3</w:t>
      </w:r>
      <w:r>
        <w:tab/>
        <w:t>Соколов Максим</w:t>
      </w:r>
      <w:r>
        <w:tab/>
        <w:t>2006</w:t>
      </w:r>
      <w:r>
        <w:tab/>
        <w:t>не выполнил</w:t>
      </w:r>
    </w:p>
    <w:p w:rsidR="00306F90" w:rsidRDefault="00306F90">
      <w:pPr>
        <w:spacing w:after="60" w:line="240" w:lineRule="auto"/>
      </w:pPr>
      <w:r>
        <w:t>4</w:t>
      </w:r>
      <w:r>
        <w:tab/>
        <w:t>Уласевич Сергей</w:t>
      </w:r>
      <w:r>
        <w:tab/>
        <w:t>2006</w:t>
      </w:r>
      <w:r>
        <w:tab/>
        <w:t>не выполнил</w:t>
      </w:r>
    </w:p>
    <w:p w:rsidR="00306F90" w:rsidRDefault="00306F90">
      <w:pPr>
        <w:spacing w:after="60" w:line="240" w:lineRule="auto"/>
      </w:pPr>
      <w:r>
        <w:t>5</w:t>
      </w:r>
      <w:r>
        <w:tab/>
        <w:t>Федоренко Роман</w:t>
      </w:r>
      <w:r>
        <w:tab/>
        <w:t>2007</w:t>
      </w:r>
      <w:r>
        <w:tab/>
        <w:t>не выполнил</w:t>
      </w:r>
    </w:p>
    <w:p w:rsidR="00306F90" w:rsidRDefault="00306F90">
      <w:pPr>
        <w:spacing w:after="60" w:line="240" w:lineRule="auto"/>
      </w:pPr>
      <w:r>
        <w:t>6</w:t>
      </w:r>
      <w:r>
        <w:tab/>
        <w:t>Ибрагимов Амиль</w:t>
      </w:r>
      <w:r>
        <w:tab/>
        <w:t>2006</w:t>
      </w:r>
      <w:r>
        <w:tab/>
        <w:t>не выполнил</w:t>
      </w:r>
    </w:p>
    <w:p w:rsidR="00306F90" w:rsidRDefault="00306F90">
      <w:pPr>
        <w:spacing w:after="60" w:line="240" w:lineRule="auto"/>
      </w:pPr>
      <w:r>
        <w:t>7</w:t>
      </w:r>
      <w:r>
        <w:tab/>
        <w:t>Демаков Егор</w:t>
      </w:r>
      <w:r>
        <w:tab/>
        <w:t xml:space="preserve">              2006</w:t>
      </w:r>
      <w:r>
        <w:tab/>
        <w:t>не выполнил</w:t>
      </w:r>
    </w:p>
    <w:p w:rsidR="00306F90" w:rsidRDefault="00306F90">
      <w:pPr>
        <w:spacing w:after="60" w:line="240" w:lineRule="auto"/>
      </w:pPr>
      <w:r>
        <w:t>8</w:t>
      </w:r>
      <w:r>
        <w:tab/>
        <w:t xml:space="preserve">Поляков Вадим </w:t>
      </w:r>
      <w:r>
        <w:tab/>
        <w:t>2005</w:t>
      </w:r>
      <w:r>
        <w:tab/>
        <w:t>не выполнил</w:t>
      </w:r>
    </w:p>
    <w:p w:rsidR="00306F90" w:rsidRDefault="00306F90">
      <w:pPr>
        <w:spacing w:after="60" w:line="240" w:lineRule="auto"/>
      </w:pPr>
      <w:r>
        <w:t>9</w:t>
      </w:r>
      <w:r>
        <w:tab/>
        <w:t>Громова Валерия</w:t>
      </w:r>
      <w:r>
        <w:tab/>
        <w:t>2005</w:t>
      </w:r>
      <w:r>
        <w:tab/>
        <w:t>не выполнила</w:t>
      </w:r>
    </w:p>
    <w:p w:rsidR="00306F90" w:rsidRDefault="00306F90">
      <w:pPr>
        <w:spacing w:after="60" w:line="240" w:lineRule="auto"/>
      </w:pPr>
      <w:r>
        <w:t>10</w:t>
      </w:r>
      <w:r>
        <w:tab/>
        <w:t>Агишев Александр</w:t>
      </w:r>
      <w:r>
        <w:tab/>
        <w:t>2006</w:t>
      </w:r>
      <w:r>
        <w:tab/>
        <w:t>не выполнил</w:t>
      </w:r>
    </w:p>
    <w:p w:rsidR="00306F90" w:rsidRDefault="00306F90">
      <w:pPr>
        <w:spacing w:after="60" w:line="240" w:lineRule="auto"/>
      </w:pPr>
      <w:r>
        <w:t>11</w:t>
      </w:r>
      <w:r>
        <w:tab/>
        <w:t>Туманов Константин</w:t>
      </w:r>
      <w:r>
        <w:tab/>
        <w:t>2006</w:t>
      </w:r>
      <w:r>
        <w:tab/>
        <w:t>не выполнил</w:t>
      </w:r>
    </w:p>
    <w:p w:rsidR="00306F90" w:rsidRDefault="00306F90">
      <w:pPr>
        <w:spacing w:after="0" w:line="240" w:lineRule="auto"/>
      </w:pPr>
    </w:p>
    <w:p w:rsidR="00306F90" w:rsidRDefault="00306F90">
      <w:pPr>
        <w:pStyle w:val="Heading1"/>
      </w:pPr>
      <w:r>
        <w:t>Тренер-преподаватель Андреев Ю.А., УТ-3</w:t>
      </w:r>
    </w:p>
    <w:p w:rsidR="00306F90" w:rsidRDefault="00306F90">
      <w:pPr>
        <w:spacing w:after="60" w:line="240" w:lineRule="auto"/>
      </w:pPr>
      <w:r>
        <w:t>1</w:t>
      </w:r>
      <w:r>
        <w:tab/>
        <w:t>Борисов Яков</w:t>
      </w:r>
      <w:r>
        <w:tab/>
      </w:r>
      <w:r>
        <w:tab/>
        <w:t>2002</w:t>
      </w:r>
      <w:r>
        <w:tab/>
        <w:t>не выполнил</w:t>
      </w:r>
    </w:p>
    <w:p w:rsidR="00306F90" w:rsidRDefault="00306F90">
      <w:pPr>
        <w:spacing w:after="60" w:line="240" w:lineRule="auto"/>
      </w:pPr>
      <w:r>
        <w:t>2</w:t>
      </w:r>
      <w:r>
        <w:tab/>
        <w:t>Васильева Ольга</w:t>
      </w:r>
      <w:r>
        <w:tab/>
        <w:t>2002</w:t>
      </w:r>
      <w:r>
        <w:tab/>
        <w:t>не выполнила</w:t>
      </w:r>
    </w:p>
    <w:p w:rsidR="00306F90" w:rsidRDefault="00306F90">
      <w:pPr>
        <w:spacing w:after="60" w:line="240" w:lineRule="auto"/>
      </w:pPr>
      <w:r>
        <w:t>3</w:t>
      </w:r>
      <w:r>
        <w:tab/>
        <w:t xml:space="preserve">Валент Анастасия </w:t>
      </w:r>
      <w:r>
        <w:tab/>
        <w:t>2002</w:t>
      </w:r>
      <w:r>
        <w:tab/>
        <w:t>не выполнила</w:t>
      </w:r>
    </w:p>
    <w:p w:rsidR="00306F90" w:rsidRDefault="00306F90">
      <w:pPr>
        <w:spacing w:after="60" w:line="240" w:lineRule="auto"/>
      </w:pPr>
      <w:r>
        <w:t>4</w:t>
      </w:r>
      <w:r>
        <w:tab/>
        <w:t>Гриценко Сергей</w:t>
      </w:r>
      <w:r>
        <w:tab/>
        <w:t>2001</w:t>
      </w:r>
      <w:r>
        <w:tab/>
        <w:t>не выполнил</w:t>
      </w:r>
    </w:p>
    <w:p w:rsidR="00306F90" w:rsidRDefault="00306F90">
      <w:pPr>
        <w:spacing w:after="60" w:line="240" w:lineRule="auto"/>
      </w:pPr>
      <w:r>
        <w:t>5</w:t>
      </w:r>
      <w:r>
        <w:tab/>
        <w:t>Евлоев Руслан</w:t>
      </w:r>
      <w:r>
        <w:tab/>
        <w:t xml:space="preserve">              2001</w:t>
      </w:r>
      <w:r>
        <w:tab/>
        <w:t>не выполнил</w:t>
      </w:r>
    </w:p>
    <w:p w:rsidR="00306F90" w:rsidRDefault="00306F90">
      <w:pPr>
        <w:spacing w:after="60" w:line="240" w:lineRule="auto"/>
      </w:pPr>
      <w:r>
        <w:t>6</w:t>
      </w:r>
      <w:r>
        <w:tab/>
        <w:t>Исаева Софья</w:t>
      </w:r>
      <w:r>
        <w:tab/>
        <w:t xml:space="preserve">              2003</w:t>
      </w:r>
      <w:r>
        <w:tab/>
        <w:t>не выполнила</w:t>
      </w:r>
    </w:p>
    <w:p w:rsidR="00306F90" w:rsidRDefault="00306F90">
      <w:pPr>
        <w:spacing w:after="60" w:line="240" w:lineRule="auto"/>
      </w:pPr>
      <w:r>
        <w:t>7</w:t>
      </w:r>
      <w:r>
        <w:tab/>
        <w:t>Радаева Ирина</w:t>
      </w:r>
      <w:r>
        <w:tab/>
        <w:t xml:space="preserve">              </w:t>
      </w:r>
      <w:bookmarkStart w:id="0" w:name="_GoBack"/>
      <w:bookmarkEnd w:id="0"/>
      <w:r>
        <w:t>2001</w:t>
      </w:r>
      <w:r>
        <w:tab/>
        <w:t>не выполнила</w:t>
      </w:r>
    </w:p>
    <w:p w:rsidR="00306F90" w:rsidRDefault="00306F90">
      <w:pPr>
        <w:spacing w:after="60" w:line="240" w:lineRule="auto"/>
        <w:rPr>
          <w:rFonts w:ascii="Times New Roman" w:hAnsi="Times New Roman" w:cs="Times New Roman"/>
        </w:rPr>
      </w:pPr>
    </w:p>
    <w:p w:rsidR="00306F90" w:rsidRDefault="00306F90">
      <w:pPr>
        <w:pStyle w:val="Heading1"/>
        <w:rPr>
          <w:rFonts w:ascii="Times New Roman" w:hAnsi="Times New Roman" w:cs="Times New Roman"/>
        </w:rPr>
      </w:pPr>
      <w:r>
        <w:t>Тренер-преподаватель Филипенко А.Н.</w:t>
      </w:r>
    </w:p>
    <w:p w:rsidR="00306F90" w:rsidRDefault="00306F90">
      <w:pPr>
        <w:spacing w:after="60" w:line="240" w:lineRule="auto"/>
      </w:pPr>
      <w:r>
        <w:t xml:space="preserve">Таштанов Даниэль </w:t>
      </w:r>
      <w:r>
        <w:tab/>
      </w:r>
      <w:r>
        <w:tab/>
        <w:t>2007 г.р.</w:t>
      </w:r>
      <w:r>
        <w:tab/>
        <w:t>не явился на экзамен</w:t>
      </w:r>
    </w:p>
    <w:p w:rsidR="00306F90" w:rsidRDefault="00306F90">
      <w:pPr>
        <w:spacing w:after="60" w:line="240" w:lineRule="auto"/>
        <w:rPr>
          <w:rFonts w:ascii="Times New Roman" w:hAnsi="Times New Roman" w:cs="Times New Roman"/>
        </w:rPr>
      </w:pPr>
      <w:r>
        <w:t xml:space="preserve">Федорков Артемий </w:t>
      </w:r>
      <w:r>
        <w:tab/>
      </w:r>
      <w:r>
        <w:tab/>
        <w:t>2007 г.р.</w:t>
      </w:r>
      <w:r>
        <w:tab/>
        <w:t>не явился</w:t>
      </w:r>
    </w:p>
    <w:sectPr w:rsidR="00306F90" w:rsidSect="00306F90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F90"/>
    <w:rsid w:val="0030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220</Words>
  <Characters>1256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_Balayan A.A.</dc:creator>
  <cp:keywords/>
  <dc:description/>
  <cp:lastModifiedBy>SerS</cp:lastModifiedBy>
  <cp:revision>7</cp:revision>
  <dcterms:created xsi:type="dcterms:W3CDTF">2015-07-01T11:16:00Z</dcterms:created>
  <dcterms:modified xsi:type="dcterms:W3CDTF">2015-07-02T07:24:00Z</dcterms:modified>
</cp:coreProperties>
</file>