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89" w:rsidRDefault="00577489" w:rsidP="00980AF4">
      <w:pPr>
        <w:widowControl w:val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Контрольно-переводные испытания 2014/2015 учебного года. </w:t>
      </w:r>
    </w:p>
    <w:p w:rsidR="00577489" w:rsidRDefault="00577489" w:rsidP="00980AF4">
      <w:pPr>
        <w:widowControl w:val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Результаты выполнения контрольно-переводных нормативов.</w:t>
      </w:r>
    </w:p>
    <w:p w:rsidR="00577489" w:rsidRDefault="00577489" w:rsidP="00980AF4">
      <w:pPr>
        <w:ind w:firstLine="709"/>
        <w:jc w:val="both"/>
        <w:rPr>
          <w:b/>
          <w:sz w:val="22"/>
          <w:szCs w:val="22"/>
        </w:rPr>
      </w:pPr>
    </w:p>
    <w:p w:rsidR="00577489" w:rsidRPr="00593779" w:rsidRDefault="00577489" w:rsidP="00F239E7">
      <w:pPr>
        <w:ind w:firstLine="709"/>
        <w:jc w:val="center"/>
        <w:rPr>
          <w:b/>
          <w:sz w:val="32"/>
          <w:szCs w:val="32"/>
        </w:rPr>
      </w:pPr>
      <w:r w:rsidRPr="00593779">
        <w:rPr>
          <w:b/>
          <w:sz w:val="32"/>
          <w:szCs w:val="32"/>
        </w:rPr>
        <w:t>ОТДЕЛЕНИЕ ШАХМАТ</w:t>
      </w:r>
    </w:p>
    <w:p w:rsidR="00577489" w:rsidRPr="002658C9" w:rsidRDefault="00577489" w:rsidP="00980AF4">
      <w:pPr>
        <w:ind w:firstLine="709"/>
        <w:jc w:val="both"/>
        <w:rPr>
          <w:b/>
          <w:sz w:val="28"/>
          <w:szCs w:val="28"/>
        </w:rPr>
      </w:pPr>
    </w:p>
    <w:p w:rsidR="00577489" w:rsidRPr="002658C9" w:rsidRDefault="00577489" w:rsidP="00980AF4">
      <w:pPr>
        <w:ind w:firstLine="709"/>
        <w:jc w:val="both"/>
        <w:rPr>
          <w:sz w:val="28"/>
          <w:szCs w:val="28"/>
        </w:rPr>
      </w:pPr>
      <w:r w:rsidRPr="002658C9">
        <w:rPr>
          <w:sz w:val="28"/>
          <w:szCs w:val="28"/>
        </w:rPr>
        <w:t>Контрольно-переводные испытания на отделении шахмат состоялись 18 мая 2015 года, резервные дни – 19 мая и 21 мая. По решению тренерского совета обучающиеся, не присутствовавшие на контрольно-переводных испытаниях 18 мая и 19 мая по уважительным причинам, имели возможность пройти контрольно-переводные испытания 29 мая 201</w:t>
      </w:r>
      <w:r>
        <w:rPr>
          <w:sz w:val="28"/>
          <w:szCs w:val="28"/>
        </w:rPr>
        <w:t>5</w:t>
      </w:r>
      <w:r w:rsidRPr="002658C9">
        <w:rPr>
          <w:sz w:val="28"/>
          <w:szCs w:val="28"/>
        </w:rPr>
        <w:t xml:space="preserve"> года.</w:t>
      </w:r>
    </w:p>
    <w:p w:rsidR="00577489" w:rsidRPr="002658C9" w:rsidRDefault="00577489" w:rsidP="00980AF4">
      <w:pPr>
        <w:ind w:firstLine="709"/>
        <w:jc w:val="both"/>
        <w:rPr>
          <w:sz w:val="28"/>
          <w:szCs w:val="28"/>
        </w:rPr>
      </w:pPr>
      <w:r w:rsidRPr="002658C9">
        <w:rPr>
          <w:sz w:val="28"/>
          <w:szCs w:val="28"/>
        </w:rPr>
        <w:t>С учетом повышенного уровня сложности тестовых задач тренерским советом было решено установить проходной балл:</w:t>
      </w:r>
    </w:p>
    <w:p w:rsidR="00577489" w:rsidRPr="002658C9" w:rsidRDefault="00577489" w:rsidP="00980AF4">
      <w:pPr>
        <w:ind w:firstLine="709"/>
        <w:jc w:val="both"/>
        <w:rPr>
          <w:sz w:val="28"/>
          <w:szCs w:val="28"/>
        </w:rPr>
      </w:pPr>
      <w:r w:rsidRPr="002658C9">
        <w:rPr>
          <w:sz w:val="28"/>
          <w:szCs w:val="28"/>
        </w:rPr>
        <w:t xml:space="preserve">— для учащихся 2 разряда, 3 разряда и для учащихся, не имеющих разрядов, – </w:t>
      </w:r>
      <w:r>
        <w:rPr>
          <w:sz w:val="28"/>
          <w:szCs w:val="28"/>
        </w:rPr>
        <w:t>5</w:t>
      </w:r>
      <w:r w:rsidRPr="002658C9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2658C9">
        <w:rPr>
          <w:sz w:val="28"/>
          <w:szCs w:val="28"/>
        </w:rPr>
        <w:t>;</w:t>
      </w:r>
    </w:p>
    <w:p w:rsidR="00577489" w:rsidRPr="002658C9" w:rsidRDefault="00577489" w:rsidP="00980AF4">
      <w:pPr>
        <w:ind w:firstLine="709"/>
        <w:jc w:val="both"/>
        <w:rPr>
          <w:sz w:val="28"/>
          <w:szCs w:val="28"/>
        </w:rPr>
      </w:pPr>
      <w:r w:rsidRPr="002658C9">
        <w:rPr>
          <w:sz w:val="28"/>
          <w:szCs w:val="28"/>
        </w:rPr>
        <w:t>— для спортсменов первого разряда, имеющих первый разряд 1 год и более, – 3,5 балла;</w:t>
      </w:r>
    </w:p>
    <w:p w:rsidR="00577489" w:rsidRPr="002658C9" w:rsidRDefault="00577489" w:rsidP="00980AF4">
      <w:pPr>
        <w:ind w:firstLine="709"/>
        <w:jc w:val="both"/>
        <w:rPr>
          <w:sz w:val="28"/>
          <w:szCs w:val="28"/>
        </w:rPr>
      </w:pPr>
      <w:r w:rsidRPr="002658C9">
        <w:rPr>
          <w:sz w:val="28"/>
          <w:szCs w:val="28"/>
        </w:rPr>
        <w:t>— для спортсменов первого разряда, имеющих 1 разряд менее 1 года, – 2,5-3 балла.</w:t>
      </w:r>
    </w:p>
    <w:p w:rsidR="00577489" w:rsidRPr="002658C9" w:rsidRDefault="00577489" w:rsidP="00980AF4">
      <w:pPr>
        <w:ind w:firstLine="709"/>
        <w:jc w:val="both"/>
        <w:rPr>
          <w:sz w:val="28"/>
          <w:szCs w:val="28"/>
        </w:rPr>
      </w:pPr>
      <w:r w:rsidRPr="002658C9">
        <w:rPr>
          <w:sz w:val="28"/>
          <w:szCs w:val="28"/>
        </w:rPr>
        <w:t xml:space="preserve">Всего тест написали </w:t>
      </w:r>
      <w:r>
        <w:rPr>
          <w:color w:val="262626"/>
          <w:sz w:val="28"/>
          <w:szCs w:val="28"/>
        </w:rPr>
        <w:t>112</w:t>
      </w:r>
      <w:r w:rsidRPr="002658C9">
        <w:rPr>
          <w:sz w:val="28"/>
          <w:szCs w:val="28"/>
        </w:rPr>
        <w:t xml:space="preserve"> обучающихся. Освобождены от сдачи контрольно-переводных нормативов все обучающиеся групп ВСМ, ССМ. Не явились на сдачу контрольно-переводных испытаний 20 обучающихся. Не выполнили контрольно-переводные нормативы (не набрали проходной балл) 7 обучающихся.</w:t>
      </w:r>
    </w:p>
    <w:p w:rsidR="00577489" w:rsidRPr="002658C9" w:rsidRDefault="00577489" w:rsidP="00980AF4">
      <w:pPr>
        <w:ind w:firstLine="709"/>
        <w:jc w:val="both"/>
        <w:rPr>
          <w:sz w:val="28"/>
          <w:szCs w:val="28"/>
        </w:rPr>
      </w:pPr>
      <w:r w:rsidRPr="002658C9">
        <w:rPr>
          <w:sz w:val="28"/>
          <w:szCs w:val="28"/>
        </w:rPr>
        <w:t xml:space="preserve">Обучающиеся, не явившиеся на контрольно-переводные испытания </w:t>
      </w:r>
      <w:r>
        <w:rPr>
          <w:sz w:val="28"/>
          <w:szCs w:val="28"/>
        </w:rPr>
        <w:t xml:space="preserve">без уважительной причины </w:t>
      </w:r>
      <w:r w:rsidRPr="002658C9">
        <w:rPr>
          <w:sz w:val="28"/>
          <w:szCs w:val="28"/>
        </w:rPr>
        <w:t xml:space="preserve">или не набравшие проходной балл, </w:t>
      </w:r>
      <w:r w:rsidRPr="002658C9">
        <w:rPr>
          <w:b/>
          <w:sz w:val="28"/>
          <w:szCs w:val="28"/>
        </w:rPr>
        <w:t>будут отчислены</w:t>
      </w:r>
      <w:r w:rsidRPr="002658C9">
        <w:rPr>
          <w:sz w:val="28"/>
          <w:szCs w:val="28"/>
        </w:rPr>
        <w:t xml:space="preserve"> из СДЮСШОР ШШ на основании Устава СПб ГБОУ ДОД «СДЮСШОР ШШ» в соответствии с решением тренерского совета.</w:t>
      </w:r>
    </w:p>
    <w:p w:rsidR="00577489" w:rsidRDefault="00577489" w:rsidP="00980AF4">
      <w:pPr>
        <w:ind w:firstLine="709"/>
        <w:jc w:val="both"/>
        <w:rPr>
          <w:sz w:val="22"/>
          <w:szCs w:val="22"/>
        </w:rPr>
      </w:pPr>
    </w:p>
    <w:p w:rsidR="00577489" w:rsidRDefault="00577489" w:rsidP="00FE55CD">
      <w:pPr>
        <w:ind w:firstLine="709"/>
        <w:jc w:val="center"/>
        <w:rPr>
          <w:b/>
          <w:sz w:val="28"/>
          <w:szCs w:val="28"/>
          <w:lang w:val="en-US"/>
        </w:rPr>
      </w:pPr>
    </w:p>
    <w:p w:rsidR="00577489" w:rsidRDefault="00577489" w:rsidP="00FE55CD">
      <w:pPr>
        <w:ind w:firstLine="709"/>
        <w:jc w:val="center"/>
        <w:rPr>
          <w:b/>
          <w:sz w:val="28"/>
          <w:szCs w:val="28"/>
          <w:lang w:val="en-US"/>
        </w:rPr>
      </w:pPr>
    </w:p>
    <w:p w:rsidR="00577489" w:rsidRPr="00FE55CD" w:rsidRDefault="00577489" w:rsidP="00FE55CD">
      <w:pPr>
        <w:ind w:firstLine="709"/>
        <w:jc w:val="center"/>
        <w:rPr>
          <w:b/>
          <w:sz w:val="28"/>
          <w:szCs w:val="28"/>
        </w:rPr>
      </w:pPr>
      <w:r w:rsidRPr="00FE55CD">
        <w:rPr>
          <w:b/>
          <w:sz w:val="28"/>
          <w:szCs w:val="28"/>
        </w:rPr>
        <w:t>Результаты выполнения контрольно-переводных нормативов:</w:t>
      </w:r>
    </w:p>
    <w:p w:rsidR="00577489" w:rsidRDefault="00577489" w:rsidP="00980AF4">
      <w:pPr>
        <w:ind w:firstLine="709"/>
      </w:pPr>
    </w:p>
    <w:p w:rsidR="00577489" w:rsidRPr="00FE55CD" w:rsidRDefault="00577489" w:rsidP="00FE55CD">
      <w:pPr>
        <w:ind w:firstLine="709"/>
        <w:jc w:val="center"/>
        <w:rPr>
          <w:sz w:val="28"/>
          <w:szCs w:val="28"/>
        </w:rPr>
      </w:pPr>
      <w:r w:rsidRPr="00FE55CD">
        <w:rPr>
          <w:sz w:val="28"/>
          <w:szCs w:val="28"/>
        </w:rPr>
        <w:t>Тренер-преподаватель Ионов С.Д., группа УТ-5</w:t>
      </w:r>
    </w:p>
    <w:p w:rsidR="00577489" w:rsidRDefault="00577489" w:rsidP="00980AF4">
      <w:pPr>
        <w:ind w:firstLine="709"/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1275"/>
        <w:gridCol w:w="2410"/>
      </w:tblGrid>
      <w:tr w:rsidR="00577489" w:rsidTr="00FE55CD">
        <w:trPr>
          <w:trHeight w:val="461"/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ФИО обучающегося</w:t>
            </w:r>
          </w:p>
        </w:tc>
        <w:tc>
          <w:tcPr>
            <w:tcW w:w="1275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77489" w:rsidRPr="009A606C" w:rsidRDefault="00577489" w:rsidP="00FE55CD">
            <w:pPr>
              <w:spacing w:after="40"/>
              <w:rPr>
                <w:lang w:eastAsia="en-US"/>
              </w:rPr>
            </w:pPr>
            <w:r w:rsidRPr="009A606C">
              <w:rPr>
                <w:lang w:eastAsia="en-US"/>
              </w:rPr>
              <w:t>Жемчужина Елизавета</w:t>
            </w:r>
          </w:p>
        </w:tc>
        <w:tc>
          <w:tcPr>
            <w:tcW w:w="1275" w:type="dxa"/>
          </w:tcPr>
          <w:p w:rsidR="00577489" w:rsidRPr="009A606C" w:rsidRDefault="00577489" w:rsidP="00FE55CD">
            <w:pPr>
              <w:spacing w:after="40"/>
              <w:jc w:val="center"/>
              <w:rPr>
                <w:lang w:eastAsia="en-US"/>
              </w:rPr>
            </w:pPr>
            <w:r w:rsidRPr="009A606C">
              <w:rPr>
                <w:lang w:eastAsia="en-US"/>
              </w:rPr>
              <w:t>2001</w:t>
            </w:r>
          </w:p>
        </w:tc>
        <w:tc>
          <w:tcPr>
            <w:tcW w:w="2410" w:type="dxa"/>
          </w:tcPr>
          <w:p w:rsidR="00577489" w:rsidRPr="009A606C" w:rsidRDefault="00577489" w:rsidP="00FE55CD">
            <w:pPr>
              <w:spacing w:after="40"/>
              <w:jc w:val="center"/>
            </w:pPr>
            <w:r w:rsidRPr="009A606C">
              <w:t>ВЫПОЛНИЛ</w:t>
            </w:r>
            <w:r>
              <w:t>А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77489" w:rsidRPr="009A606C" w:rsidRDefault="00577489" w:rsidP="00FE55CD">
            <w:pPr>
              <w:spacing w:after="40"/>
              <w:rPr>
                <w:lang w:eastAsia="en-US"/>
              </w:rPr>
            </w:pPr>
            <w:r w:rsidRPr="009A606C">
              <w:rPr>
                <w:lang w:eastAsia="en-US"/>
              </w:rPr>
              <w:t>Коваленко Клеопатра</w:t>
            </w:r>
          </w:p>
        </w:tc>
        <w:tc>
          <w:tcPr>
            <w:tcW w:w="1275" w:type="dxa"/>
          </w:tcPr>
          <w:p w:rsidR="00577489" w:rsidRPr="009A606C" w:rsidRDefault="00577489" w:rsidP="00FE55CD">
            <w:pPr>
              <w:spacing w:after="40"/>
              <w:jc w:val="center"/>
              <w:rPr>
                <w:lang w:eastAsia="en-US"/>
              </w:rPr>
            </w:pPr>
            <w:r w:rsidRPr="009A606C">
              <w:rPr>
                <w:lang w:eastAsia="en-US"/>
              </w:rPr>
              <w:t>2003</w:t>
            </w:r>
          </w:p>
        </w:tc>
        <w:tc>
          <w:tcPr>
            <w:tcW w:w="2410" w:type="dxa"/>
          </w:tcPr>
          <w:p w:rsidR="00577489" w:rsidRPr="009A606C" w:rsidRDefault="00577489" w:rsidP="00FE55CD">
            <w:pPr>
              <w:spacing w:after="40"/>
              <w:jc w:val="center"/>
            </w:pPr>
            <w:r w:rsidRPr="009A606C">
              <w:t>ВЫПОЛНИЛ</w:t>
            </w:r>
            <w:r>
              <w:t>А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77489" w:rsidRPr="009A606C" w:rsidRDefault="00577489" w:rsidP="00FE55CD">
            <w:pPr>
              <w:spacing w:after="40"/>
              <w:rPr>
                <w:lang w:eastAsia="en-US"/>
              </w:rPr>
            </w:pPr>
            <w:r w:rsidRPr="009A606C">
              <w:rPr>
                <w:lang w:eastAsia="en-US"/>
              </w:rPr>
              <w:t>Санаров Леонид</w:t>
            </w:r>
          </w:p>
        </w:tc>
        <w:tc>
          <w:tcPr>
            <w:tcW w:w="1275" w:type="dxa"/>
          </w:tcPr>
          <w:p w:rsidR="00577489" w:rsidRPr="009A606C" w:rsidRDefault="00577489" w:rsidP="00FE55CD">
            <w:pPr>
              <w:spacing w:after="40"/>
              <w:jc w:val="center"/>
              <w:rPr>
                <w:lang w:eastAsia="en-US"/>
              </w:rPr>
            </w:pPr>
            <w:r w:rsidRPr="009A606C">
              <w:rPr>
                <w:lang w:eastAsia="en-US"/>
              </w:rPr>
              <w:t>2002</w:t>
            </w:r>
          </w:p>
        </w:tc>
        <w:tc>
          <w:tcPr>
            <w:tcW w:w="2410" w:type="dxa"/>
          </w:tcPr>
          <w:p w:rsidR="00577489" w:rsidRPr="009A606C" w:rsidRDefault="00577489" w:rsidP="00FE55CD">
            <w:pPr>
              <w:spacing w:after="40"/>
              <w:jc w:val="center"/>
            </w:pPr>
            <w:r w:rsidRPr="009A606C"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77489" w:rsidRPr="009A606C" w:rsidRDefault="00577489" w:rsidP="00FE55CD">
            <w:pPr>
              <w:spacing w:after="40"/>
              <w:rPr>
                <w:lang w:eastAsia="en-US"/>
              </w:rPr>
            </w:pPr>
            <w:r w:rsidRPr="009A606C">
              <w:rPr>
                <w:lang w:eastAsia="en-US"/>
              </w:rPr>
              <w:t>Смородкин Кирилл</w:t>
            </w:r>
          </w:p>
        </w:tc>
        <w:tc>
          <w:tcPr>
            <w:tcW w:w="1275" w:type="dxa"/>
          </w:tcPr>
          <w:p w:rsidR="00577489" w:rsidRPr="009A606C" w:rsidRDefault="00577489" w:rsidP="00FE55CD">
            <w:pPr>
              <w:spacing w:after="40"/>
              <w:jc w:val="center"/>
              <w:rPr>
                <w:lang w:eastAsia="en-US"/>
              </w:rPr>
            </w:pPr>
            <w:r w:rsidRPr="009A606C">
              <w:rPr>
                <w:lang w:eastAsia="en-US"/>
              </w:rPr>
              <w:t>2005</w:t>
            </w:r>
          </w:p>
        </w:tc>
        <w:tc>
          <w:tcPr>
            <w:tcW w:w="2410" w:type="dxa"/>
          </w:tcPr>
          <w:p w:rsidR="00577489" w:rsidRPr="009A606C" w:rsidRDefault="00577489" w:rsidP="00FE55CD">
            <w:pPr>
              <w:spacing w:after="40"/>
              <w:jc w:val="center"/>
            </w:pPr>
            <w:r w:rsidRPr="009A606C"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577489" w:rsidRPr="009A606C" w:rsidRDefault="00577489" w:rsidP="00FE55CD">
            <w:pPr>
              <w:spacing w:after="40"/>
              <w:rPr>
                <w:lang w:eastAsia="en-US"/>
              </w:rPr>
            </w:pPr>
            <w:r w:rsidRPr="009A606C">
              <w:rPr>
                <w:lang w:eastAsia="en-US"/>
              </w:rPr>
              <w:t>Потемкин Глеб</w:t>
            </w:r>
          </w:p>
        </w:tc>
        <w:tc>
          <w:tcPr>
            <w:tcW w:w="1275" w:type="dxa"/>
          </w:tcPr>
          <w:p w:rsidR="00577489" w:rsidRPr="009A606C" w:rsidRDefault="00577489" w:rsidP="00FE55CD">
            <w:pPr>
              <w:spacing w:after="40"/>
              <w:jc w:val="center"/>
              <w:rPr>
                <w:lang w:eastAsia="en-US"/>
              </w:rPr>
            </w:pPr>
            <w:r w:rsidRPr="009A606C">
              <w:rPr>
                <w:lang w:eastAsia="en-US"/>
              </w:rPr>
              <w:t>2002</w:t>
            </w:r>
          </w:p>
        </w:tc>
        <w:tc>
          <w:tcPr>
            <w:tcW w:w="2410" w:type="dxa"/>
          </w:tcPr>
          <w:p w:rsidR="00577489" w:rsidRPr="009A606C" w:rsidRDefault="00577489" w:rsidP="00FE55CD">
            <w:pPr>
              <w:spacing w:after="40"/>
              <w:jc w:val="center"/>
            </w:pPr>
            <w:r w:rsidRPr="009A606C"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77489" w:rsidRPr="009A606C" w:rsidRDefault="00577489" w:rsidP="00FE55CD">
            <w:pPr>
              <w:spacing w:after="40"/>
              <w:rPr>
                <w:lang w:eastAsia="en-US"/>
              </w:rPr>
            </w:pPr>
            <w:r w:rsidRPr="009A606C">
              <w:rPr>
                <w:lang w:eastAsia="en-US"/>
              </w:rPr>
              <w:t>Чинченко Георгий</w:t>
            </w:r>
          </w:p>
        </w:tc>
        <w:tc>
          <w:tcPr>
            <w:tcW w:w="1275" w:type="dxa"/>
          </w:tcPr>
          <w:p w:rsidR="00577489" w:rsidRPr="009A606C" w:rsidRDefault="00577489" w:rsidP="00FE55CD">
            <w:pPr>
              <w:spacing w:after="40"/>
              <w:jc w:val="center"/>
              <w:rPr>
                <w:lang w:eastAsia="en-US"/>
              </w:rPr>
            </w:pPr>
            <w:r w:rsidRPr="009A606C">
              <w:rPr>
                <w:lang w:eastAsia="en-US"/>
              </w:rPr>
              <w:t>2002</w:t>
            </w:r>
          </w:p>
        </w:tc>
        <w:tc>
          <w:tcPr>
            <w:tcW w:w="2410" w:type="dxa"/>
          </w:tcPr>
          <w:p w:rsidR="00577489" w:rsidRPr="009A606C" w:rsidRDefault="00577489" w:rsidP="00FE55CD">
            <w:pPr>
              <w:spacing w:after="40"/>
              <w:jc w:val="center"/>
            </w:pPr>
            <w:r w:rsidRPr="009A606C"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577489" w:rsidRPr="009A606C" w:rsidRDefault="00577489" w:rsidP="00FE55CD">
            <w:pPr>
              <w:spacing w:after="40"/>
              <w:rPr>
                <w:lang w:eastAsia="en-US"/>
              </w:rPr>
            </w:pPr>
            <w:r w:rsidRPr="009A606C">
              <w:rPr>
                <w:lang w:eastAsia="en-US"/>
              </w:rPr>
              <w:t>Воробьева Екатерина</w:t>
            </w:r>
          </w:p>
        </w:tc>
        <w:tc>
          <w:tcPr>
            <w:tcW w:w="1275" w:type="dxa"/>
          </w:tcPr>
          <w:p w:rsidR="00577489" w:rsidRPr="009A606C" w:rsidRDefault="00577489" w:rsidP="00FE55CD">
            <w:pPr>
              <w:spacing w:after="40"/>
              <w:jc w:val="center"/>
              <w:rPr>
                <w:lang w:eastAsia="en-US"/>
              </w:rPr>
            </w:pPr>
            <w:r w:rsidRPr="009A606C">
              <w:rPr>
                <w:lang w:eastAsia="en-US"/>
              </w:rPr>
              <w:t>2004</w:t>
            </w:r>
          </w:p>
        </w:tc>
        <w:tc>
          <w:tcPr>
            <w:tcW w:w="2410" w:type="dxa"/>
          </w:tcPr>
          <w:p w:rsidR="00577489" w:rsidRPr="009A606C" w:rsidRDefault="00577489" w:rsidP="00FE55CD">
            <w:pPr>
              <w:spacing w:after="40"/>
              <w:jc w:val="center"/>
            </w:pPr>
            <w:r w:rsidRPr="009A606C">
              <w:t>ВЫПОЛНИЛ</w:t>
            </w:r>
            <w:r>
              <w:t>А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577489" w:rsidRPr="009A606C" w:rsidRDefault="00577489" w:rsidP="00FE55CD">
            <w:pPr>
              <w:spacing w:after="40"/>
              <w:rPr>
                <w:lang w:eastAsia="en-US"/>
              </w:rPr>
            </w:pPr>
            <w:r w:rsidRPr="009A606C">
              <w:rPr>
                <w:lang w:eastAsia="en-US"/>
              </w:rPr>
              <w:t>Афанасьев Никита</w:t>
            </w:r>
          </w:p>
        </w:tc>
        <w:tc>
          <w:tcPr>
            <w:tcW w:w="1275" w:type="dxa"/>
          </w:tcPr>
          <w:p w:rsidR="00577489" w:rsidRPr="009A606C" w:rsidRDefault="00577489" w:rsidP="00FE55CD">
            <w:pPr>
              <w:spacing w:after="40"/>
              <w:jc w:val="center"/>
              <w:rPr>
                <w:lang w:eastAsia="en-US"/>
              </w:rPr>
            </w:pPr>
            <w:r w:rsidRPr="009A606C">
              <w:rPr>
                <w:lang w:eastAsia="en-US"/>
              </w:rPr>
              <w:t>2003</w:t>
            </w:r>
          </w:p>
        </w:tc>
        <w:tc>
          <w:tcPr>
            <w:tcW w:w="2410" w:type="dxa"/>
          </w:tcPr>
          <w:p w:rsidR="00577489" w:rsidRPr="009A606C" w:rsidRDefault="00577489" w:rsidP="00FE55CD">
            <w:pPr>
              <w:spacing w:after="40"/>
              <w:jc w:val="center"/>
            </w:pPr>
            <w:r w:rsidRPr="009A606C"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577489" w:rsidRPr="009A606C" w:rsidRDefault="00577489" w:rsidP="00FE55CD">
            <w:pPr>
              <w:spacing w:after="40"/>
              <w:rPr>
                <w:lang w:eastAsia="en-US"/>
              </w:rPr>
            </w:pPr>
            <w:r w:rsidRPr="009A606C">
              <w:rPr>
                <w:lang w:eastAsia="en-US"/>
              </w:rPr>
              <w:t>Колчин Александр</w:t>
            </w:r>
          </w:p>
        </w:tc>
        <w:tc>
          <w:tcPr>
            <w:tcW w:w="1275" w:type="dxa"/>
          </w:tcPr>
          <w:p w:rsidR="00577489" w:rsidRPr="009A606C" w:rsidRDefault="00577489" w:rsidP="00FE55CD">
            <w:pPr>
              <w:spacing w:after="40"/>
              <w:jc w:val="center"/>
              <w:rPr>
                <w:lang w:eastAsia="en-US"/>
              </w:rPr>
            </w:pPr>
            <w:r w:rsidRPr="009A606C">
              <w:rPr>
                <w:lang w:eastAsia="en-US"/>
              </w:rPr>
              <w:t>1999</w:t>
            </w:r>
          </w:p>
        </w:tc>
        <w:tc>
          <w:tcPr>
            <w:tcW w:w="2410" w:type="dxa"/>
          </w:tcPr>
          <w:p w:rsidR="00577489" w:rsidRPr="00702CF5" w:rsidRDefault="00577489" w:rsidP="00FE55CD">
            <w:pPr>
              <w:spacing w:after="40"/>
              <w:jc w:val="center"/>
              <w:rPr>
                <w:b/>
              </w:rPr>
            </w:pPr>
            <w:r w:rsidRPr="00702CF5">
              <w:rPr>
                <w:b/>
              </w:rPr>
              <w:t>НЕ ЯВИЛСЯ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577489" w:rsidRPr="009A606C" w:rsidRDefault="00577489" w:rsidP="00FE55CD">
            <w:pPr>
              <w:spacing w:after="40"/>
              <w:rPr>
                <w:lang w:eastAsia="en-US"/>
              </w:rPr>
            </w:pPr>
            <w:r w:rsidRPr="009A606C">
              <w:rPr>
                <w:lang w:eastAsia="en-US"/>
              </w:rPr>
              <w:t>Старков Владислав</w:t>
            </w:r>
          </w:p>
        </w:tc>
        <w:tc>
          <w:tcPr>
            <w:tcW w:w="1275" w:type="dxa"/>
          </w:tcPr>
          <w:p w:rsidR="00577489" w:rsidRPr="009A606C" w:rsidRDefault="00577489" w:rsidP="00FE55CD">
            <w:pPr>
              <w:spacing w:after="40"/>
              <w:jc w:val="center"/>
              <w:rPr>
                <w:lang w:eastAsia="en-US"/>
              </w:rPr>
            </w:pPr>
            <w:r w:rsidRPr="009A606C">
              <w:rPr>
                <w:lang w:eastAsia="en-US"/>
              </w:rPr>
              <w:t>2001</w:t>
            </w:r>
          </w:p>
        </w:tc>
        <w:tc>
          <w:tcPr>
            <w:tcW w:w="2410" w:type="dxa"/>
          </w:tcPr>
          <w:p w:rsidR="00577489" w:rsidRPr="009A606C" w:rsidRDefault="00577489" w:rsidP="00FE55CD">
            <w:pPr>
              <w:spacing w:after="40"/>
              <w:jc w:val="center"/>
            </w:pPr>
            <w:r w:rsidRPr="009A606C">
              <w:t>ВЫПОЛНИЛ</w:t>
            </w:r>
          </w:p>
        </w:tc>
      </w:tr>
    </w:tbl>
    <w:p w:rsidR="00577489" w:rsidRPr="00FE55CD" w:rsidRDefault="00577489" w:rsidP="00FE55CD">
      <w:pPr>
        <w:ind w:firstLine="709"/>
        <w:jc w:val="center"/>
        <w:rPr>
          <w:sz w:val="28"/>
          <w:szCs w:val="28"/>
        </w:rPr>
      </w:pPr>
      <w:r w:rsidRPr="00FE55CD">
        <w:rPr>
          <w:sz w:val="28"/>
          <w:szCs w:val="28"/>
        </w:rPr>
        <w:t>Тренер-преподаватель Кочиев А.В., группа УТ-5</w:t>
      </w:r>
    </w:p>
    <w:p w:rsidR="00577489" w:rsidRDefault="00577489" w:rsidP="00980AF4">
      <w:pPr>
        <w:ind w:firstLine="709"/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1275"/>
        <w:gridCol w:w="2411"/>
      </w:tblGrid>
      <w:tr w:rsidR="00577489" w:rsidTr="00FE55CD">
        <w:trPr>
          <w:trHeight w:val="461"/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ФИО обучающегося</w:t>
            </w:r>
          </w:p>
        </w:tc>
        <w:tc>
          <w:tcPr>
            <w:tcW w:w="1275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1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77489" w:rsidRPr="003E759E" w:rsidRDefault="00577489" w:rsidP="00593779">
            <w:pPr>
              <w:spacing w:after="40"/>
              <w:rPr>
                <w:lang w:eastAsia="en-US"/>
              </w:rPr>
            </w:pPr>
            <w:r w:rsidRPr="003E759E">
              <w:rPr>
                <w:lang w:eastAsia="en-US"/>
              </w:rPr>
              <w:t>Акопян Агаси</w:t>
            </w:r>
          </w:p>
        </w:tc>
        <w:tc>
          <w:tcPr>
            <w:tcW w:w="1275" w:type="dxa"/>
          </w:tcPr>
          <w:p w:rsidR="00577489" w:rsidRPr="003E759E" w:rsidRDefault="00577489" w:rsidP="00FE55CD">
            <w:pPr>
              <w:spacing w:after="40"/>
              <w:jc w:val="center"/>
              <w:rPr>
                <w:lang w:eastAsia="en-US"/>
              </w:rPr>
            </w:pPr>
            <w:r w:rsidRPr="003E759E">
              <w:rPr>
                <w:lang w:eastAsia="en-US"/>
              </w:rPr>
              <w:t>2002</w:t>
            </w:r>
          </w:p>
        </w:tc>
        <w:tc>
          <w:tcPr>
            <w:tcW w:w="2411" w:type="dxa"/>
          </w:tcPr>
          <w:p w:rsidR="00577489" w:rsidRPr="00593779" w:rsidRDefault="00577489" w:rsidP="00593779">
            <w:pPr>
              <w:spacing w:after="40"/>
              <w:jc w:val="center"/>
              <w:rPr>
                <w:lang w:val="en-US"/>
              </w:rPr>
            </w:pPr>
            <w:r w:rsidRPr="00593779"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77489" w:rsidRPr="003E759E" w:rsidRDefault="00577489" w:rsidP="00FE55CD">
            <w:pPr>
              <w:spacing w:after="40"/>
              <w:rPr>
                <w:lang w:eastAsia="en-US"/>
              </w:rPr>
            </w:pPr>
            <w:r w:rsidRPr="003E759E">
              <w:rPr>
                <w:lang w:eastAsia="en-US"/>
              </w:rPr>
              <w:t>Герасимов Александр</w:t>
            </w:r>
          </w:p>
        </w:tc>
        <w:tc>
          <w:tcPr>
            <w:tcW w:w="1275" w:type="dxa"/>
          </w:tcPr>
          <w:p w:rsidR="00577489" w:rsidRPr="003E759E" w:rsidRDefault="00577489" w:rsidP="00FE55CD">
            <w:pPr>
              <w:spacing w:after="40"/>
              <w:jc w:val="center"/>
              <w:rPr>
                <w:lang w:eastAsia="en-US"/>
              </w:rPr>
            </w:pPr>
            <w:r w:rsidRPr="003E759E">
              <w:rPr>
                <w:lang w:eastAsia="en-US"/>
              </w:rPr>
              <w:t>1997</w:t>
            </w:r>
          </w:p>
        </w:tc>
        <w:tc>
          <w:tcPr>
            <w:tcW w:w="2411" w:type="dxa"/>
          </w:tcPr>
          <w:p w:rsidR="00577489" w:rsidRDefault="00577489" w:rsidP="00FE55CD">
            <w:pPr>
              <w:spacing w:after="40"/>
              <w:jc w:val="center"/>
            </w:pPr>
            <w:r w:rsidRPr="002C2CB8"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77489" w:rsidRPr="003E759E" w:rsidRDefault="00577489" w:rsidP="00FE55CD">
            <w:pPr>
              <w:spacing w:after="40"/>
              <w:rPr>
                <w:lang w:eastAsia="en-US"/>
              </w:rPr>
            </w:pPr>
            <w:r w:rsidRPr="003E759E">
              <w:rPr>
                <w:lang w:eastAsia="en-US"/>
              </w:rPr>
              <w:t>Зелинский Никита</w:t>
            </w:r>
          </w:p>
        </w:tc>
        <w:tc>
          <w:tcPr>
            <w:tcW w:w="1275" w:type="dxa"/>
          </w:tcPr>
          <w:p w:rsidR="00577489" w:rsidRPr="003E759E" w:rsidRDefault="00577489" w:rsidP="00FE55CD">
            <w:pPr>
              <w:spacing w:after="40"/>
              <w:jc w:val="center"/>
              <w:rPr>
                <w:lang w:eastAsia="en-US"/>
              </w:rPr>
            </w:pPr>
            <w:r w:rsidRPr="003E759E">
              <w:rPr>
                <w:lang w:eastAsia="en-US"/>
              </w:rPr>
              <w:t>2002</w:t>
            </w:r>
          </w:p>
        </w:tc>
        <w:tc>
          <w:tcPr>
            <w:tcW w:w="2411" w:type="dxa"/>
          </w:tcPr>
          <w:p w:rsidR="00577489" w:rsidRDefault="00577489" w:rsidP="00FE55CD">
            <w:pPr>
              <w:spacing w:after="40"/>
              <w:jc w:val="center"/>
            </w:pPr>
            <w:r w:rsidRPr="002C2CB8"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77489" w:rsidRPr="003E759E" w:rsidRDefault="00577489" w:rsidP="00FE55CD">
            <w:pPr>
              <w:spacing w:after="40"/>
              <w:rPr>
                <w:lang w:eastAsia="en-US"/>
              </w:rPr>
            </w:pPr>
            <w:r w:rsidRPr="003E759E">
              <w:rPr>
                <w:lang w:eastAsia="en-US"/>
              </w:rPr>
              <w:t>Кобенко Владислав</w:t>
            </w:r>
          </w:p>
        </w:tc>
        <w:tc>
          <w:tcPr>
            <w:tcW w:w="1275" w:type="dxa"/>
          </w:tcPr>
          <w:p w:rsidR="00577489" w:rsidRPr="003E759E" w:rsidRDefault="00577489" w:rsidP="00FE55CD">
            <w:pPr>
              <w:spacing w:after="40"/>
              <w:jc w:val="center"/>
              <w:rPr>
                <w:lang w:eastAsia="en-US"/>
              </w:rPr>
            </w:pPr>
            <w:r w:rsidRPr="003E759E">
              <w:rPr>
                <w:lang w:eastAsia="en-US"/>
              </w:rPr>
              <w:t>2001</w:t>
            </w:r>
          </w:p>
        </w:tc>
        <w:tc>
          <w:tcPr>
            <w:tcW w:w="2411" w:type="dxa"/>
          </w:tcPr>
          <w:p w:rsidR="00577489" w:rsidRDefault="00577489" w:rsidP="00FE55CD">
            <w:pPr>
              <w:spacing w:after="40"/>
              <w:jc w:val="center"/>
            </w:pPr>
            <w:r w:rsidRPr="002C2CB8"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577489" w:rsidRPr="003E759E" w:rsidRDefault="00577489" w:rsidP="00FE55CD">
            <w:pPr>
              <w:spacing w:after="40"/>
              <w:rPr>
                <w:lang w:eastAsia="en-US"/>
              </w:rPr>
            </w:pPr>
            <w:r w:rsidRPr="003E759E">
              <w:rPr>
                <w:lang w:eastAsia="en-US"/>
              </w:rPr>
              <w:t>Корабельщиков Александр</w:t>
            </w:r>
          </w:p>
        </w:tc>
        <w:tc>
          <w:tcPr>
            <w:tcW w:w="1275" w:type="dxa"/>
          </w:tcPr>
          <w:p w:rsidR="00577489" w:rsidRPr="003E759E" w:rsidRDefault="00577489" w:rsidP="00FE55CD">
            <w:pPr>
              <w:spacing w:after="40"/>
              <w:jc w:val="center"/>
              <w:rPr>
                <w:lang w:eastAsia="en-US"/>
              </w:rPr>
            </w:pPr>
            <w:r w:rsidRPr="003E759E">
              <w:rPr>
                <w:lang w:eastAsia="en-US"/>
              </w:rPr>
              <w:t>1998</w:t>
            </w:r>
          </w:p>
        </w:tc>
        <w:tc>
          <w:tcPr>
            <w:tcW w:w="2411" w:type="dxa"/>
          </w:tcPr>
          <w:p w:rsidR="00577489" w:rsidRDefault="00577489" w:rsidP="00FE55CD">
            <w:pPr>
              <w:spacing w:after="40"/>
              <w:jc w:val="center"/>
            </w:pPr>
            <w:r w:rsidRPr="002C2CB8"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77489" w:rsidRPr="003E759E" w:rsidRDefault="00577489" w:rsidP="00FE55CD">
            <w:pPr>
              <w:spacing w:after="40"/>
              <w:rPr>
                <w:lang w:eastAsia="en-US"/>
              </w:rPr>
            </w:pPr>
            <w:r w:rsidRPr="003E759E">
              <w:rPr>
                <w:lang w:eastAsia="en-US"/>
              </w:rPr>
              <w:t>Лапин Никита</w:t>
            </w:r>
          </w:p>
        </w:tc>
        <w:tc>
          <w:tcPr>
            <w:tcW w:w="1275" w:type="dxa"/>
          </w:tcPr>
          <w:p w:rsidR="00577489" w:rsidRPr="003E759E" w:rsidRDefault="00577489" w:rsidP="00FE55CD">
            <w:pPr>
              <w:spacing w:after="40"/>
              <w:jc w:val="center"/>
              <w:rPr>
                <w:lang w:eastAsia="en-US"/>
              </w:rPr>
            </w:pPr>
            <w:r w:rsidRPr="003E759E">
              <w:rPr>
                <w:lang w:eastAsia="en-US"/>
              </w:rPr>
              <w:t>2004</w:t>
            </w:r>
          </w:p>
        </w:tc>
        <w:tc>
          <w:tcPr>
            <w:tcW w:w="2411" w:type="dxa"/>
          </w:tcPr>
          <w:p w:rsidR="00577489" w:rsidRDefault="00577489" w:rsidP="00FE55CD">
            <w:pPr>
              <w:spacing w:after="40"/>
              <w:jc w:val="center"/>
            </w:pPr>
            <w:r w:rsidRPr="00B9784A"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577489" w:rsidRPr="003E759E" w:rsidRDefault="00577489" w:rsidP="00FE55CD">
            <w:pPr>
              <w:spacing w:after="40"/>
              <w:rPr>
                <w:lang w:eastAsia="en-US"/>
              </w:rPr>
            </w:pPr>
            <w:r w:rsidRPr="003E759E">
              <w:rPr>
                <w:lang w:eastAsia="en-US"/>
              </w:rPr>
              <w:t>Светлицкий Константин</w:t>
            </w:r>
          </w:p>
        </w:tc>
        <w:tc>
          <w:tcPr>
            <w:tcW w:w="1275" w:type="dxa"/>
          </w:tcPr>
          <w:p w:rsidR="00577489" w:rsidRPr="003E759E" w:rsidRDefault="00577489" w:rsidP="00FE55CD">
            <w:pPr>
              <w:spacing w:after="40"/>
              <w:jc w:val="center"/>
              <w:rPr>
                <w:lang w:eastAsia="en-US"/>
              </w:rPr>
            </w:pPr>
            <w:r w:rsidRPr="003E759E">
              <w:rPr>
                <w:lang w:eastAsia="en-US"/>
              </w:rPr>
              <w:t>2000</w:t>
            </w:r>
          </w:p>
        </w:tc>
        <w:tc>
          <w:tcPr>
            <w:tcW w:w="2411" w:type="dxa"/>
          </w:tcPr>
          <w:p w:rsidR="00577489" w:rsidRDefault="00577489" w:rsidP="00FE55CD">
            <w:pPr>
              <w:spacing w:after="40"/>
              <w:jc w:val="center"/>
            </w:pPr>
            <w:r w:rsidRPr="00B9784A"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577489" w:rsidRPr="003E759E" w:rsidRDefault="00577489" w:rsidP="00FE55CD">
            <w:pPr>
              <w:spacing w:after="40"/>
              <w:rPr>
                <w:lang w:eastAsia="en-US"/>
              </w:rPr>
            </w:pPr>
            <w:r w:rsidRPr="003E759E">
              <w:rPr>
                <w:lang w:eastAsia="en-US"/>
              </w:rPr>
              <w:t>Яшнов Дмитрий</w:t>
            </w:r>
          </w:p>
        </w:tc>
        <w:tc>
          <w:tcPr>
            <w:tcW w:w="1275" w:type="dxa"/>
          </w:tcPr>
          <w:p w:rsidR="00577489" w:rsidRPr="003E759E" w:rsidRDefault="00577489" w:rsidP="00FE55CD">
            <w:pPr>
              <w:spacing w:after="40"/>
              <w:jc w:val="center"/>
              <w:rPr>
                <w:lang w:eastAsia="en-US"/>
              </w:rPr>
            </w:pPr>
            <w:r w:rsidRPr="003E759E">
              <w:rPr>
                <w:lang w:eastAsia="en-US"/>
              </w:rPr>
              <w:t>1999</w:t>
            </w:r>
          </w:p>
        </w:tc>
        <w:tc>
          <w:tcPr>
            <w:tcW w:w="2411" w:type="dxa"/>
          </w:tcPr>
          <w:p w:rsidR="00577489" w:rsidRDefault="00577489" w:rsidP="00FE55CD">
            <w:pPr>
              <w:spacing w:after="40"/>
              <w:jc w:val="center"/>
            </w:pPr>
            <w:r w:rsidRPr="00B9784A">
              <w:t>ВЫПОЛНИЛ</w:t>
            </w:r>
          </w:p>
        </w:tc>
      </w:tr>
    </w:tbl>
    <w:p w:rsidR="00577489" w:rsidRDefault="00577489" w:rsidP="00980AF4">
      <w:pPr>
        <w:ind w:firstLine="709"/>
      </w:pPr>
    </w:p>
    <w:p w:rsidR="00577489" w:rsidRPr="00FE55CD" w:rsidRDefault="00577489" w:rsidP="00FE55CD">
      <w:pPr>
        <w:ind w:firstLine="709"/>
        <w:jc w:val="center"/>
        <w:rPr>
          <w:sz w:val="28"/>
          <w:szCs w:val="28"/>
        </w:rPr>
      </w:pPr>
      <w:r w:rsidRPr="00FE55CD">
        <w:rPr>
          <w:sz w:val="28"/>
          <w:szCs w:val="28"/>
        </w:rPr>
        <w:t>Тренер-преподаватель Логинов В.А., группа УТ-5</w:t>
      </w:r>
    </w:p>
    <w:p w:rsidR="00577489" w:rsidRDefault="00577489" w:rsidP="00980AF4">
      <w:pPr>
        <w:ind w:firstLine="709"/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1275"/>
        <w:gridCol w:w="2411"/>
      </w:tblGrid>
      <w:tr w:rsidR="00577489" w:rsidTr="00FE55CD">
        <w:trPr>
          <w:trHeight w:val="461"/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60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:rsidR="00577489" w:rsidRDefault="00577489" w:rsidP="00FE55CD">
            <w:pPr>
              <w:spacing w:after="60"/>
              <w:jc w:val="center"/>
            </w:pPr>
            <w:r>
              <w:rPr>
                <w:sz w:val="22"/>
                <w:szCs w:val="22"/>
              </w:rPr>
              <w:t>ФИО обучающегося</w:t>
            </w:r>
          </w:p>
        </w:tc>
        <w:tc>
          <w:tcPr>
            <w:tcW w:w="1275" w:type="dxa"/>
            <w:vAlign w:val="center"/>
          </w:tcPr>
          <w:p w:rsidR="00577489" w:rsidRDefault="00577489" w:rsidP="00FE55CD">
            <w:pPr>
              <w:spacing w:after="60"/>
              <w:jc w:val="center"/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1" w:type="dxa"/>
            <w:vAlign w:val="center"/>
          </w:tcPr>
          <w:p w:rsidR="00577489" w:rsidRDefault="00577489" w:rsidP="00FE55CD">
            <w:pPr>
              <w:spacing w:after="60"/>
              <w:jc w:val="center"/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6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577489" w:rsidRDefault="00577489" w:rsidP="00FE55CD">
            <w:pPr>
              <w:spacing w:after="60"/>
            </w:pPr>
            <w:r>
              <w:rPr>
                <w:sz w:val="22"/>
                <w:szCs w:val="22"/>
              </w:rPr>
              <w:t>Летова Татьяна</w:t>
            </w:r>
          </w:p>
        </w:tc>
        <w:tc>
          <w:tcPr>
            <w:tcW w:w="1275" w:type="dxa"/>
            <w:vAlign w:val="center"/>
          </w:tcPr>
          <w:p w:rsidR="00577489" w:rsidRDefault="00577489" w:rsidP="00FE55CD">
            <w:pPr>
              <w:spacing w:after="60"/>
              <w:jc w:val="center"/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2411" w:type="dxa"/>
          </w:tcPr>
          <w:p w:rsidR="00577489" w:rsidRPr="00702CF5" w:rsidRDefault="00577489" w:rsidP="00FE55CD">
            <w:pPr>
              <w:spacing w:after="60"/>
              <w:jc w:val="center"/>
              <w:rPr>
                <w:b/>
              </w:rPr>
            </w:pPr>
            <w:r w:rsidRPr="00702CF5">
              <w:rPr>
                <w:b/>
                <w:sz w:val="22"/>
                <w:szCs w:val="22"/>
              </w:rPr>
              <w:t>НЕ ЯВИЛАСЬ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577489" w:rsidRDefault="00577489" w:rsidP="00FE55CD">
            <w:pPr>
              <w:spacing w:after="60"/>
            </w:pPr>
            <w:r>
              <w:rPr>
                <w:sz w:val="22"/>
                <w:szCs w:val="22"/>
              </w:rPr>
              <w:t xml:space="preserve">Панкова Юлия </w:t>
            </w:r>
          </w:p>
        </w:tc>
        <w:tc>
          <w:tcPr>
            <w:tcW w:w="1275" w:type="dxa"/>
            <w:vAlign w:val="center"/>
          </w:tcPr>
          <w:p w:rsidR="00577489" w:rsidRDefault="00577489" w:rsidP="00FE55CD">
            <w:pPr>
              <w:spacing w:after="60"/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411" w:type="dxa"/>
          </w:tcPr>
          <w:p w:rsidR="00577489" w:rsidRDefault="00577489" w:rsidP="00FE55CD">
            <w:pPr>
              <w:spacing w:after="60"/>
              <w:jc w:val="center"/>
            </w:pPr>
            <w:r w:rsidRPr="003E5187">
              <w:t>ВЫПОЛНИЛ</w:t>
            </w:r>
            <w:r>
              <w:t>А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6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577489" w:rsidRDefault="00577489" w:rsidP="00FE55CD">
            <w:pPr>
              <w:spacing w:after="60"/>
            </w:pPr>
            <w:r>
              <w:rPr>
                <w:sz w:val="22"/>
                <w:szCs w:val="22"/>
              </w:rPr>
              <w:t xml:space="preserve">Столяренко Иван </w:t>
            </w:r>
          </w:p>
        </w:tc>
        <w:tc>
          <w:tcPr>
            <w:tcW w:w="1275" w:type="dxa"/>
            <w:vAlign w:val="center"/>
          </w:tcPr>
          <w:p w:rsidR="00577489" w:rsidRDefault="00577489" w:rsidP="00FE55CD">
            <w:pPr>
              <w:spacing w:after="60"/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411" w:type="dxa"/>
          </w:tcPr>
          <w:p w:rsidR="00577489" w:rsidRDefault="00577489" w:rsidP="00FE55CD">
            <w:pPr>
              <w:spacing w:after="60"/>
              <w:jc w:val="center"/>
            </w:pPr>
            <w:r w:rsidRPr="003E5187"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577489" w:rsidRDefault="00577489" w:rsidP="00FE55CD">
            <w:pPr>
              <w:spacing w:after="60"/>
            </w:pPr>
            <w:r>
              <w:rPr>
                <w:sz w:val="22"/>
                <w:szCs w:val="22"/>
              </w:rPr>
              <w:t>Юлгушев Артур</w:t>
            </w:r>
          </w:p>
        </w:tc>
        <w:tc>
          <w:tcPr>
            <w:tcW w:w="1275" w:type="dxa"/>
            <w:vAlign w:val="center"/>
          </w:tcPr>
          <w:p w:rsidR="00577489" w:rsidRDefault="00577489" w:rsidP="00FE55CD">
            <w:pPr>
              <w:spacing w:after="60"/>
              <w:jc w:val="center"/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2411" w:type="dxa"/>
          </w:tcPr>
          <w:p w:rsidR="00577489" w:rsidRDefault="00577489" w:rsidP="00FE55CD">
            <w:pPr>
              <w:spacing w:after="60"/>
              <w:jc w:val="center"/>
            </w:pPr>
            <w:r w:rsidRPr="003E5187"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6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577489" w:rsidRDefault="00577489" w:rsidP="00FE55CD">
            <w:pPr>
              <w:spacing w:after="60"/>
            </w:pPr>
            <w:r>
              <w:rPr>
                <w:sz w:val="22"/>
                <w:szCs w:val="22"/>
              </w:rPr>
              <w:t>Шихалиев Леонард</w:t>
            </w:r>
          </w:p>
        </w:tc>
        <w:tc>
          <w:tcPr>
            <w:tcW w:w="1275" w:type="dxa"/>
            <w:vAlign w:val="center"/>
          </w:tcPr>
          <w:p w:rsidR="00577489" w:rsidRDefault="00577489" w:rsidP="00FE55CD">
            <w:pPr>
              <w:spacing w:after="60"/>
              <w:jc w:val="center"/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411" w:type="dxa"/>
          </w:tcPr>
          <w:p w:rsidR="00577489" w:rsidRDefault="00577489" w:rsidP="00FE55CD">
            <w:pPr>
              <w:spacing w:after="60"/>
              <w:jc w:val="center"/>
            </w:pPr>
            <w:r w:rsidRPr="003E5187"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6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:rsidR="00577489" w:rsidRDefault="00577489" w:rsidP="00FE55CD">
            <w:pPr>
              <w:spacing w:after="60"/>
            </w:pPr>
            <w:r>
              <w:rPr>
                <w:sz w:val="22"/>
                <w:szCs w:val="22"/>
              </w:rPr>
              <w:t>Матченя Иван</w:t>
            </w:r>
          </w:p>
        </w:tc>
        <w:tc>
          <w:tcPr>
            <w:tcW w:w="1275" w:type="dxa"/>
            <w:vAlign w:val="center"/>
          </w:tcPr>
          <w:p w:rsidR="00577489" w:rsidRDefault="00577489" w:rsidP="00FE55CD">
            <w:pPr>
              <w:spacing w:after="60"/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411" w:type="dxa"/>
          </w:tcPr>
          <w:p w:rsidR="00577489" w:rsidRDefault="00577489" w:rsidP="00FE55CD">
            <w:pPr>
              <w:spacing w:after="60"/>
              <w:jc w:val="center"/>
            </w:pPr>
            <w:r w:rsidRPr="003E5187">
              <w:t>ВЫПОЛНИЛ</w:t>
            </w:r>
          </w:p>
        </w:tc>
      </w:tr>
    </w:tbl>
    <w:p w:rsidR="00577489" w:rsidRDefault="00577489" w:rsidP="00FE55CD">
      <w:pPr>
        <w:ind w:firstLine="709"/>
        <w:jc w:val="center"/>
        <w:rPr>
          <w:sz w:val="28"/>
          <w:szCs w:val="28"/>
        </w:rPr>
      </w:pPr>
    </w:p>
    <w:p w:rsidR="00577489" w:rsidRPr="00FE55CD" w:rsidRDefault="00577489" w:rsidP="00FE55CD">
      <w:pPr>
        <w:ind w:firstLine="709"/>
        <w:jc w:val="center"/>
        <w:rPr>
          <w:sz w:val="28"/>
          <w:szCs w:val="28"/>
        </w:rPr>
      </w:pPr>
      <w:r w:rsidRPr="00FE55CD">
        <w:rPr>
          <w:sz w:val="28"/>
          <w:szCs w:val="28"/>
        </w:rPr>
        <w:t>Тренер-преподаватель Подвойский Е.Б., группа УТ-3</w:t>
      </w:r>
    </w:p>
    <w:p w:rsidR="00577489" w:rsidRDefault="00577489" w:rsidP="00980AF4">
      <w:pPr>
        <w:ind w:firstLine="709"/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1275"/>
        <w:gridCol w:w="2410"/>
      </w:tblGrid>
      <w:tr w:rsidR="00577489" w:rsidTr="00FE55CD">
        <w:trPr>
          <w:trHeight w:val="461"/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ФИО обучающегося</w:t>
            </w:r>
          </w:p>
        </w:tc>
        <w:tc>
          <w:tcPr>
            <w:tcW w:w="1275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bottom"/>
          </w:tcPr>
          <w:p w:rsidR="00577489" w:rsidRDefault="00577489" w:rsidP="00FE55CD">
            <w:pPr>
              <w:spacing w:after="40"/>
            </w:pPr>
            <w:r>
              <w:rPr>
                <w:sz w:val="22"/>
                <w:szCs w:val="22"/>
              </w:rPr>
              <w:t>Гладышев Иван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bottom"/>
          </w:tcPr>
          <w:p w:rsidR="00577489" w:rsidRDefault="00577489" w:rsidP="00FE55CD">
            <w:pPr>
              <w:spacing w:after="40"/>
            </w:pPr>
            <w:r>
              <w:rPr>
                <w:sz w:val="22"/>
                <w:szCs w:val="22"/>
              </w:rPr>
              <w:t>Гулин Дмитрий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after="40"/>
              <w:jc w:val="center"/>
            </w:pPr>
            <w:r w:rsidRPr="00B75840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bottom"/>
          </w:tcPr>
          <w:p w:rsidR="00577489" w:rsidRDefault="00577489" w:rsidP="00FE55CD">
            <w:pPr>
              <w:spacing w:after="40"/>
            </w:pPr>
            <w:r>
              <w:rPr>
                <w:sz w:val="22"/>
                <w:szCs w:val="22"/>
              </w:rPr>
              <w:t>Згонник Илья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after="40"/>
              <w:jc w:val="center"/>
            </w:pPr>
            <w:r w:rsidRPr="00B75840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bottom"/>
          </w:tcPr>
          <w:p w:rsidR="00577489" w:rsidRDefault="00577489" w:rsidP="00FE55CD">
            <w:pPr>
              <w:spacing w:after="40"/>
            </w:pPr>
            <w:r>
              <w:rPr>
                <w:sz w:val="22"/>
                <w:szCs w:val="22"/>
              </w:rPr>
              <w:t>Карасев Матвей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after="40"/>
              <w:jc w:val="center"/>
            </w:pPr>
            <w:r w:rsidRPr="00B75840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bottom"/>
          </w:tcPr>
          <w:p w:rsidR="00577489" w:rsidRDefault="00577489" w:rsidP="00FE55CD">
            <w:pPr>
              <w:spacing w:after="40"/>
            </w:pPr>
            <w:r>
              <w:rPr>
                <w:sz w:val="22"/>
                <w:szCs w:val="22"/>
              </w:rPr>
              <w:t>Карасев Тихон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after="40"/>
              <w:jc w:val="center"/>
            </w:pPr>
            <w:r w:rsidRPr="00B75840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bottom"/>
          </w:tcPr>
          <w:p w:rsidR="00577489" w:rsidRDefault="00577489" w:rsidP="00FE55CD">
            <w:pPr>
              <w:spacing w:after="40"/>
            </w:pPr>
            <w:r>
              <w:rPr>
                <w:sz w:val="22"/>
                <w:szCs w:val="22"/>
              </w:rPr>
              <w:t>Кичин Александр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after="40"/>
              <w:jc w:val="center"/>
            </w:pPr>
            <w:r w:rsidRPr="00B75840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bottom"/>
          </w:tcPr>
          <w:p w:rsidR="00577489" w:rsidRDefault="00577489" w:rsidP="00FE55CD">
            <w:pPr>
              <w:spacing w:after="40"/>
            </w:pPr>
            <w:r>
              <w:rPr>
                <w:sz w:val="22"/>
                <w:szCs w:val="22"/>
              </w:rPr>
              <w:t>Круглова Ксения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after="40"/>
              <w:jc w:val="center"/>
            </w:pPr>
            <w:r w:rsidRPr="00B75840">
              <w:rPr>
                <w:sz w:val="22"/>
                <w:szCs w:val="22"/>
              </w:rPr>
              <w:t>ВЫПОЛНИЛ</w:t>
            </w:r>
            <w:r>
              <w:rPr>
                <w:sz w:val="22"/>
                <w:szCs w:val="22"/>
              </w:rPr>
              <w:t>А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bottom"/>
          </w:tcPr>
          <w:p w:rsidR="00577489" w:rsidRDefault="00577489" w:rsidP="00FE55CD">
            <w:pPr>
              <w:spacing w:after="40"/>
            </w:pPr>
            <w:r>
              <w:rPr>
                <w:sz w:val="22"/>
                <w:szCs w:val="22"/>
              </w:rPr>
              <w:t>Николаев Александр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after="40"/>
              <w:jc w:val="center"/>
            </w:pPr>
            <w:r w:rsidRPr="00B75840">
              <w:rPr>
                <w:sz w:val="22"/>
                <w:szCs w:val="22"/>
              </w:rPr>
              <w:t>ВЫПОЛНИЛ</w:t>
            </w:r>
          </w:p>
        </w:tc>
      </w:tr>
    </w:tbl>
    <w:p w:rsidR="00577489" w:rsidRDefault="00577489" w:rsidP="00980AF4">
      <w:pPr>
        <w:ind w:firstLine="709"/>
      </w:pPr>
    </w:p>
    <w:p w:rsidR="00577489" w:rsidRPr="00FE55CD" w:rsidRDefault="00577489" w:rsidP="00FE55CD">
      <w:pPr>
        <w:ind w:firstLine="709"/>
        <w:jc w:val="center"/>
        <w:rPr>
          <w:sz w:val="28"/>
          <w:szCs w:val="28"/>
        </w:rPr>
      </w:pPr>
      <w:r w:rsidRPr="00FE55CD">
        <w:rPr>
          <w:sz w:val="28"/>
          <w:szCs w:val="28"/>
        </w:rPr>
        <w:t>Тренер-преподаватель Подвойский Е.Б., группа УТ-1</w:t>
      </w:r>
    </w:p>
    <w:p w:rsidR="00577489" w:rsidRDefault="00577489" w:rsidP="00980AF4">
      <w:pPr>
        <w:ind w:firstLine="709"/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1275"/>
        <w:gridCol w:w="2410"/>
      </w:tblGrid>
      <w:tr w:rsidR="00577489" w:rsidTr="00FE55CD">
        <w:trPr>
          <w:trHeight w:val="461"/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ФИО обучающегося</w:t>
            </w:r>
          </w:p>
        </w:tc>
        <w:tc>
          <w:tcPr>
            <w:tcW w:w="1275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bottom"/>
          </w:tcPr>
          <w:p w:rsidR="00577489" w:rsidRDefault="00577489" w:rsidP="00FE55CD">
            <w:pPr>
              <w:spacing w:after="40"/>
            </w:pPr>
            <w:r>
              <w:rPr>
                <w:sz w:val="22"/>
                <w:szCs w:val="22"/>
              </w:rPr>
              <w:t>Барсова Влада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trHeight w:val="220"/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bottom"/>
          </w:tcPr>
          <w:p w:rsidR="00577489" w:rsidRDefault="00577489" w:rsidP="00FE55CD">
            <w:pPr>
              <w:spacing w:after="40"/>
            </w:pPr>
            <w:r>
              <w:rPr>
                <w:sz w:val="22"/>
                <w:szCs w:val="22"/>
              </w:rPr>
              <w:t>Верниковский Артемий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after="40"/>
              <w:jc w:val="center"/>
            </w:pPr>
            <w:r w:rsidRPr="00B75840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bottom"/>
          </w:tcPr>
          <w:p w:rsidR="00577489" w:rsidRDefault="00577489" w:rsidP="00FE55CD">
            <w:pPr>
              <w:spacing w:after="40"/>
            </w:pPr>
            <w:r>
              <w:rPr>
                <w:sz w:val="22"/>
                <w:szCs w:val="22"/>
              </w:rPr>
              <w:t>Жуков Артем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after="40"/>
              <w:jc w:val="center"/>
            </w:pPr>
            <w:r w:rsidRPr="00702CF5">
              <w:rPr>
                <w:b/>
              </w:rPr>
              <w:t>НЕ ЯВИЛСЯ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bottom"/>
          </w:tcPr>
          <w:p w:rsidR="00577489" w:rsidRDefault="00577489" w:rsidP="00FE55CD">
            <w:pPr>
              <w:spacing w:after="40"/>
            </w:pPr>
            <w:r>
              <w:rPr>
                <w:sz w:val="22"/>
                <w:szCs w:val="22"/>
              </w:rPr>
              <w:t>Завгородний Валентин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after="40"/>
              <w:jc w:val="center"/>
            </w:pPr>
            <w:r w:rsidRPr="00B75840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bottom"/>
          </w:tcPr>
          <w:p w:rsidR="00577489" w:rsidRDefault="00577489" w:rsidP="00FE55CD">
            <w:pPr>
              <w:spacing w:after="40"/>
            </w:pPr>
            <w:r>
              <w:rPr>
                <w:sz w:val="22"/>
                <w:szCs w:val="22"/>
              </w:rPr>
              <w:t>Михайлов Матвей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after="40"/>
              <w:jc w:val="center"/>
            </w:pPr>
            <w:r w:rsidRPr="00702CF5">
              <w:rPr>
                <w:b/>
              </w:rPr>
              <w:t>НЕ ЯВИЛСЯ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bottom"/>
          </w:tcPr>
          <w:p w:rsidR="00577489" w:rsidRDefault="00577489" w:rsidP="00FE55CD">
            <w:pPr>
              <w:spacing w:after="40"/>
            </w:pPr>
            <w:r>
              <w:rPr>
                <w:sz w:val="22"/>
                <w:szCs w:val="22"/>
              </w:rPr>
              <w:t>Ковров Евгений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after="40"/>
              <w:jc w:val="center"/>
            </w:pPr>
            <w:r w:rsidRPr="00B75840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bottom"/>
          </w:tcPr>
          <w:p w:rsidR="00577489" w:rsidRDefault="00577489" w:rsidP="00FE55CD">
            <w:pPr>
              <w:spacing w:after="40"/>
            </w:pPr>
            <w:r>
              <w:rPr>
                <w:sz w:val="22"/>
                <w:szCs w:val="22"/>
              </w:rPr>
              <w:t>Мартынова Рената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after="40"/>
              <w:jc w:val="center"/>
            </w:pPr>
            <w:r w:rsidRPr="00B75840">
              <w:rPr>
                <w:sz w:val="22"/>
                <w:szCs w:val="22"/>
              </w:rPr>
              <w:t>ВЫПОЛНИЛ</w:t>
            </w:r>
            <w:r>
              <w:rPr>
                <w:sz w:val="22"/>
                <w:szCs w:val="22"/>
              </w:rPr>
              <w:t>А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bottom"/>
          </w:tcPr>
          <w:p w:rsidR="00577489" w:rsidRDefault="00577489" w:rsidP="00FE55CD">
            <w:pPr>
              <w:spacing w:after="40"/>
            </w:pPr>
            <w:r>
              <w:rPr>
                <w:sz w:val="22"/>
                <w:szCs w:val="22"/>
              </w:rPr>
              <w:t>Мыслевский  Федор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after="40"/>
              <w:jc w:val="center"/>
            </w:pPr>
            <w:r w:rsidRPr="00B75840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bottom"/>
          </w:tcPr>
          <w:p w:rsidR="00577489" w:rsidRDefault="00577489" w:rsidP="00FE55CD">
            <w:pPr>
              <w:spacing w:after="40"/>
            </w:pPr>
            <w:r>
              <w:rPr>
                <w:sz w:val="22"/>
                <w:szCs w:val="22"/>
              </w:rPr>
              <w:t>Попов Петр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bottom"/>
          </w:tcPr>
          <w:p w:rsidR="00577489" w:rsidRDefault="00577489" w:rsidP="00FE55CD">
            <w:pPr>
              <w:spacing w:after="40"/>
            </w:pPr>
            <w:r>
              <w:rPr>
                <w:sz w:val="22"/>
                <w:szCs w:val="22"/>
              </w:rPr>
              <w:t>Саркисян Артем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after="40"/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after="40"/>
              <w:jc w:val="center"/>
            </w:pPr>
            <w:r w:rsidRPr="00B75840">
              <w:rPr>
                <w:sz w:val="22"/>
                <w:szCs w:val="22"/>
              </w:rPr>
              <w:t>ВЫПОЛНИЛ</w:t>
            </w:r>
          </w:p>
        </w:tc>
      </w:tr>
    </w:tbl>
    <w:p w:rsidR="00577489" w:rsidRDefault="00577489" w:rsidP="00980AF4">
      <w:pPr>
        <w:ind w:firstLine="709"/>
      </w:pPr>
    </w:p>
    <w:p w:rsidR="00577489" w:rsidRPr="00FE55CD" w:rsidRDefault="00577489" w:rsidP="00FE55CD">
      <w:pPr>
        <w:ind w:firstLine="709"/>
        <w:jc w:val="center"/>
        <w:rPr>
          <w:sz w:val="28"/>
          <w:szCs w:val="28"/>
        </w:rPr>
      </w:pPr>
      <w:r w:rsidRPr="00FE55CD">
        <w:rPr>
          <w:sz w:val="28"/>
          <w:szCs w:val="28"/>
        </w:rPr>
        <w:t>Тренер-преподаватель Подвойский Е.Б., группа ГНП-2</w:t>
      </w:r>
    </w:p>
    <w:p w:rsidR="00577489" w:rsidRDefault="00577489" w:rsidP="00980AF4">
      <w:pPr>
        <w:ind w:firstLine="709"/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1275"/>
        <w:gridCol w:w="2410"/>
      </w:tblGrid>
      <w:tr w:rsidR="00577489" w:rsidTr="00FE55CD">
        <w:trPr>
          <w:trHeight w:val="461"/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before="60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:rsidR="00577489" w:rsidRDefault="00577489" w:rsidP="00FE55CD">
            <w:pPr>
              <w:spacing w:before="60"/>
              <w:jc w:val="center"/>
            </w:pPr>
            <w:r>
              <w:rPr>
                <w:sz w:val="22"/>
                <w:szCs w:val="22"/>
              </w:rPr>
              <w:t>ФИО обучающегося</w:t>
            </w:r>
          </w:p>
        </w:tc>
        <w:tc>
          <w:tcPr>
            <w:tcW w:w="1275" w:type="dxa"/>
            <w:vAlign w:val="center"/>
          </w:tcPr>
          <w:p w:rsidR="00577489" w:rsidRDefault="00577489" w:rsidP="00FE55CD">
            <w:pPr>
              <w:spacing w:before="60"/>
              <w:jc w:val="center"/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vAlign w:val="center"/>
          </w:tcPr>
          <w:p w:rsidR="00577489" w:rsidRDefault="00577489" w:rsidP="00FE55CD">
            <w:pPr>
              <w:spacing w:before="60"/>
              <w:jc w:val="center"/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before="6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77489" w:rsidRPr="00DB0D62" w:rsidRDefault="00577489" w:rsidP="00FE55CD">
            <w:pPr>
              <w:spacing w:before="60"/>
              <w:rPr>
                <w:rFonts w:ascii="Calibri" w:hAnsi="Calibri"/>
                <w:lang w:eastAsia="en-US"/>
              </w:rPr>
            </w:pPr>
            <w:r w:rsidRPr="00DB0D62">
              <w:rPr>
                <w:sz w:val="22"/>
                <w:szCs w:val="22"/>
              </w:rPr>
              <w:t>Баринов Глеб</w:t>
            </w:r>
          </w:p>
        </w:tc>
        <w:tc>
          <w:tcPr>
            <w:tcW w:w="1275" w:type="dxa"/>
          </w:tcPr>
          <w:p w:rsidR="00577489" w:rsidRPr="00DB0D62" w:rsidRDefault="00577489" w:rsidP="00FE55CD">
            <w:pPr>
              <w:spacing w:before="60"/>
              <w:jc w:val="center"/>
              <w:rPr>
                <w:rFonts w:ascii="Calibri" w:hAnsi="Calibri"/>
                <w:lang w:eastAsia="en-US"/>
              </w:rPr>
            </w:pPr>
            <w:r w:rsidRPr="00DB0D62"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60"/>
              <w:jc w:val="center"/>
            </w:pPr>
            <w:r w:rsidRPr="00AA0ABD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before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77489" w:rsidRPr="00DB0D62" w:rsidRDefault="00577489" w:rsidP="00FE55CD">
            <w:pPr>
              <w:spacing w:before="60"/>
              <w:rPr>
                <w:rFonts w:ascii="Calibri" w:hAnsi="Calibri"/>
                <w:lang w:eastAsia="en-US"/>
              </w:rPr>
            </w:pPr>
            <w:r w:rsidRPr="00DB0D62">
              <w:rPr>
                <w:sz w:val="22"/>
                <w:szCs w:val="22"/>
              </w:rPr>
              <w:t>Баскаков Даниил</w:t>
            </w:r>
          </w:p>
        </w:tc>
        <w:tc>
          <w:tcPr>
            <w:tcW w:w="1275" w:type="dxa"/>
          </w:tcPr>
          <w:p w:rsidR="00577489" w:rsidRPr="00DB0D62" w:rsidRDefault="00577489" w:rsidP="00FE55CD">
            <w:pPr>
              <w:spacing w:before="60"/>
              <w:jc w:val="center"/>
              <w:rPr>
                <w:rFonts w:ascii="Calibri" w:hAnsi="Calibri"/>
                <w:lang w:eastAsia="en-US"/>
              </w:rPr>
            </w:pPr>
            <w:r w:rsidRPr="00DB0D62">
              <w:rPr>
                <w:rFonts w:ascii="Calibri" w:hAnsi="Calibri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60"/>
              <w:jc w:val="center"/>
            </w:pPr>
            <w:r w:rsidRPr="00AA0ABD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before="6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77489" w:rsidRPr="00DB0D62" w:rsidRDefault="00577489" w:rsidP="00FE55CD">
            <w:pPr>
              <w:spacing w:before="60"/>
              <w:rPr>
                <w:rFonts w:ascii="Calibri" w:hAnsi="Calibri"/>
                <w:lang w:eastAsia="en-US"/>
              </w:rPr>
            </w:pPr>
            <w:r w:rsidRPr="00DB0D62">
              <w:rPr>
                <w:sz w:val="22"/>
                <w:szCs w:val="22"/>
              </w:rPr>
              <w:t>Бискаков Александр</w:t>
            </w:r>
          </w:p>
        </w:tc>
        <w:tc>
          <w:tcPr>
            <w:tcW w:w="1275" w:type="dxa"/>
          </w:tcPr>
          <w:p w:rsidR="00577489" w:rsidRPr="00DB0D62" w:rsidRDefault="00577489" w:rsidP="00FE55CD">
            <w:pPr>
              <w:spacing w:before="60"/>
              <w:jc w:val="center"/>
              <w:rPr>
                <w:rFonts w:ascii="Calibri" w:hAnsi="Calibri"/>
                <w:lang w:eastAsia="en-US"/>
              </w:rPr>
            </w:pPr>
            <w:r w:rsidRPr="00DB0D62"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60"/>
              <w:jc w:val="center"/>
            </w:pPr>
            <w:r w:rsidRPr="00AA0ABD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before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77489" w:rsidRPr="00DB0D62" w:rsidRDefault="00577489" w:rsidP="00FE55CD">
            <w:pPr>
              <w:spacing w:before="60"/>
              <w:rPr>
                <w:rFonts w:ascii="Calibri" w:hAnsi="Calibri"/>
                <w:lang w:eastAsia="en-US"/>
              </w:rPr>
            </w:pPr>
            <w:r w:rsidRPr="00DB0D62">
              <w:rPr>
                <w:sz w:val="22"/>
                <w:szCs w:val="22"/>
              </w:rPr>
              <w:t>Королева Бограта</w:t>
            </w:r>
          </w:p>
        </w:tc>
        <w:tc>
          <w:tcPr>
            <w:tcW w:w="1275" w:type="dxa"/>
          </w:tcPr>
          <w:p w:rsidR="00577489" w:rsidRPr="00DB0D62" w:rsidRDefault="00577489" w:rsidP="00FE55CD">
            <w:pPr>
              <w:spacing w:before="60"/>
              <w:jc w:val="center"/>
              <w:rPr>
                <w:rFonts w:ascii="Calibri" w:hAnsi="Calibri"/>
                <w:lang w:eastAsia="en-US"/>
              </w:rPr>
            </w:pPr>
            <w:r w:rsidRPr="00DB0D62"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60"/>
              <w:jc w:val="center"/>
            </w:pPr>
            <w:r w:rsidRPr="00AA0ABD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before="6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577489" w:rsidRPr="00DB0D62" w:rsidRDefault="00577489" w:rsidP="00FE55CD">
            <w:pPr>
              <w:spacing w:before="60"/>
              <w:rPr>
                <w:rFonts w:ascii="Calibri" w:hAnsi="Calibri"/>
                <w:lang w:eastAsia="en-US"/>
              </w:rPr>
            </w:pPr>
            <w:r w:rsidRPr="00DB0D62">
              <w:rPr>
                <w:sz w:val="22"/>
                <w:szCs w:val="22"/>
              </w:rPr>
              <w:t>Луресов Роман</w:t>
            </w:r>
          </w:p>
        </w:tc>
        <w:tc>
          <w:tcPr>
            <w:tcW w:w="1275" w:type="dxa"/>
          </w:tcPr>
          <w:p w:rsidR="00577489" w:rsidRPr="00DB0D62" w:rsidRDefault="00577489" w:rsidP="00FE55CD">
            <w:pPr>
              <w:spacing w:before="60"/>
              <w:jc w:val="center"/>
              <w:rPr>
                <w:rFonts w:ascii="Calibri" w:hAnsi="Calibri"/>
                <w:lang w:eastAsia="en-US"/>
              </w:rPr>
            </w:pPr>
            <w:r w:rsidRPr="00DB0D62"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60"/>
              <w:jc w:val="center"/>
            </w:pPr>
            <w:r w:rsidRPr="00AA0ABD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before="6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77489" w:rsidRPr="00DB0D62" w:rsidRDefault="00577489" w:rsidP="00FE55CD">
            <w:pPr>
              <w:spacing w:before="60"/>
              <w:rPr>
                <w:rFonts w:ascii="Calibri" w:hAnsi="Calibri"/>
                <w:lang w:eastAsia="en-US"/>
              </w:rPr>
            </w:pPr>
            <w:r w:rsidRPr="00DB0D62">
              <w:rPr>
                <w:sz w:val="22"/>
                <w:szCs w:val="22"/>
              </w:rPr>
              <w:t>Панов Роман</w:t>
            </w:r>
          </w:p>
        </w:tc>
        <w:tc>
          <w:tcPr>
            <w:tcW w:w="1275" w:type="dxa"/>
          </w:tcPr>
          <w:p w:rsidR="00577489" w:rsidRPr="00DB0D62" w:rsidRDefault="00577489" w:rsidP="00FE55CD">
            <w:pPr>
              <w:spacing w:before="60"/>
              <w:jc w:val="center"/>
              <w:rPr>
                <w:rFonts w:ascii="Calibri" w:hAnsi="Calibri"/>
                <w:lang w:eastAsia="en-US"/>
              </w:rPr>
            </w:pPr>
            <w:r w:rsidRPr="00DB0D62">
              <w:rPr>
                <w:rFonts w:ascii="Calibri" w:hAnsi="Calibri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2410" w:type="dxa"/>
          </w:tcPr>
          <w:p w:rsidR="00577489" w:rsidRPr="00264BB8" w:rsidRDefault="00577489" w:rsidP="00FE55CD">
            <w:pPr>
              <w:spacing w:before="60"/>
              <w:jc w:val="center"/>
              <w:rPr>
                <w:b/>
              </w:rPr>
            </w:pPr>
            <w:r w:rsidRPr="00264BB8">
              <w:rPr>
                <w:b/>
                <w:sz w:val="22"/>
                <w:szCs w:val="22"/>
              </w:rPr>
              <w:t>НЕ 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before="6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577489" w:rsidRPr="00DB0D62" w:rsidRDefault="00577489" w:rsidP="00FE55CD">
            <w:pPr>
              <w:spacing w:before="60"/>
              <w:rPr>
                <w:rFonts w:ascii="Calibri" w:hAnsi="Calibri"/>
                <w:lang w:eastAsia="en-US"/>
              </w:rPr>
            </w:pPr>
            <w:r w:rsidRPr="00DB0D62">
              <w:rPr>
                <w:sz w:val="22"/>
                <w:szCs w:val="22"/>
              </w:rPr>
              <w:t>Погорелов Сергей</w:t>
            </w:r>
          </w:p>
        </w:tc>
        <w:tc>
          <w:tcPr>
            <w:tcW w:w="1275" w:type="dxa"/>
          </w:tcPr>
          <w:p w:rsidR="00577489" w:rsidRPr="00DB0D62" w:rsidRDefault="00577489" w:rsidP="00FE55CD">
            <w:pPr>
              <w:spacing w:before="60"/>
              <w:jc w:val="center"/>
              <w:rPr>
                <w:rFonts w:ascii="Calibri" w:hAnsi="Calibri"/>
                <w:lang w:eastAsia="en-US"/>
              </w:rPr>
            </w:pPr>
            <w:r w:rsidRPr="00DB0D62">
              <w:rPr>
                <w:rFonts w:ascii="Calibri" w:hAnsi="Calibri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60"/>
              <w:jc w:val="center"/>
            </w:pPr>
            <w:r w:rsidRPr="00C22BF6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before="6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577489" w:rsidRPr="00DB0D62" w:rsidRDefault="00577489" w:rsidP="00FE55CD">
            <w:pPr>
              <w:spacing w:before="60"/>
              <w:rPr>
                <w:rFonts w:ascii="Calibri" w:hAnsi="Calibri"/>
                <w:lang w:eastAsia="en-US"/>
              </w:rPr>
            </w:pPr>
            <w:r w:rsidRPr="00DB0D62">
              <w:rPr>
                <w:sz w:val="22"/>
                <w:szCs w:val="22"/>
              </w:rPr>
              <w:t>Сальц Борис</w:t>
            </w:r>
          </w:p>
        </w:tc>
        <w:tc>
          <w:tcPr>
            <w:tcW w:w="1275" w:type="dxa"/>
          </w:tcPr>
          <w:p w:rsidR="00577489" w:rsidRPr="00DB0D62" w:rsidRDefault="00577489" w:rsidP="00FE55CD">
            <w:pPr>
              <w:spacing w:before="60"/>
              <w:jc w:val="center"/>
              <w:rPr>
                <w:rFonts w:ascii="Calibri" w:hAnsi="Calibri"/>
                <w:lang w:eastAsia="en-US"/>
              </w:rPr>
            </w:pPr>
            <w:r w:rsidRPr="00DB0D62"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60"/>
              <w:jc w:val="center"/>
            </w:pPr>
            <w:r w:rsidRPr="00702CF5">
              <w:rPr>
                <w:b/>
              </w:rPr>
              <w:t>НЕ ЯВИЛСЯ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before="6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577489" w:rsidRPr="00DB0D62" w:rsidRDefault="00577489" w:rsidP="00FE55CD">
            <w:pPr>
              <w:spacing w:before="60"/>
              <w:rPr>
                <w:rFonts w:ascii="Calibri" w:hAnsi="Calibri"/>
                <w:lang w:eastAsia="en-US"/>
              </w:rPr>
            </w:pPr>
            <w:r w:rsidRPr="00DB0D62">
              <w:rPr>
                <w:sz w:val="22"/>
                <w:szCs w:val="22"/>
              </w:rPr>
              <w:t>Хирвонен Валерия</w:t>
            </w:r>
          </w:p>
        </w:tc>
        <w:tc>
          <w:tcPr>
            <w:tcW w:w="1275" w:type="dxa"/>
          </w:tcPr>
          <w:p w:rsidR="00577489" w:rsidRPr="00DB0D62" w:rsidRDefault="00577489" w:rsidP="00FE55CD">
            <w:pPr>
              <w:spacing w:before="60"/>
              <w:jc w:val="center"/>
              <w:rPr>
                <w:rFonts w:ascii="Calibri" w:hAnsi="Calibri"/>
                <w:lang w:eastAsia="en-US"/>
              </w:rPr>
            </w:pPr>
            <w:r w:rsidRPr="00DB0D62"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Pr="00264BB8" w:rsidRDefault="00577489" w:rsidP="00FE55CD">
            <w:pPr>
              <w:spacing w:before="60"/>
              <w:jc w:val="center"/>
              <w:rPr>
                <w:b/>
              </w:rPr>
            </w:pPr>
            <w:r w:rsidRPr="00264BB8">
              <w:rPr>
                <w:b/>
                <w:sz w:val="22"/>
                <w:szCs w:val="22"/>
              </w:rPr>
              <w:t>НЕ ВЫПОЛНИЛ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before="6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577489" w:rsidRPr="00DB0D62" w:rsidRDefault="00577489" w:rsidP="00FE55CD">
            <w:pPr>
              <w:spacing w:before="60"/>
              <w:rPr>
                <w:rFonts w:ascii="Calibri" w:hAnsi="Calibri"/>
                <w:lang w:eastAsia="en-US"/>
              </w:rPr>
            </w:pPr>
            <w:r w:rsidRPr="00DB0D62">
              <w:rPr>
                <w:sz w:val="22"/>
                <w:szCs w:val="22"/>
              </w:rPr>
              <w:t>Радионов Александр</w:t>
            </w:r>
          </w:p>
        </w:tc>
        <w:tc>
          <w:tcPr>
            <w:tcW w:w="1275" w:type="dxa"/>
          </w:tcPr>
          <w:p w:rsidR="00577489" w:rsidRPr="00DB0D62" w:rsidRDefault="00577489" w:rsidP="00FE55CD">
            <w:pPr>
              <w:spacing w:before="60"/>
              <w:jc w:val="center"/>
              <w:rPr>
                <w:rFonts w:ascii="Calibri" w:hAnsi="Calibri"/>
                <w:lang w:eastAsia="en-US"/>
              </w:rPr>
            </w:pPr>
            <w:r w:rsidRPr="00DB0D62"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60"/>
              <w:jc w:val="center"/>
            </w:pPr>
            <w:r w:rsidRPr="00C22BF6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before="6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577489" w:rsidRPr="00DB0D62" w:rsidRDefault="00577489" w:rsidP="00FE55CD">
            <w:pPr>
              <w:spacing w:before="60"/>
              <w:rPr>
                <w:rFonts w:ascii="Calibri" w:hAnsi="Calibri"/>
                <w:lang w:eastAsia="en-US"/>
              </w:rPr>
            </w:pPr>
            <w:r w:rsidRPr="00DB0D62">
              <w:rPr>
                <w:sz w:val="22"/>
                <w:szCs w:val="22"/>
              </w:rPr>
              <w:t>Чернейко Иван</w:t>
            </w:r>
          </w:p>
        </w:tc>
        <w:tc>
          <w:tcPr>
            <w:tcW w:w="1275" w:type="dxa"/>
          </w:tcPr>
          <w:p w:rsidR="00577489" w:rsidRPr="00DB0D62" w:rsidRDefault="00577489" w:rsidP="00FE55CD">
            <w:pPr>
              <w:spacing w:before="60"/>
              <w:jc w:val="center"/>
              <w:rPr>
                <w:rFonts w:ascii="Calibri" w:hAnsi="Calibri"/>
                <w:lang w:eastAsia="en-US"/>
              </w:rPr>
            </w:pPr>
            <w:r w:rsidRPr="00DB0D62"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60"/>
              <w:jc w:val="center"/>
            </w:pPr>
            <w:r w:rsidRPr="00C22BF6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before="6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577489" w:rsidRPr="00DB0D62" w:rsidRDefault="00577489" w:rsidP="00FE55CD">
            <w:pPr>
              <w:spacing w:before="60"/>
              <w:rPr>
                <w:rFonts w:ascii="Calibri" w:hAnsi="Calibri"/>
                <w:lang w:eastAsia="en-US"/>
              </w:rPr>
            </w:pPr>
            <w:r w:rsidRPr="00DB0D62">
              <w:rPr>
                <w:sz w:val="22"/>
                <w:szCs w:val="22"/>
              </w:rPr>
              <w:t>Моисеева Ксения</w:t>
            </w:r>
          </w:p>
        </w:tc>
        <w:tc>
          <w:tcPr>
            <w:tcW w:w="1275" w:type="dxa"/>
          </w:tcPr>
          <w:p w:rsidR="00577489" w:rsidRPr="00DB0D62" w:rsidRDefault="00577489" w:rsidP="00FE55CD">
            <w:pPr>
              <w:spacing w:before="60"/>
              <w:jc w:val="center"/>
              <w:rPr>
                <w:rFonts w:ascii="Calibri" w:hAnsi="Calibri"/>
                <w:lang w:eastAsia="en-US"/>
              </w:rPr>
            </w:pPr>
            <w:r w:rsidRPr="00DB0D62">
              <w:rPr>
                <w:rFonts w:ascii="Calibri" w:hAnsi="Calibri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60"/>
              <w:jc w:val="center"/>
            </w:pPr>
            <w:r w:rsidRPr="00C22BF6">
              <w:rPr>
                <w:sz w:val="22"/>
                <w:szCs w:val="22"/>
              </w:rPr>
              <w:t>ВЫПОЛНИЛ</w:t>
            </w:r>
            <w:r>
              <w:rPr>
                <w:sz w:val="22"/>
                <w:szCs w:val="22"/>
              </w:rPr>
              <w:t>А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before="6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577489" w:rsidRPr="00DB0D62" w:rsidRDefault="00577489" w:rsidP="00FE55CD">
            <w:pPr>
              <w:spacing w:before="60"/>
              <w:rPr>
                <w:rFonts w:ascii="Calibri" w:hAnsi="Calibri"/>
                <w:lang w:eastAsia="en-US"/>
              </w:rPr>
            </w:pPr>
            <w:r w:rsidRPr="00DB0D62">
              <w:rPr>
                <w:sz w:val="22"/>
                <w:szCs w:val="22"/>
              </w:rPr>
              <w:t>Дацюк Маргарита</w:t>
            </w:r>
          </w:p>
        </w:tc>
        <w:tc>
          <w:tcPr>
            <w:tcW w:w="1275" w:type="dxa"/>
          </w:tcPr>
          <w:p w:rsidR="00577489" w:rsidRPr="00DB0D62" w:rsidRDefault="00577489" w:rsidP="00FE55CD">
            <w:pPr>
              <w:spacing w:before="60"/>
              <w:jc w:val="center"/>
              <w:rPr>
                <w:rFonts w:ascii="Calibri" w:hAnsi="Calibri"/>
                <w:lang w:eastAsia="en-US"/>
              </w:rPr>
            </w:pPr>
            <w:r w:rsidRPr="00DB0D62">
              <w:rPr>
                <w:rFonts w:ascii="Calibri" w:hAnsi="Calibri"/>
                <w:sz w:val="22"/>
                <w:szCs w:val="22"/>
                <w:lang w:eastAsia="en-US"/>
              </w:rPr>
              <w:t>2006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60"/>
              <w:jc w:val="center"/>
            </w:pPr>
            <w:r w:rsidRPr="00C22BF6">
              <w:rPr>
                <w:sz w:val="22"/>
                <w:szCs w:val="22"/>
              </w:rPr>
              <w:t>ВЫПОЛНИЛ</w:t>
            </w:r>
            <w:r>
              <w:rPr>
                <w:sz w:val="22"/>
                <w:szCs w:val="22"/>
              </w:rPr>
              <w:t>А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before="6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577489" w:rsidRPr="00DB0D62" w:rsidRDefault="00577489" w:rsidP="00FE55CD">
            <w:pPr>
              <w:spacing w:before="60"/>
              <w:rPr>
                <w:rFonts w:ascii="Calibri" w:hAnsi="Calibri"/>
                <w:lang w:eastAsia="en-US"/>
              </w:rPr>
            </w:pPr>
            <w:r w:rsidRPr="00DB0D62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</w:t>
            </w:r>
            <w:r w:rsidRPr="00DB0D62">
              <w:rPr>
                <w:sz w:val="22"/>
                <w:szCs w:val="22"/>
              </w:rPr>
              <w:t>холетов Миша</w:t>
            </w:r>
          </w:p>
        </w:tc>
        <w:tc>
          <w:tcPr>
            <w:tcW w:w="1275" w:type="dxa"/>
          </w:tcPr>
          <w:p w:rsidR="00577489" w:rsidRPr="00DB0D62" w:rsidRDefault="00577489" w:rsidP="00FE55CD">
            <w:pPr>
              <w:spacing w:before="60"/>
              <w:jc w:val="center"/>
              <w:rPr>
                <w:rFonts w:ascii="Calibri" w:hAnsi="Calibri"/>
                <w:lang w:eastAsia="en-US"/>
              </w:rPr>
            </w:pPr>
            <w:r w:rsidRPr="00DB0D62">
              <w:rPr>
                <w:rFonts w:ascii="Calibri" w:hAnsi="Calibri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60"/>
              <w:jc w:val="center"/>
            </w:pPr>
            <w:r w:rsidRPr="00C22BF6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before="6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577489" w:rsidRPr="00DB0D62" w:rsidRDefault="00577489" w:rsidP="00FE55CD">
            <w:pPr>
              <w:spacing w:before="60"/>
              <w:rPr>
                <w:rFonts w:ascii="Calibri" w:hAnsi="Calibri"/>
                <w:lang w:eastAsia="en-US"/>
              </w:rPr>
            </w:pPr>
            <w:r w:rsidRPr="00DB0D6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 w:rsidRPr="00DB0D62">
              <w:rPr>
                <w:sz w:val="22"/>
                <w:szCs w:val="22"/>
              </w:rPr>
              <w:t>исеев Николай</w:t>
            </w:r>
          </w:p>
        </w:tc>
        <w:tc>
          <w:tcPr>
            <w:tcW w:w="1275" w:type="dxa"/>
          </w:tcPr>
          <w:p w:rsidR="00577489" w:rsidRPr="00DB0D62" w:rsidRDefault="00577489" w:rsidP="00FE55CD">
            <w:pPr>
              <w:spacing w:before="60"/>
              <w:jc w:val="center"/>
              <w:rPr>
                <w:rFonts w:ascii="Calibri" w:hAnsi="Calibri"/>
                <w:lang w:eastAsia="en-US"/>
              </w:rPr>
            </w:pPr>
            <w:r w:rsidRPr="00DB0D62">
              <w:rPr>
                <w:rFonts w:ascii="Calibri" w:hAnsi="Calibri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60"/>
              <w:jc w:val="center"/>
            </w:pPr>
            <w:r w:rsidRPr="00702CF5">
              <w:rPr>
                <w:b/>
              </w:rPr>
              <w:t>НЕ ЯВИЛСЯ</w:t>
            </w:r>
          </w:p>
        </w:tc>
      </w:tr>
    </w:tbl>
    <w:p w:rsidR="00577489" w:rsidRDefault="00577489" w:rsidP="00FE55CD">
      <w:pPr>
        <w:rPr>
          <w:sz w:val="28"/>
          <w:szCs w:val="28"/>
        </w:rPr>
      </w:pPr>
    </w:p>
    <w:p w:rsidR="00577489" w:rsidRPr="00FE55CD" w:rsidRDefault="00577489" w:rsidP="00FE55CD">
      <w:pPr>
        <w:ind w:firstLine="709"/>
        <w:jc w:val="center"/>
        <w:rPr>
          <w:sz w:val="28"/>
          <w:szCs w:val="28"/>
        </w:rPr>
      </w:pPr>
      <w:r w:rsidRPr="00FE55CD">
        <w:rPr>
          <w:sz w:val="28"/>
          <w:szCs w:val="28"/>
        </w:rPr>
        <w:t>Тренер-преподаватель Подвойский Е.Б., группа ГНП-1</w:t>
      </w:r>
    </w:p>
    <w:p w:rsidR="00577489" w:rsidRDefault="00577489" w:rsidP="00FE55CD">
      <w:pPr>
        <w:spacing w:before="120"/>
        <w:ind w:firstLine="709"/>
      </w:pPr>
    </w:p>
    <w:tbl>
      <w:tblPr>
        <w:tblpPr w:leftFromText="180" w:rightFromText="180" w:vertAnchor="text" w:tblpXSpec="center" w:tblpY="1"/>
        <w:tblOverlap w:val="never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275"/>
        <w:gridCol w:w="2410"/>
      </w:tblGrid>
      <w:tr w:rsidR="00577489" w:rsidTr="00FE55CD">
        <w:trPr>
          <w:trHeight w:val="461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  <w:vAlign w:val="center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ФИО обучающегося</w:t>
            </w:r>
          </w:p>
        </w:tc>
        <w:tc>
          <w:tcPr>
            <w:tcW w:w="1275" w:type="dxa"/>
            <w:vAlign w:val="center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vAlign w:val="center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577489" w:rsidTr="00FE55CD">
        <w:trPr>
          <w:trHeight w:val="331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bottom"/>
          </w:tcPr>
          <w:p w:rsidR="00577489" w:rsidRDefault="00577489" w:rsidP="00FE55CD">
            <w:pPr>
              <w:spacing w:before="120"/>
            </w:pPr>
            <w:r>
              <w:rPr>
                <w:sz w:val="22"/>
                <w:szCs w:val="22"/>
              </w:rPr>
              <w:t>Авелева Мария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120"/>
              <w:jc w:val="center"/>
            </w:pPr>
            <w:r w:rsidRPr="00702CF5">
              <w:rPr>
                <w:b/>
              </w:rPr>
              <w:t>НЕ ЯВИЛАСЬ</w:t>
            </w:r>
          </w:p>
        </w:tc>
      </w:tr>
      <w:tr w:rsidR="00577489" w:rsidTr="00FE55CD">
        <w:tc>
          <w:tcPr>
            <w:tcW w:w="567" w:type="dxa"/>
            <w:vAlign w:val="center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bottom"/>
          </w:tcPr>
          <w:p w:rsidR="00577489" w:rsidRDefault="00577489" w:rsidP="00FE55CD">
            <w:pPr>
              <w:spacing w:before="120"/>
            </w:pPr>
            <w:r>
              <w:rPr>
                <w:sz w:val="22"/>
                <w:szCs w:val="22"/>
              </w:rPr>
              <w:t>Будовский Эрик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120"/>
              <w:jc w:val="center"/>
            </w:pPr>
            <w:r w:rsidRPr="00031F5A">
              <w:rPr>
                <w:b/>
              </w:rPr>
              <w:t>НЕ ЯВИЛ</w:t>
            </w:r>
            <w:r>
              <w:rPr>
                <w:b/>
              </w:rPr>
              <w:t>СЯ</w:t>
            </w:r>
          </w:p>
        </w:tc>
      </w:tr>
      <w:tr w:rsidR="00577489" w:rsidTr="00FE55CD">
        <w:trPr>
          <w:trHeight w:val="269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bottom"/>
          </w:tcPr>
          <w:p w:rsidR="00577489" w:rsidRDefault="00577489" w:rsidP="00FE55CD">
            <w:pPr>
              <w:spacing w:before="120"/>
            </w:pPr>
            <w:r>
              <w:rPr>
                <w:sz w:val="22"/>
                <w:szCs w:val="22"/>
              </w:rPr>
              <w:t>Ван дер Хэйде Никита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120"/>
              <w:jc w:val="center"/>
            </w:pPr>
            <w:r w:rsidRPr="000C4252">
              <w:rPr>
                <w:b/>
              </w:rPr>
              <w:t>НЕ ЯВИЛСЯ</w:t>
            </w:r>
          </w:p>
        </w:tc>
      </w:tr>
      <w:tr w:rsidR="00577489" w:rsidTr="00FE55CD">
        <w:tc>
          <w:tcPr>
            <w:tcW w:w="567" w:type="dxa"/>
            <w:vAlign w:val="center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bottom"/>
          </w:tcPr>
          <w:p w:rsidR="00577489" w:rsidRDefault="00577489" w:rsidP="00FE55CD">
            <w:pPr>
              <w:spacing w:before="120"/>
            </w:pPr>
            <w:r>
              <w:rPr>
                <w:sz w:val="22"/>
                <w:szCs w:val="22"/>
              </w:rPr>
              <w:t>Иванов Леня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120"/>
              <w:jc w:val="center"/>
            </w:pPr>
            <w:r w:rsidRPr="000C4252">
              <w:rPr>
                <w:b/>
              </w:rPr>
              <w:t>НЕ ЯВИЛСЯ</w:t>
            </w:r>
          </w:p>
        </w:tc>
      </w:tr>
      <w:tr w:rsidR="00577489" w:rsidTr="00FE55CD">
        <w:tc>
          <w:tcPr>
            <w:tcW w:w="567" w:type="dxa"/>
            <w:vAlign w:val="center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bottom"/>
          </w:tcPr>
          <w:p w:rsidR="00577489" w:rsidRDefault="00577489" w:rsidP="00FE55CD">
            <w:pPr>
              <w:spacing w:before="120"/>
            </w:pPr>
            <w:r>
              <w:rPr>
                <w:sz w:val="22"/>
                <w:szCs w:val="22"/>
              </w:rPr>
              <w:t>Петрова Варя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120"/>
              <w:jc w:val="center"/>
            </w:pPr>
            <w:r w:rsidRPr="00264BB8">
              <w:rPr>
                <w:b/>
                <w:sz w:val="22"/>
                <w:szCs w:val="22"/>
              </w:rPr>
              <w:t>НЕ ВЫПОЛНИЛ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577489" w:rsidTr="00FE55CD">
        <w:tc>
          <w:tcPr>
            <w:tcW w:w="567" w:type="dxa"/>
            <w:vAlign w:val="center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bottom"/>
          </w:tcPr>
          <w:p w:rsidR="00577489" w:rsidRDefault="00577489" w:rsidP="00FE55CD">
            <w:pPr>
              <w:spacing w:before="120"/>
            </w:pPr>
            <w:r>
              <w:rPr>
                <w:sz w:val="22"/>
                <w:szCs w:val="22"/>
              </w:rPr>
              <w:t>Хлобыстина Кира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120"/>
              <w:jc w:val="center"/>
            </w:pPr>
            <w:r w:rsidRPr="00C22BF6">
              <w:rPr>
                <w:sz w:val="22"/>
                <w:szCs w:val="22"/>
              </w:rPr>
              <w:t>ВЫПОЛНИЛ</w:t>
            </w:r>
            <w:r>
              <w:rPr>
                <w:sz w:val="22"/>
                <w:szCs w:val="22"/>
              </w:rPr>
              <w:t>А</w:t>
            </w:r>
          </w:p>
        </w:tc>
      </w:tr>
      <w:tr w:rsidR="00577489" w:rsidTr="00FE55CD">
        <w:tc>
          <w:tcPr>
            <w:tcW w:w="567" w:type="dxa"/>
            <w:vAlign w:val="center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bottom"/>
          </w:tcPr>
          <w:p w:rsidR="00577489" w:rsidRDefault="00577489" w:rsidP="00FE55CD">
            <w:pPr>
              <w:spacing w:before="120"/>
            </w:pPr>
            <w:r>
              <w:rPr>
                <w:sz w:val="22"/>
                <w:szCs w:val="22"/>
              </w:rPr>
              <w:t>Хамидуллина Диана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120"/>
              <w:jc w:val="center"/>
            </w:pPr>
            <w:r w:rsidRPr="00702CF5">
              <w:rPr>
                <w:b/>
              </w:rPr>
              <w:t>НЕ ЯВИЛАСЬ</w:t>
            </w:r>
          </w:p>
        </w:tc>
      </w:tr>
      <w:tr w:rsidR="00577489" w:rsidTr="00FE55CD">
        <w:tc>
          <w:tcPr>
            <w:tcW w:w="567" w:type="dxa"/>
            <w:vAlign w:val="center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vAlign w:val="bottom"/>
          </w:tcPr>
          <w:p w:rsidR="00577489" w:rsidRDefault="00577489" w:rsidP="00FE55CD">
            <w:pPr>
              <w:spacing w:before="120"/>
            </w:pPr>
            <w:r>
              <w:rPr>
                <w:sz w:val="22"/>
                <w:szCs w:val="22"/>
              </w:rPr>
              <w:t>Биберин Дима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120"/>
              <w:jc w:val="center"/>
            </w:pPr>
            <w:r w:rsidRPr="00C22BF6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c>
          <w:tcPr>
            <w:tcW w:w="567" w:type="dxa"/>
            <w:vAlign w:val="center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vAlign w:val="bottom"/>
          </w:tcPr>
          <w:p w:rsidR="00577489" w:rsidRDefault="00577489" w:rsidP="00FE55CD">
            <w:pPr>
              <w:spacing w:before="120"/>
            </w:pPr>
            <w:r>
              <w:rPr>
                <w:sz w:val="22"/>
                <w:szCs w:val="22"/>
              </w:rPr>
              <w:t>Гомон Марианна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120"/>
              <w:jc w:val="center"/>
            </w:pPr>
            <w:r w:rsidRPr="00702CF5">
              <w:rPr>
                <w:b/>
              </w:rPr>
              <w:t>НЕ ЯВИЛАСЬ</w:t>
            </w:r>
          </w:p>
        </w:tc>
      </w:tr>
      <w:tr w:rsidR="00577489" w:rsidTr="00FE55CD">
        <w:tc>
          <w:tcPr>
            <w:tcW w:w="567" w:type="dxa"/>
            <w:vAlign w:val="center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vAlign w:val="bottom"/>
          </w:tcPr>
          <w:p w:rsidR="00577489" w:rsidRDefault="00577489" w:rsidP="00FE55CD">
            <w:pPr>
              <w:spacing w:before="120"/>
            </w:pPr>
            <w:r>
              <w:rPr>
                <w:sz w:val="22"/>
                <w:szCs w:val="22"/>
              </w:rPr>
              <w:t>Ли Михаил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120"/>
              <w:jc w:val="center"/>
            </w:pPr>
            <w:r w:rsidRPr="00C22BF6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c>
          <w:tcPr>
            <w:tcW w:w="567" w:type="dxa"/>
            <w:vAlign w:val="center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vAlign w:val="bottom"/>
          </w:tcPr>
          <w:p w:rsidR="00577489" w:rsidRDefault="00577489" w:rsidP="00FE55CD">
            <w:pPr>
              <w:spacing w:before="120"/>
            </w:pPr>
            <w:r>
              <w:rPr>
                <w:sz w:val="22"/>
                <w:szCs w:val="22"/>
              </w:rPr>
              <w:t>Никитин Михаил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120"/>
              <w:jc w:val="center"/>
            </w:pPr>
            <w:r w:rsidRPr="00264BB8">
              <w:rPr>
                <w:b/>
                <w:sz w:val="22"/>
                <w:szCs w:val="22"/>
              </w:rPr>
              <w:t>НЕ ВЫПОЛНИЛ</w:t>
            </w:r>
          </w:p>
        </w:tc>
      </w:tr>
      <w:tr w:rsidR="00577489" w:rsidTr="00FE55CD">
        <w:tc>
          <w:tcPr>
            <w:tcW w:w="567" w:type="dxa"/>
            <w:vAlign w:val="center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vAlign w:val="bottom"/>
          </w:tcPr>
          <w:p w:rsidR="00577489" w:rsidRDefault="00577489" w:rsidP="00FE55CD">
            <w:pPr>
              <w:spacing w:before="120"/>
            </w:pPr>
            <w:r>
              <w:rPr>
                <w:sz w:val="22"/>
                <w:szCs w:val="22"/>
              </w:rPr>
              <w:t>Ситников Петр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120"/>
              <w:jc w:val="center"/>
            </w:pPr>
            <w:r w:rsidRPr="00C22BF6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trHeight w:val="148"/>
        </w:trPr>
        <w:tc>
          <w:tcPr>
            <w:tcW w:w="567" w:type="dxa"/>
            <w:vAlign w:val="center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vAlign w:val="bottom"/>
          </w:tcPr>
          <w:p w:rsidR="00577489" w:rsidRDefault="00577489" w:rsidP="00FE55CD">
            <w:pPr>
              <w:spacing w:before="120"/>
            </w:pPr>
            <w:r>
              <w:rPr>
                <w:sz w:val="22"/>
                <w:szCs w:val="22"/>
              </w:rPr>
              <w:t>Тимофеев Всеволод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120"/>
              <w:jc w:val="center"/>
            </w:pPr>
            <w:r w:rsidRPr="00C22BF6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c>
          <w:tcPr>
            <w:tcW w:w="567" w:type="dxa"/>
            <w:vAlign w:val="center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vAlign w:val="bottom"/>
          </w:tcPr>
          <w:p w:rsidR="00577489" w:rsidRDefault="00577489" w:rsidP="00FE55CD">
            <w:pPr>
              <w:spacing w:before="120"/>
            </w:pPr>
            <w:r>
              <w:rPr>
                <w:sz w:val="22"/>
                <w:szCs w:val="22"/>
              </w:rPr>
              <w:t>Кищенко Тимофей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120"/>
              <w:jc w:val="center"/>
            </w:pPr>
            <w:r w:rsidRPr="00C22BF6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c>
          <w:tcPr>
            <w:tcW w:w="567" w:type="dxa"/>
            <w:vAlign w:val="center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vAlign w:val="bottom"/>
          </w:tcPr>
          <w:p w:rsidR="00577489" w:rsidRDefault="00577489" w:rsidP="00FE55CD">
            <w:pPr>
              <w:spacing w:before="120"/>
            </w:pPr>
            <w:r>
              <w:rPr>
                <w:sz w:val="22"/>
                <w:szCs w:val="22"/>
              </w:rPr>
              <w:t>Беляева Наташа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120"/>
              <w:jc w:val="center"/>
            </w:pPr>
            <w:r w:rsidRPr="00264BB8">
              <w:rPr>
                <w:b/>
                <w:sz w:val="22"/>
                <w:szCs w:val="22"/>
              </w:rPr>
              <w:t>НЕ ВЫПОЛНИЛ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577489" w:rsidTr="00FE55CD">
        <w:tc>
          <w:tcPr>
            <w:tcW w:w="567" w:type="dxa"/>
            <w:vAlign w:val="center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vAlign w:val="bottom"/>
          </w:tcPr>
          <w:p w:rsidR="00577489" w:rsidRDefault="00577489" w:rsidP="00FE55CD">
            <w:pPr>
              <w:spacing w:before="120"/>
            </w:pPr>
            <w:r>
              <w:rPr>
                <w:sz w:val="22"/>
                <w:szCs w:val="22"/>
              </w:rPr>
              <w:t>Кищина Руслана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120"/>
              <w:jc w:val="center"/>
            </w:pPr>
            <w:r w:rsidRPr="00264BB8">
              <w:rPr>
                <w:b/>
                <w:sz w:val="22"/>
                <w:szCs w:val="22"/>
              </w:rPr>
              <w:t>НЕ ВЫПОЛНИЛ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577489" w:rsidTr="00FE55CD">
        <w:tc>
          <w:tcPr>
            <w:tcW w:w="567" w:type="dxa"/>
            <w:vAlign w:val="center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  <w:vAlign w:val="bottom"/>
          </w:tcPr>
          <w:p w:rsidR="00577489" w:rsidRDefault="00577489" w:rsidP="00FE55CD">
            <w:pPr>
              <w:spacing w:before="120"/>
            </w:pPr>
            <w:r>
              <w:rPr>
                <w:sz w:val="22"/>
                <w:szCs w:val="22"/>
              </w:rPr>
              <w:t>Базлова Лера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120"/>
              <w:jc w:val="center"/>
            </w:pPr>
            <w:r w:rsidRPr="00C22BF6">
              <w:rPr>
                <w:sz w:val="22"/>
                <w:szCs w:val="22"/>
              </w:rPr>
              <w:t>ВЫПОЛНИЛ</w:t>
            </w:r>
            <w:r>
              <w:rPr>
                <w:sz w:val="22"/>
                <w:szCs w:val="22"/>
              </w:rPr>
              <w:t>А</w:t>
            </w:r>
          </w:p>
        </w:tc>
      </w:tr>
      <w:tr w:rsidR="00577489" w:rsidTr="00FE55CD">
        <w:tc>
          <w:tcPr>
            <w:tcW w:w="567" w:type="dxa"/>
            <w:vAlign w:val="center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  <w:vAlign w:val="bottom"/>
          </w:tcPr>
          <w:p w:rsidR="00577489" w:rsidRDefault="00577489" w:rsidP="00FE55CD">
            <w:pPr>
              <w:spacing w:before="120"/>
            </w:pPr>
            <w:r>
              <w:rPr>
                <w:sz w:val="22"/>
                <w:szCs w:val="22"/>
              </w:rPr>
              <w:t>Лобанов Егор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120"/>
              <w:jc w:val="center"/>
            </w:pPr>
            <w:r w:rsidRPr="00264BB8">
              <w:rPr>
                <w:b/>
                <w:sz w:val="22"/>
                <w:szCs w:val="22"/>
              </w:rPr>
              <w:t>НЕ ВЫПОЛНИЛ</w:t>
            </w:r>
          </w:p>
        </w:tc>
      </w:tr>
      <w:tr w:rsidR="00577489" w:rsidTr="00FE55CD">
        <w:tc>
          <w:tcPr>
            <w:tcW w:w="567" w:type="dxa"/>
            <w:vAlign w:val="center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  <w:vAlign w:val="bottom"/>
          </w:tcPr>
          <w:p w:rsidR="00577489" w:rsidRDefault="00577489" w:rsidP="00FE55CD">
            <w:pPr>
              <w:spacing w:before="120"/>
            </w:pPr>
            <w:r>
              <w:rPr>
                <w:sz w:val="22"/>
                <w:szCs w:val="22"/>
              </w:rPr>
              <w:t>Починков Эрнест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120"/>
              <w:jc w:val="center"/>
            </w:pPr>
            <w:r w:rsidRPr="00C22BF6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c>
          <w:tcPr>
            <w:tcW w:w="567" w:type="dxa"/>
            <w:vAlign w:val="center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  <w:vAlign w:val="bottom"/>
          </w:tcPr>
          <w:p w:rsidR="00577489" w:rsidRDefault="00577489" w:rsidP="00FE55CD">
            <w:pPr>
              <w:spacing w:before="120"/>
            </w:pPr>
            <w:r>
              <w:rPr>
                <w:sz w:val="22"/>
                <w:szCs w:val="22"/>
              </w:rPr>
              <w:t>Мухамедзянов Дамир</w:t>
            </w:r>
          </w:p>
        </w:tc>
        <w:tc>
          <w:tcPr>
            <w:tcW w:w="1275" w:type="dxa"/>
            <w:vAlign w:val="bottom"/>
          </w:tcPr>
          <w:p w:rsidR="00577489" w:rsidRDefault="00577489" w:rsidP="00FE55CD">
            <w:pPr>
              <w:spacing w:before="120"/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2410" w:type="dxa"/>
          </w:tcPr>
          <w:p w:rsidR="00577489" w:rsidRDefault="00577489" w:rsidP="00FE55CD">
            <w:pPr>
              <w:spacing w:before="120"/>
              <w:jc w:val="center"/>
            </w:pPr>
            <w:r w:rsidRPr="000C4252">
              <w:rPr>
                <w:b/>
              </w:rPr>
              <w:t>НЕ ЯВИЛСЯ</w:t>
            </w:r>
          </w:p>
        </w:tc>
      </w:tr>
    </w:tbl>
    <w:p w:rsidR="00577489" w:rsidRDefault="00577489" w:rsidP="00980AF4">
      <w:pPr>
        <w:ind w:firstLine="709"/>
      </w:pPr>
    </w:p>
    <w:p w:rsidR="00577489" w:rsidRPr="00FE55CD" w:rsidRDefault="00577489" w:rsidP="00FE55CD">
      <w:pPr>
        <w:jc w:val="center"/>
        <w:rPr>
          <w:sz w:val="28"/>
          <w:szCs w:val="28"/>
        </w:rPr>
      </w:pPr>
      <w:r w:rsidRPr="00FE55CD">
        <w:rPr>
          <w:sz w:val="28"/>
          <w:szCs w:val="28"/>
        </w:rPr>
        <w:t>Тренер-преподаватель Попов В.С., группа УТ-5</w:t>
      </w:r>
    </w:p>
    <w:p w:rsidR="00577489" w:rsidRDefault="00577489" w:rsidP="00980AF4">
      <w:pPr>
        <w:ind w:firstLine="709"/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275"/>
        <w:gridCol w:w="2411"/>
      </w:tblGrid>
      <w:tr w:rsidR="00577489" w:rsidTr="00FE55CD">
        <w:trPr>
          <w:trHeight w:val="461"/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20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  <w:vAlign w:val="center"/>
          </w:tcPr>
          <w:p w:rsidR="00577489" w:rsidRDefault="00577489" w:rsidP="00593779">
            <w:pPr>
              <w:spacing w:beforeLines="20"/>
              <w:jc w:val="center"/>
            </w:pPr>
            <w:r>
              <w:rPr>
                <w:sz w:val="22"/>
                <w:szCs w:val="22"/>
              </w:rPr>
              <w:t>ФИО обучающегося</w:t>
            </w:r>
          </w:p>
        </w:tc>
        <w:tc>
          <w:tcPr>
            <w:tcW w:w="1275" w:type="dxa"/>
            <w:vAlign w:val="center"/>
          </w:tcPr>
          <w:p w:rsidR="00577489" w:rsidRDefault="00577489" w:rsidP="00593779">
            <w:pPr>
              <w:spacing w:beforeLines="20"/>
              <w:jc w:val="center"/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1" w:type="dxa"/>
            <w:vAlign w:val="center"/>
          </w:tcPr>
          <w:p w:rsidR="00577489" w:rsidRDefault="00577489" w:rsidP="00593779">
            <w:pPr>
              <w:spacing w:beforeLines="20"/>
              <w:jc w:val="center"/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77489" w:rsidRPr="005B4907" w:rsidRDefault="00577489" w:rsidP="00593779">
            <w:pPr>
              <w:spacing w:beforeLines="20"/>
              <w:rPr>
                <w:lang w:eastAsia="en-US"/>
              </w:rPr>
            </w:pPr>
            <w:r w:rsidRPr="005B4907">
              <w:t>Бабанин Глеб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20"/>
              <w:jc w:val="center"/>
              <w:rPr>
                <w:lang w:eastAsia="en-US"/>
              </w:rPr>
            </w:pPr>
            <w:r w:rsidRPr="005B4907">
              <w:rPr>
                <w:lang w:eastAsia="en-US"/>
              </w:rPr>
              <w:t>2002</w:t>
            </w:r>
          </w:p>
        </w:tc>
        <w:tc>
          <w:tcPr>
            <w:tcW w:w="2411" w:type="dxa"/>
          </w:tcPr>
          <w:p w:rsidR="00577489" w:rsidRDefault="00577489" w:rsidP="00593779">
            <w:pPr>
              <w:spacing w:beforeLines="20"/>
              <w:jc w:val="center"/>
            </w:pPr>
            <w:r w:rsidRPr="00A92564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577489" w:rsidRPr="005B4907" w:rsidRDefault="00577489" w:rsidP="00593779">
            <w:pPr>
              <w:spacing w:beforeLines="20"/>
              <w:rPr>
                <w:lang w:eastAsia="en-US"/>
              </w:rPr>
            </w:pPr>
            <w:r w:rsidRPr="005B4907">
              <w:t>Либанов Алексей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20"/>
              <w:jc w:val="center"/>
              <w:rPr>
                <w:lang w:eastAsia="en-US"/>
              </w:rPr>
            </w:pPr>
            <w:r w:rsidRPr="005B4907">
              <w:rPr>
                <w:lang w:eastAsia="en-US"/>
              </w:rPr>
              <w:t>2003</w:t>
            </w:r>
          </w:p>
        </w:tc>
        <w:tc>
          <w:tcPr>
            <w:tcW w:w="2411" w:type="dxa"/>
          </w:tcPr>
          <w:p w:rsidR="00577489" w:rsidRDefault="00577489" w:rsidP="00593779">
            <w:pPr>
              <w:spacing w:beforeLines="20"/>
              <w:jc w:val="center"/>
            </w:pPr>
            <w:r w:rsidRPr="00A92564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577489" w:rsidRPr="005B4907" w:rsidRDefault="00577489" w:rsidP="00593779">
            <w:pPr>
              <w:spacing w:beforeLines="20"/>
              <w:rPr>
                <w:lang w:eastAsia="en-US"/>
              </w:rPr>
            </w:pPr>
            <w:r w:rsidRPr="005B4907">
              <w:t>Малаховская Евгения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20"/>
              <w:jc w:val="center"/>
              <w:rPr>
                <w:lang w:eastAsia="en-US"/>
              </w:rPr>
            </w:pPr>
            <w:r w:rsidRPr="005B4907">
              <w:t>1999</w:t>
            </w:r>
          </w:p>
        </w:tc>
        <w:tc>
          <w:tcPr>
            <w:tcW w:w="2411" w:type="dxa"/>
          </w:tcPr>
          <w:p w:rsidR="00577489" w:rsidRDefault="00577489" w:rsidP="00593779">
            <w:pPr>
              <w:spacing w:beforeLines="20"/>
              <w:jc w:val="center"/>
            </w:pPr>
            <w:r w:rsidRPr="00A92564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577489" w:rsidRPr="005B4907" w:rsidRDefault="00577489" w:rsidP="00593779">
            <w:pPr>
              <w:spacing w:beforeLines="20"/>
              <w:rPr>
                <w:lang w:eastAsia="en-US"/>
              </w:rPr>
            </w:pPr>
            <w:r w:rsidRPr="005B4907">
              <w:t>Николаенко Наталия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20"/>
              <w:jc w:val="center"/>
              <w:rPr>
                <w:lang w:eastAsia="en-US"/>
              </w:rPr>
            </w:pPr>
            <w:r w:rsidRPr="005B4907">
              <w:rPr>
                <w:lang w:eastAsia="en-US"/>
              </w:rPr>
              <w:t>1997</w:t>
            </w:r>
          </w:p>
        </w:tc>
        <w:tc>
          <w:tcPr>
            <w:tcW w:w="2411" w:type="dxa"/>
          </w:tcPr>
          <w:p w:rsidR="00577489" w:rsidRDefault="00577489" w:rsidP="00593779">
            <w:pPr>
              <w:spacing w:beforeLines="20"/>
              <w:jc w:val="center"/>
            </w:pPr>
            <w:r w:rsidRPr="00A92564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2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577489" w:rsidRPr="005B4907" w:rsidRDefault="00577489" w:rsidP="00593779">
            <w:pPr>
              <w:spacing w:beforeLines="20"/>
              <w:rPr>
                <w:lang w:eastAsia="en-US"/>
              </w:rPr>
            </w:pPr>
            <w:r w:rsidRPr="005B4907">
              <w:t>Панов Константин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20"/>
              <w:jc w:val="center"/>
              <w:rPr>
                <w:lang w:eastAsia="en-US"/>
              </w:rPr>
            </w:pPr>
            <w:r w:rsidRPr="005B4907">
              <w:t>1999</w:t>
            </w:r>
          </w:p>
        </w:tc>
        <w:tc>
          <w:tcPr>
            <w:tcW w:w="2411" w:type="dxa"/>
          </w:tcPr>
          <w:p w:rsidR="00577489" w:rsidRDefault="00577489" w:rsidP="00593779">
            <w:pPr>
              <w:spacing w:beforeLines="20"/>
              <w:jc w:val="center"/>
            </w:pPr>
            <w:r w:rsidRPr="00A92564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2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577489" w:rsidRPr="005B4907" w:rsidRDefault="00577489" w:rsidP="00593779">
            <w:pPr>
              <w:spacing w:beforeLines="20"/>
              <w:rPr>
                <w:lang w:eastAsia="en-US"/>
              </w:rPr>
            </w:pPr>
            <w:r w:rsidRPr="005B4907">
              <w:t>Заболотнов Евгений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20"/>
              <w:jc w:val="center"/>
              <w:rPr>
                <w:lang w:eastAsia="en-US"/>
              </w:rPr>
            </w:pPr>
            <w:r w:rsidRPr="005B4907">
              <w:rPr>
                <w:lang w:eastAsia="en-US"/>
              </w:rPr>
              <w:t>2001</w:t>
            </w:r>
          </w:p>
        </w:tc>
        <w:tc>
          <w:tcPr>
            <w:tcW w:w="2411" w:type="dxa"/>
          </w:tcPr>
          <w:p w:rsidR="00577489" w:rsidRDefault="00577489" w:rsidP="00593779">
            <w:pPr>
              <w:spacing w:beforeLines="20"/>
              <w:jc w:val="center"/>
            </w:pPr>
            <w:r w:rsidRPr="00A92564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2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577489" w:rsidRPr="005B4907" w:rsidRDefault="00577489" w:rsidP="00593779">
            <w:pPr>
              <w:spacing w:beforeLines="20"/>
              <w:rPr>
                <w:lang w:eastAsia="en-US"/>
              </w:rPr>
            </w:pPr>
            <w:r w:rsidRPr="005B4907">
              <w:t>Поздняков Владимир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20"/>
              <w:jc w:val="center"/>
              <w:rPr>
                <w:lang w:eastAsia="en-US"/>
              </w:rPr>
            </w:pPr>
            <w:r w:rsidRPr="005B4907">
              <w:t>1999</w:t>
            </w:r>
          </w:p>
        </w:tc>
        <w:tc>
          <w:tcPr>
            <w:tcW w:w="2411" w:type="dxa"/>
          </w:tcPr>
          <w:p w:rsidR="00577489" w:rsidRDefault="00577489" w:rsidP="00593779">
            <w:pPr>
              <w:spacing w:beforeLines="20"/>
              <w:jc w:val="center"/>
            </w:pPr>
            <w:r w:rsidRPr="00A92564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2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577489" w:rsidRPr="005B4907" w:rsidRDefault="00577489" w:rsidP="00593779">
            <w:pPr>
              <w:spacing w:beforeLines="20"/>
              <w:rPr>
                <w:lang w:eastAsia="en-US"/>
              </w:rPr>
            </w:pPr>
            <w:r w:rsidRPr="005B4907">
              <w:t>Соколов Илья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20"/>
              <w:jc w:val="center"/>
              <w:rPr>
                <w:lang w:eastAsia="en-US"/>
              </w:rPr>
            </w:pPr>
            <w:r w:rsidRPr="005B4907">
              <w:rPr>
                <w:lang w:eastAsia="en-US"/>
              </w:rPr>
              <w:t>2000</w:t>
            </w:r>
          </w:p>
        </w:tc>
        <w:tc>
          <w:tcPr>
            <w:tcW w:w="2411" w:type="dxa"/>
          </w:tcPr>
          <w:p w:rsidR="00577489" w:rsidRDefault="00577489" w:rsidP="00593779">
            <w:pPr>
              <w:spacing w:beforeLines="20"/>
              <w:jc w:val="center"/>
            </w:pPr>
            <w:r w:rsidRPr="00A92564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2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77489" w:rsidRPr="005B4907" w:rsidRDefault="00577489" w:rsidP="00593779">
            <w:pPr>
              <w:spacing w:beforeLines="20"/>
              <w:rPr>
                <w:lang w:eastAsia="en-US"/>
              </w:rPr>
            </w:pPr>
            <w:r w:rsidRPr="005B4907">
              <w:t>Ярославцев Артем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20"/>
              <w:jc w:val="center"/>
              <w:rPr>
                <w:lang w:eastAsia="en-US"/>
              </w:rPr>
            </w:pPr>
            <w:r w:rsidRPr="005B4907">
              <w:rPr>
                <w:lang w:eastAsia="en-US"/>
              </w:rPr>
              <w:t>2002</w:t>
            </w:r>
          </w:p>
        </w:tc>
        <w:tc>
          <w:tcPr>
            <w:tcW w:w="2411" w:type="dxa"/>
          </w:tcPr>
          <w:p w:rsidR="00577489" w:rsidRDefault="00577489" w:rsidP="00593779">
            <w:pPr>
              <w:spacing w:beforeLines="20"/>
              <w:jc w:val="center"/>
            </w:pPr>
            <w:r w:rsidRPr="00A92564">
              <w:rPr>
                <w:sz w:val="22"/>
                <w:szCs w:val="22"/>
              </w:rPr>
              <w:t>ВЫПОЛНИЛ</w:t>
            </w:r>
          </w:p>
        </w:tc>
      </w:tr>
      <w:tr w:rsidR="00577489" w:rsidTr="00FE55CD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2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77489" w:rsidRPr="005B4907" w:rsidRDefault="00577489" w:rsidP="00593779">
            <w:pPr>
              <w:spacing w:beforeLines="20"/>
              <w:rPr>
                <w:lang w:eastAsia="en-US"/>
              </w:rPr>
            </w:pPr>
            <w:r w:rsidRPr="005B4907">
              <w:t>Демура Анна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20"/>
              <w:jc w:val="center"/>
              <w:rPr>
                <w:lang w:eastAsia="en-US"/>
              </w:rPr>
            </w:pPr>
            <w:r w:rsidRPr="005B4907">
              <w:t>1999</w:t>
            </w:r>
          </w:p>
        </w:tc>
        <w:tc>
          <w:tcPr>
            <w:tcW w:w="2411" w:type="dxa"/>
          </w:tcPr>
          <w:p w:rsidR="00577489" w:rsidRDefault="00577489" w:rsidP="00593779">
            <w:pPr>
              <w:spacing w:beforeLines="20"/>
            </w:pPr>
          </w:p>
        </w:tc>
      </w:tr>
    </w:tbl>
    <w:p w:rsidR="00577489" w:rsidRDefault="00577489" w:rsidP="00AC00B8"/>
    <w:p w:rsidR="00577489" w:rsidRPr="00FE55CD" w:rsidRDefault="00577489" w:rsidP="00FE55CD">
      <w:pPr>
        <w:ind w:firstLine="709"/>
        <w:jc w:val="center"/>
        <w:rPr>
          <w:sz w:val="28"/>
          <w:szCs w:val="28"/>
        </w:rPr>
      </w:pPr>
      <w:r w:rsidRPr="00FE55CD">
        <w:rPr>
          <w:sz w:val="28"/>
          <w:szCs w:val="28"/>
        </w:rPr>
        <w:t>Тренер-преподаватель Сочагин А.Г., группа ГНП-2</w:t>
      </w:r>
    </w:p>
    <w:p w:rsidR="00577489" w:rsidRDefault="00577489" w:rsidP="00980AF4">
      <w:pPr>
        <w:ind w:firstLine="709"/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1275"/>
        <w:gridCol w:w="2410"/>
      </w:tblGrid>
      <w:tr w:rsidR="00577489" w:rsidTr="00AC00B8">
        <w:trPr>
          <w:trHeight w:val="719"/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40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:rsidR="00577489" w:rsidRDefault="00577489" w:rsidP="00593779">
            <w:pPr>
              <w:spacing w:beforeLines="40"/>
              <w:jc w:val="center"/>
            </w:pPr>
            <w:r>
              <w:rPr>
                <w:sz w:val="22"/>
                <w:szCs w:val="22"/>
              </w:rPr>
              <w:t>ФИО обучающегося</w:t>
            </w:r>
          </w:p>
        </w:tc>
        <w:tc>
          <w:tcPr>
            <w:tcW w:w="1275" w:type="dxa"/>
            <w:vAlign w:val="center"/>
          </w:tcPr>
          <w:p w:rsidR="00577489" w:rsidRDefault="00577489" w:rsidP="00593779">
            <w:pPr>
              <w:spacing w:beforeLines="40"/>
              <w:jc w:val="center"/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vAlign w:val="center"/>
          </w:tcPr>
          <w:p w:rsidR="00577489" w:rsidRDefault="00577489" w:rsidP="00593779">
            <w:pPr>
              <w:spacing w:beforeLines="40"/>
              <w:jc w:val="center"/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77489" w:rsidRPr="005B4907" w:rsidRDefault="00577489" w:rsidP="00593779">
            <w:pPr>
              <w:spacing w:beforeLines="40"/>
              <w:rPr>
                <w:lang w:eastAsia="en-US"/>
              </w:rPr>
            </w:pPr>
            <w:r w:rsidRPr="005B4907">
              <w:rPr>
                <w:lang w:eastAsia="en-US"/>
              </w:rPr>
              <w:t>Альев Георгий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40"/>
              <w:jc w:val="center"/>
              <w:rPr>
                <w:lang w:eastAsia="en-US"/>
              </w:rPr>
            </w:pPr>
            <w:r w:rsidRPr="005B4907">
              <w:rPr>
                <w:lang w:eastAsia="en-US"/>
              </w:rPr>
              <w:t>2005</w:t>
            </w:r>
          </w:p>
        </w:tc>
        <w:tc>
          <w:tcPr>
            <w:tcW w:w="2410" w:type="dxa"/>
          </w:tcPr>
          <w:p w:rsidR="00577489" w:rsidRDefault="00577489" w:rsidP="00593779">
            <w:pPr>
              <w:spacing w:beforeLines="40"/>
              <w:jc w:val="center"/>
            </w:pPr>
            <w:r w:rsidRPr="00B60820">
              <w:t>ВЫПОЛНИЛ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77489" w:rsidRPr="005B4907" w:rsidRDefault="00577489" w:rsidP="00593779">
            <w:pPr>
              <w:spacing w:beforeLines="40"/>
              <w:rPr>
                <w:lang w:eastAsia="en-US"/>
              </w:rPr>
            </w:pPr>
            <w:r w:rsidRPr="005B4907">
              <w:t>Григорьев Иван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40"/>
              <w:jc w:val="center"/>
              <w:rPr>
                <w:lang w:eastAsia="en-US"/>
              </w:rPr>
            </w:pPr>
            <w:r w:rsidRPr="005B4907">
              <w:rPr>
                <w:lang w:eastAsia="en-US"/>
              </w:rPr>
              <w:t>2006</w:t>
            </w:r>
          </w:p>
        </w:tc>
        <w:tc>
          <w:tcPr>
            <w:tcW w:w="2410" w:type="dxa"/>
          </w:tcPr>
          <w:p w:rsidR="00577489" w:rsidRDefault="00577489" w:rsidP="00593779">
            <w:pPr>
              <w:spacing w:beforeLines="40"/>
              <w:jc w:val="center"/>
            </w:pPr>
            <w:r w:rsidRPr="00702CF5">
              <w:rPr>
                <w:b/>
              </w:rPr>
              <w:t>НЕ ЯВИЛСЯ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77489" w:rsidRPr="005B4907" w:rsidRDefault="00577489" w:rsidP="00593779">
            <w:pPr>
              <w:spacing w:beforeLines="40"/>
              <w:rPr>
                <w:lang w:eastAsia="en-US"/>
              </w:rPr>
            </w:pPr>
            <w:r w:rsidRPr="005B4907">
              <w:t>Зарипов Ильяс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40"/>
              <w:jc w:val="center"/>
              <w:rPr>
                <w:lang w:eastAsia="en-US"/>
              </w:rPr>
            </w:pPr>
            <w:r w:rsidRPr="005B4907">
              <w:rPr>
                <w:lang w:eastAsia="en-US"/>
              </w:rPr>
              <w:t>2005</w:t>
            </w:r>
          </w:p>
        </w:tc>
        <w:tc>
          <w:tcPr>
            <w:tcW w:w="2410" w:type="dxa"/>
          </w:tcPr>
          <w:p w:rsidR="00577489" w:rsidRDefault="00577489" w:rsidP="00593779">
            <w:pPr>
              <w:spacing w:beforeLines="40"/>
              <w:jc w:val="center"/>
            </w:pPr>
            <w:r w:rsidRPr="00B60820">
              <w:t>ВЫПОЛНИЛ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77489" w:rsidRPr="005B4907" w:rsidRDefault="00577489" w:rsidP="00593779">
            <w:pPr>
              <w:spacing w:beforeLines="40"/>
              <w:rPr>
                <w:lang w:eastAsia="en-US"/>
              </w:rPr>
            </w:pPr>
            <w:r w:rsidRPr="005B4907">
              <w:t>Вахненко Роберт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40"/>
              <w:jc w:val="center"/>
              <w:rPr>
                <w:lang w:eastAsia="en-US"/>
              </w:rPr>
            </w:pPr>
            <w:r w:rsidRPr="005B4907">
              <w:rPr>
                <w:lang w:eastAsia="en-US"/>
              </w:rPr>
              <w:t>2003</w:t>
            </w:r>
          </w:p>
        </w:tc>
        <w:tc>
          <w:tcPr>
            <w:tcW w:w="2410" w:type="dxa"/>
          </w:tcPr>
          <w:p w:rsidR="00577489" w:rsidRDefault="00577489" w:rsidP="00593779">
            <w:pPr>
              <w:spacing w:beforeLines="40"/>
              <w:jc w:val="center"/>
            </w:pPr>
            <w:r w:rsidRPr="00B60820">
              <w:t>ВЫПОЛНИЛ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577489" w:rsidRPr="005B4907" w:rsidRDefault="00577489" w:rsidP="00593779">
            <w:pPr>
              <w:spacing w:beforeLines="40"/>
              <w:rPr>
                <w:lang w:eastAsia="en-US"/>
              </w:rPr>
            </w:pPr>
            <w:r w:rsidRPr="005B4907">
              <w:t>Карлуков Александр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40"/>
              <w:jc w:val="center"/>
              <w:rPr>
                <w:lang w:eastAsia="en-US"/>
              </w:rPr>
            </w:pPr>
            <w:r w:rsidRPr="005B4907">
              <w:rPr>
                <w:lang w:eastAsia="en-US"/>
              </w:rPr>
              <w:t>2006</w:t>
            </w:r>
          </w:p>
        </w:tc>
        <w:tc>
          <w:tcPr>
            <w:tcW w:w="2410" w:type="dxa"/>
          </w:tcPr>
          <w:p w:rsidR="00577489" w:rsidRDefault="00577489" w:rsidP="00593779">
            <w:pPr>
              <w:spacing w:beforeLines="40"/>
              <w:jc w:val="center"/>
            </w:pPr>
            <w:r w:rsidRPr="00B60820">
              <w:t>ВЫПОЛНИЛ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4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77489" w:rsidRPr="005B4907" w:rsidRDefault="00577489" w:rsidP="00593779">
            <w:pPr>
              <w:spacing w:beforeLines="40"/>
              <w:rPr>
                <w:lang w:eastAsia="en-US"/>
              </w:rPr>
            </w:pPr>
            <w:r w:rsidRPr="005B4907">
              <w:t>Корт Павел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40"/>
              <w:jc w:val="center"/>
              <w:rPr>
                <w:lang w:eastAsia="en-US"/>
              </w:rPr>
            </w:pPr>
            <w:r w:rsidRPr="005B4907">
              <w:rPr>
                <w:lang w:eastAsia="en-US"/>
              </w:rPr>
              <w:t>2005</w:t>
            </w:r>
          </w:p>
        </w:tc>
        <w:tc>
          <w:tcPr>
            <w:tcW w:w="2410" w:type="dxa"/>
          </w:tcPr>
          <w:p w:rsidR="00577489" w:rsidRDefault="00577489" w:rsidP="00593779">
            <w:pPr>
              <w:spacing w:beforeLines="40"/>
              <w:jc w:val="center"/>
            </w:pPr>
            <w:r w:rsidRPr="00B60820">
              <w:t>ВЫПОЛНИЛ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4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577489" w:rsidRPr="005B4907" w:rsidRDefault="00577489" w:rsidP="00593779">
            <w:pPr>
              <w:spacing w:beforeLines="40"/>
              <w:rPr>
                <w:lang w:eastAsia="en-US"/>
              </w:rPr>
            </w:pPr>
            <w:r w:rsidRPr="005B4907">
              <w:t>Кудрявцева Анастасия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40"/>
              <w:jc w:val="center"/>
              <w:rPr>
                <w:lang w:eastAsia="en-US"/>
              </w:rPr>
            </w:pPr>
            <w:r w:rsidRPr="005B4907">
              <w:rPr>
                <w:lang w:eastAsia="en-US"/>
              </w:rPr>
              <w:t>2006</w:t>
            </w:r>
          </w:p>
        </w:tc>
        <w:tc>
          <w:tcPr>
            <w:tcW w:w="2410" w:type="dxa"/>
          </w:tcPr>
          <w:p w:rsidR="00577489" w:rsidRDefault="00577489" w:rsidP="00593779">
            <w:pPr>
              <w:spacing w:beforeLines="40"/>
              <w:jc w:val="center"/>
            </w:pPr>
            <w:r w:rsidRPr="00B60820">
              <w:t>ВЫПОЛНИЛ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4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577489" w:rsidRPr="005B4907" w:rsidRDefault="00577489" w:rsidP="00593779">
            <w:pPr>
              <w:spacing w:beforeLines="40"/>
              <w:rPr>
                <w:lang w:eastAsia="en-US"/>
              </w:rPr>
            </w:pPr>
            <w:r w:rsidRPr="005B4907">
              <w:t>Локтионов Кирилл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40"/>
              <w:jc w:val="center"/>
              <w:rPr>
                <w:lang w:eastAsia="en-US"/>
              </w:rPr>
            </w:pPr>
            <w:r w:rsidRPr="005B4907">
              <w:rPr>
                <w:lang w:eastAsia="en-US"/>
              </w:rPr>
              <w:t>2005</w:t>
            </w:r>
          </w:p>
        </w:tc>
        <w:tc>
          <w:tcPr>
            <w:tcW w:w="2410" w:type="dxa"/>
          </w:tcPr>
          <w:p w:rsidR="00577489" w:rsidRDefault="00577489" w:rsidP="00593779">
            <w:pPr>
              <w:spacing w:beforeLines="40"/>
              <w:jc w:val="center"/>
            </w:pPr>
            <w:r w:rsidRPr="00B60820">
              <w:t>ВЫПОЛНИЛ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4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577489" w:rsidRPr="005B4907" w:rsidRDefault="00577489" w:rsidP="00593779">
            <w:pPr>
              <w:spacing w:beforeLines="40"/>
              <w:rPr>
                <w:lang w:eastAsia="en-US"/>
              </w:rPr>
            </w:pPr>
            <w:r w:rsidRPr="005B4907">
              <w:t>Пшеничникова Мария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40"/>
              <w:jc w:val="center"/>
              <w:rPr>
                <w:lang w:eastAsia="en-US"/>
              </w:rPr>
            </w:pPr>
            <w:r w:rsidRPr="005B4907">
              <w:rPr>
                <w:lang w:eastAsia="en-US"/>
              </w:rPr>
              <w:t>2004</w:t>
            </w:r>
          </w:p>
        </w:tc>
        <w:tc>
          <w:tcPr>
            <w:tcW w:w="2410" w:type="dxa"/>
          </w:tcPr>
          <w:p w:rsidR="00577489" w:rsidRPr="0030257B" w:rsidRDefault="00577489" w:rsidP="00593779">
            <w:pPr>
              <w:spacing w:beforeLines="40"/>
              <w:jc w:val="center"/>
            </w:pPr>
            <w:r w:rsidRPr="0030257B">
              <w:t>ВЫПОЛНИЛ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4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577489" w:rsidRPr="005B4907" w:rsidRDefault="00577489" w:rsidP="00593779">
            <w:pPr>
              <w:spacing w:beforeLines="40"/>
              <w:rPr>
                <w:lang w:eastAsia="en-US"/>
              </w:rPr>
            </w:pPr>
            <w:r w:rsidRPr="005B4907">
              <w:t>Рудковский Филипп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40"/>
              <w:jc w:val="center"/>
              <w:rPr>
                <w:lang w:eastAsia="en-US"/>
              </w:rPr>
            </w:pPr>
            <w:r w:rsidRPr="005B4907">
              <w:rPr>
                <w:lang w:eastAsia="en-US"/>
              </w:rPr>
              <w:t>2003</w:t>
            </w:r>
          </w:p>
        </w:tc>
        <w:tc>
          <w:tcPr>
            <w:tcW w:w="2410" w:type="dxa"/>
          </w:tcPr>
          <w:p w:rsidR="00577489" w:rsidRDefault="00577489" w:rsidP="00593779">
            <w:pPr>
              <w:spacing w:beforeLines="40"/>
              <w:jc w:val="center"/>
            </w:pPr>
            <w:r w:rsidRPr="00B60820">
              <w:t>ВЫПОЛНИЛ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4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577489" w:rsidRPr="005B4907" w:rsidRDefault="00577489" w:rsidP="00593779">
            <w:pPr>
              <w:spacing w:beforeLines="40"/>
              <w:rPr>
                <w:lang w:eastAsia="en-US"/>
              </w:rPr>
            </w:pPr>
            <w:r w:rsidRPr="005B4907">
              <w:t>Труфанов Роман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40"/>
              <w:jc w:val="center"/>
              <w:rPr>
                <w:lang w:eastAsia="en-US"/>
              </w:rPr>
            </w:pPr>
            <w:r w:rsidRPr="005B4907">
              <w:rPr>
                <w:lang w:eastAsia="en-US"/>
              </w:rPr>
              <w:t>2005</w:t>
            </w:r>
          </w:p>
        </w:tc>
        <w:tc>
          <w:tcPr>
            <w:tcW w:w="2410" w:type="dxa"/>
          </w:tcPr>
          <w:p w:rsidR="00577489" w:rsidRDefault="00577489" w:rsidP="00593779">
            <w:pPr>
              <w:spacing w:beforeLines="40"/>
              <w:jc w:val="center"/>
            </w:pPr>
            <w:r w:rsidRPr="00B60820">
              <w:t>ВЫПОЛНИЛ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4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577489" w:rsidRPr="005B4907" w:rsidRDefault="00577489" w:rsidP="00593779">
            <w:pPr>
              <w:spacing w:beforeLines="40"/>
              <w:rPr>
                <w:lang w:eastAsia="en-US"/>
              </w:rPr>
            </w:pPr>
            <w:r w:rsidRPr="005B4907">
              <w:t>Хабибулин Тимур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40"/>
              <w:jc w:val="center"/>
              <w:rPr>
                <w:lang w:eastAsia="en-US"/>
              </w:rPr>
            </w:pPr>
            <w:r w:rsidRPr="005B4907">
              <w:rPr>
                <w:lang w:eastAsia="en-US"/>
              </w:rPr>
              <w:t>2004</w:t>
            </w:r>
          </w:p>
        </w:tc>
        <w:tc>
          <w:tcPr>
            <w:tcW w:w="2410" w:type="dxa"/>
          </w:tcPr>
          <w:p w:rsidR="00577489" w:rsidRDefault="00577489" w:rsidP="00593779">
            <w:pPr>
              <w:spacing w:beforeLines="40"/>
              <w:jc w:val="center"/>
            </w:pPr>
            <w:r w:rsidRPr="00702CF5">
              <w:rPr>
                <w:b/>
              </w:rPr>
              <w:t>НЕ ЯВИЛСЯ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4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577489" w:rsidRPr="005B4907" w:rsidRDefault="00577489" w:rsidP="00593779">
            <w:pPr>
              <w:spacing w:beforeLines="40"/>
              <w:rPr>
                <w:lang w:eastAsia="en-US"/>
              </w:rPr>
            </w:pPr>
            <w:r w:rsidRPr="005B4907">
              <w:t>Чистяков Арсений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40"/>
              <w:jc w:val="center"/>
              <w:rPr>
                <w:lang w:eastAsia="en-US"/>
              </w:rPr>
            </w:pPr>
            <w:r w:rsidRPr="005B4907">
              <w:rPr>
                <w:lang w:eastAsia="en-US"/>
              </w:rPr>
              <w:t>2006</w:t>
            </w:r>
          </w:p>
        </w:tc>
        <w:tc>
          <w:tcPr>
            <w:tcW w:w="2410" w:type="dxa"/>
          </w:tcPr>
          <w:p w:rsidR="00577489" w:rsidRDefault="00577489" w:rsidP="00593779">
            <w:pPr>
              <w:spacing w:beforeLines="40"/>
              <w:jc w:val="center"/>
            </w:pPr>
            <w:r w:rsidRPr="00B60820">
              <w:t>ВЫПОЛНИЛ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4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577489" w:rsidRPr="005B4907" w:rsidRDefault="00577489" w:rsidP="00593779">
            <w:pPr>
              <w:spacing w:beforeLines="40"/>
              <w:rPr>
                <w:lang w:eastAsia="en-US"/>
              </w:rPr>
            </w:pPr>
            <w:r w:rsidRPr="005B4907">
              <w:t>Шимко Иван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40"/>
              <w:jc w:val="center"/>
              <w:rPr>
                <w:lang w:eastAsia="en-US"/>
              </w:rPr>
            </w:pPr>
            <w:r w:rsidRPr="005B4907">
              <w:rPr>
                <w:lang w:eastAsia="en-US"/>
              </w:rPr>
              <w:t>2003</w:t>
            </w:r>
          </w:p>
        </w:tc>
        <w:tc>
          <w:tcPr>
            <w:tcW w:w="2410" w:type="dxa"/>
          </w:tcPr>
          <w:p w:rsidR="00577489" w:rsidRDefault="00577489" w:rsidP="00593779">
            <w:pPr>
              <w:spacing w:beforeLines="40"/>
              <w:jc w:val="center"/>
            </w:pPr>
            <w:r w:rsidRPr="00702CF5">
              <w:rPr>
                <w:b/>
              </w:rPr>
              <w:t>НЕ ЯВИЛСЯ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beforeLines="4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577489" w:rsidRPr="005B4907" w:rsidRDefault="00577489" w:rsidP="00593779">
            <w:pPr>
              <w:spacing w:beforeLines="40"/>
              <w:rPr>
                <w:lang w:eastAsia="en-US"/>
              </w:rPr>
            </w:pPr>
            <w:r w:rsidRPr="005B4907">
              <w:t>Юсенко Глеб</w:t>
            </w:r>
          </w:p>
        </w:tc>
        <w:tc>
          <w:tcPr>
            <w:tcW w:w="1275" w:type="dxa"/>
          </w:tcPr>
          <w:p w:rsidR="00577489" w:rsidRPr="005B4907" w:rsidRDefault="00577489" w:rsidP="00593779">
            <w:pPr>
              <w:spacing w:beforeLines="40"/>
              <w:jc w:val="center"/>
              <w:rPr>
                <w:lang w:eastAsia="en-US"/>
              </w:rPr>
            </w:pPr>
            <w:r w:rsidRPr="005B4907">
              <w:rPr>
                <w:lang w:eastAsia="en-US"/>
              </w:rPr>
              <w:t>2001</w:t>
            </w:r>
          </w:p>
        </w:tc>
        <w:tc>
          <w:tcPr>
            <w:tcW w:w="2410" w:type="dxa"/>
          </w:tcPr>
          <w:p w:rsidR="00577489" w:rsidRDefault="00577489" w:rsidP="00593779">
            <w:pPr>
              <w:spacing w:beforeLines="40"/>
              <w:jc w:val="center"/>
            </w:pPr>
            <w:r w:rsidRPr="00B60820">
              <w:t>ВЫПОЛНИЛ</w:t>
            </w:r>
          </w:p>
        </w:tc>
      </w:tr>
    </w:tbl>
    <w:p w:rsidR="00577489" w:rsidRDefault="00577489" w:rsidP="00980AF4">
      <w:pPr>
        <w:ind w:firstLine="709"/>
      </w:pPr>
    </w:p>
    <w:p w:rsidR="00577489" w:rsidRPr="00FE55CD" w:rsidRDefault="00577489" w:rsidP="00FE55CD">
      <w:pPr>
        <w:ind w:firstLine="709"/>
        <w:jc w:val="center"/>
        <w:rPr>
          <w:sz w:val="28"/>
          <w:szCs w:val="28"/>
        </w:rPr>
      </w:pPr>
      <w:r w:rsidRPr="00FE55CD">
        <w:rPr>
          <w:sz w:val="28"/>
          <w:szCs w:val="28"/>
        </w:rPr>
        <w:t>Тренер-преподаватель Сочагин А.Г., группа ГНП-1</w:t>
      </w:r>
    </w:p>
    <w:p w:rsidR="00577489" w:rsidRDefault="00577489" w:rsidP="00980AF4">
      <w:pPr>
        <w:ind w:firstLine="709"/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275"/>
        <w:gridCol w:w="2410"/>
      </w:tblGrid>
      <w:tr w:rsidR="00577489" w:rsidTr="00AC00B8">
        <w:trPr>
          <w:trHeight w:val="461"/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  <w:vAlign w:val="center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ФИО обучающегося</w:t>
            </w:r>
          </w:p>
        </w:tc>
        <w:tc>
          <w:tcPr>
            <w:tcW w:w="1275" w:type="dxa"/>
            <w:vAlign w:val="center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vAlign w:val="center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bottom"/>
          </w:tcPr>
          <w:p w:rsidR="00577489" w:rsidRDefault="00577489" w:rsidP="00593779">
            <w:pPr>
              <w:spacing w:afterLines="20"/>
            </w:pPr>
            <w:r>
              <w:rPr>
                <w:sz w:val="22"/>
                <w:szCs w:val="22"/>
              </w:rPr>
              <w:t>Атанов Андрей</w:t>
            </w:r>
          </w:p>
        </w:tc>
        <w:tc>
          <w:tcPr>
            <w:tcW w:w="1275" w:type="dxa"/>
            <w:vAlign w:val="bottom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410" w:type="dxa"/>
          </w:tcPr>
          <w:p w:rsidR="00577489" w:rsidRDefault="00577489" w:rsidP="00593779">
            <w:pPr>
              <w:spacing w:afterLines="20"/>
              <w:jc w:val="center"/>
            </w:pPr>
            <w:r w:rsidRPr="0009614B">
              <w:t>ВЫПОЛНИЛ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bottom"/>
          </w:tcPr>
          <w:p w:rsidR="00577489" w:rsidRDefault="00577489" w:rsidP="00593779">
            <w:pPr>
              <w:spacing w:afterLines="20"/>
            </w:pPr>
            <w:r>
              <w:rPr>
                <w:sz w:val="22"/>
                <w:szCs w:val="22"/>
              </w:rPr>
              <w:t>Бордиян Алексей</w:t>
            </w:r>
          </w:p>
        </w:tc>
        <w:tc>
          <w:tcPr>
            <w:tcW w:w="1275" w:type="dxa"/>
            <w:vAlign w:val="bottom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410" w:type="dxa"/>
          </w:tcPr>
          <w:p w:rsidR="00577489" w:rsidRPr="00702CF5" w:rsidRDefault="00577489" w:rsidP="00593779">
            <w:pPr>
              <w:spacing w:afterLines="20"/>
              <w:jc w:val="center"/>
              <w:rPr>
                <w:b/>
              </w:rPr>
            </w:pPr>
            <w:r w:rsidRPr="00702CF5">
              <w:rPr>
                <w:b/>
              </w:rPr>
              <w:t>НЕ ЯВИЛСЯ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Pr="00A16117" w:rsidRDefault="00577489" w:rsidP="00593779">
            <w:pPr>
              <w:spacing w:afterLines="20"/>
              <w:jc w:val="center"/>
              <w:rPr>
                <w:color w:val="FF0000"/>
              </w:rPr>
            </w:pPr>
            <w:r w:rsidRPr="00A16117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bottom"/>
          </w:tcPr>
          <w:p w:rsidR="00577489" w:rsidRPr="00A07F38" w:rsidRDefault="00577489" w:rsidP="00593779">
            <w:pPr>
              <w:spacing w:afterLines="20"/>
              <w:rPr>
                <w:color w:val="262626"/>
              </w:rPr>
            </w:pPr>
            <w:r w:rsidRPr="00A07F38">
              <w:rPr>
                <w:color w:val="262626"/>
                <w:sz w:val="22"/>
                <w:szCs w:val="22"/>
              </w:rPr>
              <w:t>Ведунов Пётр</w:t>
            </w:r>
          </w:p>
        </w:tc>
        <w:tc>
          <w:tcPr>
            <w:tcW w:w="1275" w:type="dxa"/>
            <w:vAlign w:val="bottom"/>
          </w:tcPr>
          <w:p w:rsidR="00577489" w:rsidRPr="00A07F38" w:rsidRDefault="00577489" w:rsidP="00593779">
            <w:pPr>
              <w:spacing w:afterLines="20"/>
              <w:jc w:val="center"/>
              <w:rPr>
                <w:color w:val="262626"/>
              </w:rPr>
            </w:pPr>
            <w:r w:rsidRPr="00A07F38">
              <w:rPr>
                <w:color w:val="262626"/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Pr="00702CF5" w:rsidRDefault="00577489" w:rsidP="00593779">
            <w:pPr>
              <w:spacing w:afterLines="20"/>
              <w:jc w:val="center"/>
              <w:rPr>
                <w:color w:val="FF0000"/>
              </w:rPr>
            </w:pPr>
            <w:r w:rsidRPr="00702CF5">
              <w:rPr>
                <w:color w:val="000000"/>
              </w:rPr>
              <w:t>ВЫПОЛНИЛ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bottom"/>
          </w:tcPr>
          <w:p w:rsidR="00577489" w:rsidRDefault="00577489" w:rsidP="00593779">
            <w:pPr>
              <w:spacing w:afterLines="20"/>
            </w:pPr>
            <w:r>
              <w:rPr>
                <w:sz w:val="22"/>
                <w:szCs w:val="22"/>
              </w:rPr>
              <w:t>Волох Рената</w:t>
            </w:r>
          </w:p>
        </w:tc>
        <w:tc>
          <w:tcPr>
            <w:tcW w:w="1275" w:type="dxa"/>
            <w:vAlign w:val="bottom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410" w:type="dxa"/>
          </w:tcPr>
          <w:p w:rsidR="00577489" w:rsidRPr="00702CF5" w:rsidRDefault="00577489" w:rsidP="00593779">
            <w:pPr>
              <w:spacing w:afterLines="20"/>
              <w:jc w:val="center"/>
              <w:rPr>
                <w:b/>
              </w:rPr>
            </w:pPr>
            <w:r w:rsidRPr="00702CF5">
              <w:rPr>
                <w:b/>
              </w:rPr>
              <w:t>НЕ ЯВИЛАСЬ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117C81">
            <w:pPr>
              <w:spacing w:afterLines="20"/>
              <w:jc w:val="center"/>
            </w:pPr>
            <w:bookmarkStart w:id="0" w:name="_GoBack" w:colFirst="0" w:colLast="3"/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bottom"/>
          </w:tcPr>
          <w:p w:rsidR="00577489" w:rsidRDefault="00577489" w:rsidP="00593779">
            <w:pPr>
              <w:spacing w:afterLines="20"/>
            </w:pPr>
            <w:r>
              <w:rPr>
                <w:sz w:val="22"/>
                <w:szCs w:val="22"/>
              </w:rPr>
              <w:t>Ерастов Владимир</w:t>
            </w:r>
          </w:p>
        </w:tc>
        <w:tc>
          <w:tcPr>
            <w:tcW w:w="1275" w:type="dxa"/>
            <w:vAlign w:val="bottom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Pr="00702CF5" w:rsidRDefault="00577489" w:rsidP="00593779">
            <w:pPr>
              <w:spacing w:afterLines="20"/>
              <w:jc w:val="center"/>
              <w:rPr>
                <w:b/>
              </w:rPr>
            </w:pPr>
            <w:r w:rsidRPr="00702CF5">
              <w:rPr>
                <w:b/>
              </w:rPr>
              <w:t>НЕ ЯВИЛСЯ</w:t>
            </w:r>
          </w:p>
        </w:tc>
      </w:tr>
      <w:bookmarkEnd w:id="0"/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bottom"/>
          </w:tcPr>
          <w:p w:rsidR="00577489" w:rsidRDefault="00577489" w:rsidP="00593779">
            <w:pPr>
              <w:spacing w:afterLines="20"/>
            </w:pPr>
            <w:r>
              <w:rPr>
                <w:sz w:val="22"/>
                <w:szCs w:val="22"/>
              </w:rPr>
              <w:t>Журавлёв Иван</w:t>
            </w:r>
          </w:p>
        </w:tc>
        <w:tc>
          <w:tcPr>
            <w:tcW w:w="1275" w:type="dxa"/>
            <w:vAlign w:val="bottom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410" w:type="dxa"/>
          </w:tcPr>
          <w:p w:rsidR="00577489" w:rsidRDefault="00577489" w:rsidP="00593779">
            <w:pPr>
              <w:spacing w:afterLines="20"/>
              <w:jc w:val="center"/>
            </w:pPr>
            <w:r w:rsidRPr="0009614B">
              <w:t>ВЫПОЛНИЛ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bottom"/>
          </w:tcPr>
          <w:p w:rsidR="00577489" w:rsidRDefault="00577489" w:rsidP="00593779">
            <w:pPr>
              <w:spacing w:afterLines="20"/>
            </w:pPr>
            <w:r>
              <w:rPr>
                <w:sz w:val="22"/>
                <w:szCs w:val="22"/>
              </w:rPr>
              <w:t>Распопов Иван</w:t>
            </w:r>
          </w:p>
        </w:tc>
        <w:tc>
          <w:tcPr>
            <w:tcW w:w="1275" w:type="dxa"/>
            <w:vAlign w:val="bottom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410" w:type="dxa"/>
          </w:tcPr>
          <w:p w:rsidR="00577489" w:rsidRPr="00702CF5" w:rsidRDefault="00577489" w:rsidP="00593779">
            <w:pPr>
              <w:spacing w:afterLines="20"/>
              <w:jc w:val="center"/>
              <w:rPr>
                <w:b/>
              </w:rPr>
            </w:pPr>
            <w:r w:rsidRPr="00702CF5">
              <w:rPr>
                <w:b/>
              </w:rPr>
              <w:t>НЕ ЯВИЛСЯ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vAlign w:val="bottom"/>
          </w:tcPr>
          <w:p w:rsidR="00577489" w:rsidRDefault="00577489" w:rsidP="00593779">
            <w:pPr>
              <w:spacing w:afterLines="20"/>
            </w:pPr>
            <w:r>
              <w:rPr>
                <w:sz w:val="22"/>
                <w:szCs w:val="22"/>
              </w:rPr>
              <w:t>Кикнадзе Медея</w:t>
            </w:r>
          </w:p>
        </w:tc>
        <w:tc>
          <w:tcPr>
            <w:tcW w:w="1275" w:type="dxa"/>
            <w:vAlign w:val="bottom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Default="00577489" w:rsidP="00593779">
            <w:pPr>
              <w:spacing w:afterLines="20"/>
              <w:jc w:val="center"/>
            </w:pPr>
            <w:r w:rsidRPr="0009614B">
              <w:t>ВЫПОЛНИЛ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vAlign w:val="bottom"/>
          </w:tcPr>
          <w:p w:rsidR="00577489" w:rsidRDefault="00577489" w:rsidP="00593779">
            <w:pPr>
              <w:spacing w:afterLines="20"/>
            </w:pPr>
            <w:r>
              <w:rPr>
                <w:sz w:val="22"/>
                <w:szCs w:val="22"/>
              </w:rPr>
              <w:t>Кузнецов Семён</w:t>
            </w:r>
          </w:p>
        </w:tc>
        <w:tc>
          <w:tcPr>
            <w:tcW w:w="1275" w:type="dxa"/>
            <w:vAlign w:val="bottom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Default="00577489" w:rsidP="00593779">
            <w:pPr>
              <w:spacing w:afterLines="20"/>
              <w:jc w:val="center"/>
            </w:pPr>
            <w:r w:rsidRPr="0009614B">
              <w:t>ВЫПОЛНИЛ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vAlign w:val="bottom"/>
          </w:tcPr>
          <w:p w:rsidR="00577489" w:rsidRDefault="00577489" w:rsidP="00593779">
            <w:pPr>
              <w:spacing w:afterLines="20"/>
            </w:pPr>
            <w:r>
              <w:rPr>
                <w:sz w:val="22"/>
                <w:szCs w:val="22"/>
              </w:rPr>
              <w:t>Мошников Кирилл</w:t>
            </w:r>
          </w:p>
        </w:tc>
        <w:tc>
          <w:tcPr>
            <w:tcW w:w="1275" w:type="dxa"/>
            <w:vAlign w:val="bottom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410" w:type="dxa"/>
          </w:tcPr>
          <w:p w:rsidR="00577489" w:rsidRDefault="00577489" w:rsidP="00593779">
            <w:pPr>
              <w:spacing w:afterLines="20"/>
              <w:jc w:val="center"/>
            </w:pPr>
            <w:r w:rsidRPr="0009614B">
              <w:t>ВЫПОЛНИЛ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vAlign w:val="bottom"/>
          </w:tcPr>
          <w:p w:rsidR="00577489" w:rsidRDefault="00577489" w:rsidP="00593779">
            <w:pPr>
              <w:spacing w:afterLines="20"/>
            </w:pPr>
            <w:r>
              <w:rPr>
                <w:sz w:val="22"/>
                <w:szCs w:val="22"/>
              </w:rPr>
              <w:t>Орлов Владислав</w:t>
            </w:r>
          </w:p>
        </w:tc>
        <w:tc>
          <w:tcPr>
            <w:tcW w:w="1275" w:type="dxa"/>
            <w:vAlign w:val="bottom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410" w:type="dxa"/>
          </w:tcPr>
          <w:p w:rsidR="00577489" w:rsidRDefault="00577489" w:rsidP="00593779">
            <w:pPr>
              <w:spacing w:afterLines="20"/>
              <w:jc w:val="center"/>
            </w:pPr>
            <w:r w:rsidRPr="0009614B">
              <w:t>ВЫПОЛНИЛ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vAlign w:val="bottom"/>
          </w:tcPr>
          <w:p w:rsidR="00577489" w:rsidRDefault="00577489" w:rsidP="00593779">
            <w:pPr>
              <w:spacing w:afterLines="20"/>
            </w:pPr>
            <w:r>
              <w:rPr>
                <w:sz w:val="22"/>
                <w:szCs w:val="22"/>
              </w:rPr>
              <w:t>Орлов Дмитрий</w:t>
            </w:r>
          </w:p>
        </w:tc>
        <w:tc>
          <w:tcPr>
            <w:tcW w:w="1275" w:type="dxa"/>
            <w:vAlign w:val="bottom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410" w:type="dxa"/>
          </w:tcPr>
          <w:p w:rsidR="00577489" w:rsidRDefault="00577489" w:rsidP="00593779">
            <w:pPr>
              <w:spacing w:afterLines="20"/>
              <w:jc w:val="center"/>
            </w:pPr>
            <w:r w:rsidRPr="0009614B">
              <w:t>ВЫПОЛНИЛ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vAlign w:val="bottom"/>
          </w:tcPr>
          <w:p w:rsidR="00577489" w:rsidRDefault="00577489" w:rsidP="00593779">
            <w:pPr>
              <w:spacing w:afterLines="20"/>
            </w:pPr>
            <w:r>
              <w:rPr>
                <w:sz w:val="22"/>
                <w:szCs w:val="22"/>
              </w:rPr>
              <w:t>Павленская Алиса</w:t>
            </w:r>
          </w:p>
        </w:tc>
        <w:tc>
          <w:tcPr>
            <w:tcW w:w="1275" w:type="dxa"/>
            <w:vAlign w:val="bottom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410" w:type="dxa"/>
          </w:tcPr>
          <w:p w:rsidR="00577489" w:rsidRDefault="00577489" w:rsidP="00593779">
            <w:pPr>
              <w:spacing w:afterLines="20"/>
              <w:jc w:val="center"/>
            </w:pPr>
            <w:r w:rsidRPr="0009614B">
              <w:t>ВЫПОЛНИЛ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vAlign w:val="bottom"/>
          </w:tcPr>
          <w:p w:rsidR="00577489" w:rsidRDefault="00577489" w:rsidP="00593779">
            <w:pPr>
              <w:spacing w:afterLines="20"/>
            </w:pPr>
            <w:r>
              <w:rPr>
                <w:sz w:val="22"/>
                <w:szCs w:val="22"/>
              </w:rPr>
              <w:t>Савушкин Павел</w:t>
            </w:r>
          </w:p>
        </w:tc>
        <w:tc>
          <w:tcPr>
            <w:tcW w:w="1275" w:type="dxa"/>
            <w:vAlign w:val="bottom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410" w:type="dxa"/>
          </w:tcPr>
          <w:p w:rsidR="00577489" w:rsidRDefault="00577489" w:rsidP="00593779">
            <w:pPr>
              <w:spacing w:afterLines="20"/>
              <w:jc w:val="center"/>
            </w:pPr>
            <w:r w:rsidRPr="0009614B">
              <w:t>ВЫПОЛНИЛ</w:t>
            </w:r>
          </w:p>
        </w:tc>
      </w:tr>
      <w:tr w:rsidR="00577489" w:rsidTr="00AC00B8">
        <w:trPr>
          <w:jc w:val="center"/>
        </w:trPr>
        <w:tc>
          <w:tcPr>
            <w:tcW w:w="567" w:type="dxa"/>
            <w:vAlign w:val="center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vAlign w:val="bottom"/>
          </w:tcPr>
          <w:p w:rsidR="00577489" w:rsidRDefault="00577489" w:rsidP="00593779">
            <w:pPr>
              <w:spacing w:afterLines="20"/>
            </w:pPr>
            <w:r>
              <w:rPr>
                <w:sz w:val="22"/>
                <w:szCs w:val="22"/>
              </w:rPr>
              <w:t>Чигинская Василиса</w:t>
            </w:r>
          </w:p>
        </w:tc>
        <w:tc>
          <w:tcPr>
            <w:tcW w:w="1275" w:type="dxa"/>
            <w:vAlign w:val="bottom"/>
          </w:tcPr>
          <w:p w:rsidR="00577489" w:rsidRDefault="00577489" w:rsidP="00593779">
            <w:pPr>
              <w:spacing w:afterLines="20"/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Default="00577489" w:rsidP="00593779">
            <w:pPr>
              <w:spacing w:afterLines="20"/>
              <w:jc w:val="center"/>
            </w:pPr>
            <w:r w:rsidRPr="0009614B">
              <w:t>ВЫПОЛНИЛ</w:t>
            </w:r>
          </w:p>
        </w:tc>
      </w:tr>
    </w:tbl>
    <w:p w:rsidR="00577489" w:rsidRDefault="00577489" w:rsidP="004E4C52">
      <w:pPr>
        <w:ind w:firstLine="709"/>
      </w:pPr>
    </w:p>
    <w:p w:rsidR="00577489" w:rsidRDefault="00577489" w:rsidP="00FE55CD">
      <w:pPr>
        <w:ind w:firstLine="709"/>
        <w:jc w:val="center"/>
        <w:rPr>
          <w:sz w:val="28"/>
          <w:szCs w:val="28"/>
        </w:rPr>
      </w:pPr>
    </w:p>
    <w:p w:rsidR="00577489" w:rsidRPr="00FE55CD" w:rsidRDefault="00577489" w:rsidP="00FE55CD">
      <w:pPr>
        <w:ind w:firstLine="709"/>
        <w:jc w:val="center"/>
        <w:rPr>
          <w:sz w:val="28"/>
          <w:szCs w:val="28"/>
        </w:rPr>
      </w:pPr>
      <w:r w:rsidRPr="00FE55CD">
        <w:rPr>
          <w:sz w:val="28"/>
          <w:szCs w:val="28"/>
        </w:rPr>
        <w:t>Тренер-преподаватель Кочиев А.В., группа ГНП-1</w:t>
      </w:r>
    </w:p>
    <w:p w:rsidR="00577489" w:rsidRDefault="00577489" w:rsidP="00980AF4">
      <w:pPr>
        <w:ind w:firstLine="709"/>
      </w:pPr>
    </w:p>
    <w:p w:rsidR="00577489" w:rsidRDefault="00577489" w:rsidP="00980AF4">
      <w:pPr>
        <w:ind w:firstLine="709"/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275"/>
        <w:gridCol w:w="2410"/>
      </w:tblGrid>
      <w:tr w:rsidR="00577489" w:rsidTr="009B3263">
        <w:trPr>
          <w:trHeight w:val="461"/>
          <w:jc w:val="center"/>
        </w:trPr>
        <w:tc>
          <w:tcPr>
            <w:tcW w:w="567" w:type="dxa"/>
            <w:vAlign w:val="center"/>
          </w:tcPr>
          <w:p w:rsidR="00577489" w:rsidRDefault="00577489" w:rsidP="00AC00B8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  <w:vAlign w:val="center"/>
          </w:tcPr>
          <w:p w:rsidR="00577489" w:rsidRDefault="00577489" w:rsidP="00AC00B8">
            <w:pPr>
              <w:jc w:val="center"/>
            </w:pPr>
            <w:r>
              <w:rPr>
                <w:sz w:val="22"/>
                <w:szCs w:val="22"/>
              </w:rPr>
              <w:t>ФИО обучающегося</w:t>
            </w:r>
          </w:p>
        </w:tc>
        <w:tc>
          <w:tcPr>
            <w:tcW w:w="1275" w:type="dxa"/>
            <w:vAlign w:val="center"/>
          </w:tcPr>
          <w:p w:rsidR="00577489" w:rsidRDefault="00577489" w:rsidP="00AC00B8">
            <w:pPr>
              <w:jc w:val="center"/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vAlign w:val="center"/>
          </w:tcPr>
          <w:p w:rsidR="00577489" w:rsidRDefault="00577489" w:rsidP="00AC00B8">
            <w:pPr>
              <w:jc w:val="center"/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577489" w:rsidTr="009B3263">
        <w:trPr>
          <w:jc w:val="center"/>
        </w:trPr>
        <w:tc>
          <w:tcPr>
            <w:tcW w:w="567" w:type="dxa"/>
            <w:vAlign w:val="center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bottom"/>
          </w:tcPr>
          <w:p w:rsidR="00577489" w:rsidRDefault="00577489" w:rsidP="004E4C52">
            <w:r>
              <w:rPr>
                <w:sz w:val="22"/>
                <w:szCs w:val="22"/>
              </w:rPr>
              <w:t>Танаев Николай</w:t>
            </w:r>
          </w:p>
        </w:tc>
        <w:tc>
          <w:tcPr>
            <w:tcW w:w="1275" w:type="dxa"/>
            <w:vAlign w:val="bottom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Default="00577489" w:rsidP="004E4C52">
            <w:pPr>
              <w:jc w:val="center"/>
            </w:pPr>
            <w:r w:rsidRPr="005C7623">
              <w:t>ВЫПОЛНИЛ</w:t>
            </w:r>
          </w:p>
        </w:tc>
      </w:tr>
      <w:tr w:rsidR="00577489" w:rsidTr="009B3263">
        <w:trPr>
          <w:jc w:val="center"/>
        </w:trPr>
        <w:tc>
          <w:tcPr>
            <w:tcW w:w="567" w:type="dxa"/>
            <w:vAlign w:val="center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bottom"/>
          </w:tcPr>
          <w:p w:rsidR="00577489" w:rsidRDefault="00577489" w:rsidP="004E4C52">
            <w:r>
              <w:rPr>
                <w:sz w:val="22"/>
                <w:szCs w:val="22"/>
              </w:rPr>
              <w:t>Гучкина Александра</w:t>
            </w:r>
          </w:p>
        </w:tc>
        <w:tc>
          <w:tcPr>
            <w:tcW w:w="1275" w:type="dxa"/>
            <w:vAlign w:val="bottom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Default="00577489" w:rsidP="004E4C52">
            <w:pPr>
              <w:jc w:val="center"/>
            </w:pPr>
            <w:r w:rsidRPr="005C7623">
              <w:t>ВЫПОЛНИЛ</w:t>
            </w:r>
          </w:p>
        </w:tc>
      </w:tr>
      <w:tr w:rsidR="00577489" w:rsidTr="009B3263">
        <w:trPr>
          <w:jc w:val="center"/>
        </w:trPr>
        <w:tc>
          <w:tcPr>
            <w:tcW w:w="567" w:type="dxa"/>
            <w:vAlign w:val="center"/>
          </w:tcPr>
          <w:p w:rsidR="00577489" w:rsidRPr="00A16117" w:rsidRDefault="00577489" w:rsidP="004E4C52">
            <w:pPr>
              <w:jc w:val="center"/>
              <w:rPr>
                <w:color w:val="FF0000"/>
              </w:rPr>
            </w:pPr>
            <w:r w:rsidRPr="00A16117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bottom"/>
          </w:tcPr>
          <w:p w:rsidR="00577489" w:rsidRDefault="00577489" w:rsidP="004E4C52">
            <w:r>
              <w:rPr>
                <w:sz w:val="22"/>
                <w:szCs w:val="22"/>
              </w:rPr>
              <w:t>Вассерберг Елисей</w:t>
            </w:r>
          </w:p>
        </w:tc>
        <w:tc>
          <w:tcPr>
            <w:tcW w:w="1275" w:type="dxa"/>
            <w:vAlign w:val="bottom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410" w:type="dxa"/>
          </w:tcPr>
          <w:p w:rsidR="00577489" w:rsidRDefault="00577489" w:rsidP="004E4C52">
            <w:pPr>
              <w:jc w:val="center"/>
            </w:pPr>
            <w:r w:rsidRPr="005C7623">
              <w:t>ВЫПОЛНИЛ</w:t>
            </w:r>
          </w:p>
        </w:tc>
      </w:tr>
      <w:tr w:rsidR="00577489" w:rsidTr="009B3263">
        <w:trPr>
          <w:jc w:val="center"/>
        </w:trPr>
        <w:tc>
          <w:tcPr>
            <w:tcW w:w="567" w:type="dxa"/>
            <w:vAlign w:val="center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bottom"/>
          </w:tcPr>
          <w:p w:rsidR="00577489" w:rsidRDefault="00577489" w:rsidP="004E4C52">
            <w:r>
              <w:rPr>
                <w:sz w:val="22"/>
                <w:szCs w:val="22"/>
              </w:rPr>
              <w:t>Комаров Дмитрий</w:t>
            </w:r>
          </w:p>
        </w:tc>
        <w:tc>
          <w:tcPr>
            <w:tcW w:w="1275" w:type="dxa"/>
            <w:vAlign w:val="bottom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410" w:type="dxa"/>
          </w:tcPr>
          <w:p w:rsidR="00577489" w:rsidRDefault="00577489" w:rsidP="004E4C52">
            <w:pPr>
              <w:jc w:val="center"/>
            </w:pPr>
            <w:r w:rsidRPr="005C7623">
              <w:t>ВЫПОЛНИЛ</w:t>
            </w:r>
          </w:p>
        </w:tc>
      </w:tr>
      <w:tr w:rsidR="00577489" w:rsidTr="009B3263">
        <w:trPr>
          <w:jc w:val="center"/>
        </w:trPr>
        <w:tc>
          <w:tcPr>
            <w:tcW w:w="567" w:type="dxa"/>
            <w:vAlign w:val="center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bottom"/>
          </w:tcPr>
          <w:p w:rsidR="00577489" w:rsidRDefault="00577489" w:rsidP="004E4C52">
            <w:r>
              <w:rPr>
                <w:sz w:val="22"/>
                <w:szCs w:val="22"/>
              </w:rPr>
              <w:t>Васкез Артем</w:t>
            </w:r>
          </w:p>
        </w:tc>
        <w:tc>
          <w:tcPr>
            <w:tcW w:w="1275" w:type="dxa"/>
            <w:vAlign w:val="bottom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410" w:type="dxa"/>
          </w:tcPr>
          <w:p w:rsidR="00577489" w:rsidRDefault="00577489" w:rsidP="004E4C52">
            <w:pPr>
              <w:jc w:val="center"/>
            </w:pPr>
            <w:r w:rsidRPr="005C7623">
              <w:t>ВЫПОЛНИЛ</w:t>
            </w:r>
          </w:p>
        </w:tc>
      </w:tr>
      <w:tr w:rsidR="00577489" w:rsidTr="009B3263">
        <w:trPr>
          <w:jc w:val="center"/>
        </w:trPr>
        <w:tc>
          <w:tcPr>
            <w:tcW w:w="567" w:type="dxa"/>
            <w:vAlign w:val="center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bottom"/>
          </w:tcPr>
          <w:p w:rsidR="00577489" w:rsidRDefault="00577489" w:rsidP="004E4C52">
            <w:r>
              <w:rPr>
                <w:sz w:val="22"/>
                <w:szCs w:val="22"/>
              </w:rPr>
              <w:t>Ганчерова Юлия</w:t>
            </w:r>
          </w:p>
        </w:tc>
        <w:tc>
          <w:tcPr>
            <w:tcW w:w="1275" w:type="dxa"/>
            <w:vAlign w:val="bottom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410" w:type="dxa"/>
          </w:tcPr>
          <w:p w:rsidR="00577489" w:rsidRDefault="00577489" w:rsidP="004E4C52">
            <w:pPr>
              <w:jc w:val="center"/>
            </w:pPr>
            <w:r w:rsidRPr="005C7623">
              <w:t>ВЫПОЛНИЛ</w:t>
            </w:r>
          </w:p>
        </w:tc>
      </w:tr>
      <w:tr w:rsidR="00577489" w:rsidTr="009B3263">
        <w:trPr>
          <w:jc w:val="center"/>
        </w:trPr>
        <w:tc>
          <w:tcPr>
            <w:tcW w:w="567" w:type="dxa"/>
            <w:vAlign w:val="center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bottom"/>
          </w:tcPr>
          <w:p w:rsidR="00577489" w:rsidRDefault="00577489" w:rsidP="004E4C52">
            <w:r>
              <w:rPr>
                <w:sz w:val="22"/>
                <w:szCs w:val="22"/>
              </w:rPr>
              <w:t>Герасимова Дарья</w:t>
            </w:r>
          </w:p>
        </w:tc>
        <w:tc>
          <w:tcPr>
            <w:tcW w:w="1275" w:type="dxa"/>
            <w:vAlign w:val="bottom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410" w:type="dxa"/>
          </w:tcPr>
          <w:p w:rsidR="00577489" w:rsidRDefault="00577489" w:rsidP="004E4C52">
            <w:pPr>
              <w:jc w:val="center"/>
            </w:pPr>
            <w:r w:rsidRPr="005C7623">
              <w:t>ВЫПОЛНИЛ</w:t>
            </w:r>
          </w:p>
        </w:tc>
      </w:tr>
      <w:tr w:rsidR="00577489" w:rsidTr="009B3263">
        <w:trPr>
          <w:jc w:val="center"/>
        </w:trPr>
        <w:tc>
          <w:tcPr>
            <w:tcW w:w="567" w:type="dxa"/>
            <w:vAlign w:val="center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vAlign w:val="bottom"/>
          </w:tcPr>
          <w:p w:rsidR="00577489" w:rsidRDefault="00577489" w:rsidP="004E4C52">
            <w:r>
              <w:rPr>
                <w:sz w:val="22"/>
                <w:szCs w:val="22"/>
              </w:rPr>
              <w:t>Медведева Александра</w:t>
            </w:r>
          </w:p>
        </w:tc>
        <w:tc>
          <w:tcPr>
            <w:tcW w:w="1275" w:type="dxa"/>
            <w:vAlign w:val="bottom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Default="00577489" w:rsidP="004E4C52">
            <w:pPr>
              <w:jc w:val="center"/>
            </w:pPr>
            <w:r w:rsidRPr="005C7623">
              <w:t>ВЫПОЛНИЛ</w:t>
            </w:r>
          </w:p>
        </w:tc>
      </w:tr>
      <w:tr w:rsidR="00577489" w:rsidTr="009B3263">
        <w:trPr>
          <w:jc w:val="center"/>
        </w:trPr>
        <w:tc>
          <w:tcPr>
            <w:tcW w:w="567" w:type="dxa"/>
            <w:vAlign w:val="center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vAlign w:val="bottom"/>
          </w:tcPr>
          <w:p w:rsidR="00577489" w:rsidRDefault="00577489" w:rsidP="004E4C52">
            <w:r>
              <w:rPr>
                <w:sz w:val="22"/>
                <w:szCs w:val="22"/>
              </w:rPr>
              <w:t xml:space="preserve">Пушкин </w:t>
            </w:r>
          </w:p>
        </w:tc>
        <w:tc>
          <w:tcPr>
            <w:tcW w:w="1275" w:type="dxa"/>
            <w:vAlign w:val="bottom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410" w:type="dxa"/>
          </w:tcPr>
          <w:p w:rsidR="00577489" w:rsidRDefault="00577489" w:rsidP="004E4C52">
            <w:pPr>
              <w:jc w:val="center"/>
            </w:pPr>
            <w:r w:rsidRPr="005C7623">
              <w:t>ВЫПОЛНИЛ</w:t>
            </w:r>
          </w:p>
        </w:tc>
      </w:tr>
      <w:tr w:rsidR="00577489" w:rsidTr="009B3263">
        <w:trPr>
          <w:jc w:val="center"/>
        </w:trPr>
        <w:tc>
          <w:tcPr>
            <w:tcW w:w="567" w:type="dxa"/>
            <w:vAlign w:val="center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vAlign w:val="bottom"/>
          </w:tcPr>
          <w:p w:rsidR="00577489" w:rsidRDefault="00577489" w:rsidP="004E4C52">
            <w:r>
              <w:rPr>
                <w:sz w:val="22"/>
                <w:szCs w:val="22"/>
              </w:rPr>
              <w:t>Горбунов Иван</w:t>
            </w:r>
          </w:p>
        </w:tc>
        <w:tc>
          <w:tcPr>
            <w:tcW w:w="1275" w:type="dxa"/>
            <w:vAlign w:val="bottom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410" w:type="dxa"/>
          </w:tcPr>
          <w:p w:rsidR="00577489" w:rsidRDefault="00577489" w:rsidP="004E4C52">
            <w:pPr>
              <w:jc w:val="center"/>
            </w:pPr>
            <w:r w:rsidRPr="005C7623">
              <w:t>ВЫПОЛНИЛ</w:t>
            </w:r>
          </w:p>
        </w:tc>
      </w:tr>
      <w:tr w:rsidR="00577489" w:rsidTr="009B3263">
        <w:trPr>
          <w:jc w:val="center"/>
        </w:trPr>
        <w:tc>
          <w:tcPr>
            <w:tcW w:w="567" w:type="dxa"/>
            <w:vAlign w:val="center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vAlign w:val="bottom"/>
          </w:tcPr>
          <w:p w:rsidR="00577489" w:rsidRDefault="00577489" w:rsidP="004E4C52">
            <w:r>
              <w:rPr>
                <w:sz w:val="22"/>
                <w:szCs w:val="22"/>
              </w:rPr>
              <w:t>Каменский Максим</w:t>
            </w:r>
          </w:p>
        </w:tc>
        <w:tc>
          <w:tcPr>
            <w:tcW w:w="1275" w:type="dxa"/>
            <w:vAlign w:val="bottom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410" w:type="dxa"/>
          </w:tcPr>
          <w:p w:rsidR="00577489" w:rsidRDefault="00577489" w:rsidP="004E4C52">
            <w:pPr>
              <w:jc w:val="center"/>
            </w:pPr>
            <w:r w:rsidRPr="005C7623">
              <w:t>ВЫПОЛНИЛ</w:t>
            </w:r>
          </w:p>
        </w:tc>
      </w:tr>
      <w:tr w:rsidR="00577489" w:rsidTr="009B3263">
        <w:trPr>
          <w:jc w:val="center"/>
        </w:trPr>
        <w:tc>
          <w:tcPr>
            <w:tcW w:w="567" w:type="dxa"/>
            <w:vAlign w:val="center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vAlign w:val="bottom"/>
          </w:tcPr>
          <w:p w:rsidR="00577489" w:rsidRDefault="00577489" w:rsidP="004E4C52">
            <w:r>
              <w:rPr>
                <w:sz w:val="22"/>
                <w:szCs w:val="22"/>
              </w:rPr>
              <w:t xml:space="preserve">Митюрин Платон </w:t>
            </w:r>
          </w:p>
        </w:tc>
        <w:tc>
          <w:tcPr>
            <w:tcW w:w="1275" w:type="dxa"/>
            <w:vAlign w:val="bottom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410" w:type="dxa"/>
          </w:tcPr>
          <w:p w:rsidR="00577489" w:rsidRDefault="00577489" w:rsidP="004E4C52">
            <w:pPr>
              <w:jc w:val="center"/>
            </w:pPr>
            <w:r w:rsidRPr="005C7623">
              <w:t>ВЫПОЛНИЛ</w:t>
            </w:r>
          </w:p>
        </w:tc>
      </w:tr>
      <w:tr w:rsidR="00577489" w:rsidTr="009B3263">
        <w:trPr>
          <w:jc w:val="center"/>
        </w:trPr>
        <w:tc>
          <w:tcPr>
            <w:tcW w:w="567" w:type="dxa"/>
            <w:vAlign w:val="center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vAlign w:val="bottom"/>
          </w:tcPr>
          <w:p w:rsidR="00577489" w:rsidRDefault="00577489" w:rsidP="004E4C52">
            <w:r>
              <w:rPr>
                <w:sz w:val="22"/>
                <w:szCs w:val="22"/>
              </w:rPr>
              <w:t xml:space="preserve">Митюрина Даная </w:t>
            </w:r>
          </w:p>
        </w:tc>
        <w:tc>
          <w:tcPr>
            <w:tcW w:w="1275" w:type="dxa"/>
            <w:vAlign w:val="bottom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410" w:type="dxa"/>
          </w:tcPr>
          <w:p w:rsidR="00577489" w:rsidRDefault="00577489" w:rsidP="004E4C52">
            <w:pPr>
              <w:jc w:val="center"/>
            </w:pPr>
            <w:r w:rsidRPr="005C7623">
              <w:t>ВЫПОЛНИЛ</w:t>
            </w:r>
          </w:p>
        </w:tc>
      </w:tr>
      <w:tr w:rsidR="00577489" w:rsidTr="009B3263">
        <w:trPr>
          <w:jc w:val="center"/>
        </w:trPr>
        <w:tc>
          <w:tcPr>
            <w:tcW w:w="567" w:type="dxa"/>
            <w:vAlign w:val="center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vAlign w:val="bottom"/>
          </w:tcPr>
          <w:p w:rsidR="00577489" w:rsidRDefault="00577489" w:rsidP="004E4C52">
            <w:r>
              <w:rPr>
                <w:sz w:val="22"/>
                <w:szCs w:val="22"/>
              </w:rPr>
              <w:t>Гевондов Петр</w:t>
            </w:r>
          </w:p>
        </w:tc>
        <w:tc>
          <w:tcPr>
            <w:tcW w:w="1275" w:type="dxa"/>
            <w:vAlign w:val="bottom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410" w:type="dxa"/>
          </w:tcPr>
          <w:p w:rsidR="00577489" w:rsidRDefault="00577489" w:rsidP="004E4C52">
            <w:pPr>
              <w:jc w:val="center"/>
            </w:pPr>
            <w:r w:rsidRPr="005C7623">
              <w:t>ВЫПОЛНИЛ</w:t>
            </w:r>
          </w:p>
        </w:tc>
      </w:tr>
      <w:tr w:rsidR="00577489" w:rsidTr="009B3263">
        <w:trPr>
          <w:jc w:val="center"/>
        </w:trPr>
        <w:tc>
          <w:tcPr>
            <w:tcW w:w="567" w:type="dxa"/>
            <w:vAlign w:val="center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vAlign w:val="bottom"/>
          </w:tcPr>
          <w:p w:rsidR="00577489" w:rsidRDefault="00577489" w:rsidP="004E4C52">
            <w:r>
              <w:rPr>
                <w:sz w:val="22"/>
                <w:szCs w:val="22"/>
              </w:rPr>
              <w:t>Еремеев Павел</w:t>
            </w:r>
          </w:p>
        </w:tc>
        <w:tc>
          <w:tcPr>
            <w:tcW w:w="1275" w:type="dxa"/>
            <w:vAlign w:val="bottom"/>
          </w:tcPr>
          <w:p w:rsidR="00577489" w:rsidRDefault="00577489" w:rsidP="004E4C5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410" w:type="dxa"/>
          </w:tcPr>
          <w:p w:rsidR="00577489" w:rsidRDefault="00577489" w:rsidP="004E4C52">
            <w:pPr>
              <w:jc w:val="center"/>
            </w:pPr>
            <w:r w:rsidRPr="005C7623">
              <w:t>ВЫПОЛНИЛ</w:t>
            </w:r>
          </w:p>
        </w:tc>
      </w:tr>
    </w:tbl>
    <w:p w:rsidR="00577489" w:rsidRDefault="00577489" w:rsidP="00980AF4">
      <w:pPr>
        <w:ind w:firstLine="709"/>
      </w:pPr>
    </w:p>
    <w:sectPr w:rsidR="00577489" w:rsidSect="002C479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AF4"/>
    <w:rsid w:val="00031F5A"/>
    <w:rsid w:val="00093B58"/>
    <w:rsid w:val="0009614B"/>
    <w:rsid w:val="000C4252"/>
    <w:rsid w:val="00117C81"/>
    <w:rsid w:val="001C5DAA"/>
    <w:rsid w:val="00264BB8"/>
    <w:rsid w:val="002658C9"/>
    <w:rsid w:val="002745AE"/>
    <w:rsid w:val="002C2CB8"/>
    <w:rsid w:val="002C4799"/>
    <w:rsid w:val="0030257B"/>
    <w:rsid w:val="003E5187"/>
    <w:rsid w:val="003E759E"/>
    <w:rsid w:val="00422C55"/>
    <w:rsid w:val="00472C9D"/>
    <w:rsid w:val="004E4C52"/>
    <w:rsid w:val="00574BC2"/>
    <w:rsid w:val="00577489"/>
    <w:rsid w:val="00593779"/>
    <w:rsid w:val="005B4907"/>
    <w:rsid w:val="005C7623"/>
    <w:rsid w:val="00637BF7"/>
    <w:rsid w:val="0067204B"/>
    <w:rsid w:val="00673BD0"/>
    <w:rsid w:val="006E1347"/>
    <w:rsid w:val="00702CF5"/>
    <w:rsid w:val="00747C6D"/>
    <w:rsid w:val="00801417"/>
    <w:rsid w:val="00874023"/>
    <w:rsid w:val="008B12DC"/>
    <w:rsid w:val="008B4EF9"/>
    <w:rsid w:val="00951EE0"/>
    <w:rsid w:val="00975ECB"/>
    <w:rsid w:val="00980AF4"/>
    <w:rsid w:val="009A606C"/>
    <w:rsid w:val="009B3263"/>
    <w:rsid w:val="009B3F8B"/>
    <w:rsid w:val="00A07F38"/>
    <w:rsid w:val="00A16117"/>
    <w:rsid w:val="00A92564"/>
    <w:rsid w:val="00AA0623"/>
    <w:rsid w:val="00AA0ABD"/>
    <w:rsid w:val="00AB58B3"/>
    <w:rsid w:val="00AC00B8"/>
    <w:rsid w:val="00B60820"/>
    <w:rsid w:val="00B75840"/>
    <w:rsid w:val="00B766D5"/>
    <w:rsid w:val="00B9784A"/>
    <w:rsid w:val="00BF6195"/>
    <w:rsid w:val="00C06AE9"/>
    <w:rsid w:val="00C22BF6"/>
    <w:rsid w:val="00C60CF3"/>
    <w:rsid w:val="00CF79E4"/>
    <w:rsid w:val="00D075BF"/>
    <w:rsid w:val="00DB0D62"/>
    <w:rsid w:val="00E554B0"/>
    <w:rsid w:val="00EB6572"/>
    <w:rsid w:val="00F239E7"/>
    <w:rsid w:val="00FE55CD"/>
    <w:rsid w:val="00FF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5</Pages>
  <Words>1028</Words>
  <Characters>5861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_Baranov L.Yu.</dc:creator>
  <cp:keywords/>
  <dc:description/>
  <cp:lastModifiedBy>SerS</cp:lastModifiedBy>
  <cp:revision>39</cp:revision>
  <dcterms:created xsi:type="dcterms:W3CDTF">2015-04-30T09:34:00Z</dcterms:created>
  <dcterms:modified xsi:type="dcterms:W3CDTF">2015-07-04T07:50:00Z</dcterms:modified>
</cp:coreProperties>
</file>