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38" w:rsidRPr="009526AA" w:rsidRDefault="00A05138" w:rsidP="009526AA">
      <w:pPr>
        <w:jc w:val="center"/>
        <w:rPr>
          <w:rFonts w:ascii="Times New Roman" w:hAnsi="Times New Roman"/>
          <w:b/>
          <w:sz w:val="28"/>
          <w:szCs w:val="28"/>
        </w:rPr>
      </w:pPr>
      <w:r w:rsidRPr="009526AA">
        <w:rPr>
          <w:rFonts w:ascii="Times New Roman" w:hAnsi="Times New Roman"/>
          <w:b/>
          <w:sz w:val="28"/>
          <w:szCs w:val="28"/>
        </w:rPr>
        <w:t>ЗАЯВЛЕНИЕ</w:t>
      </w:r>
    </w:p>
    <w:p w:rsidR="00A05138" w:rsidRPr="009526AA" w:rsidRDefault="00A05138" w:rsidP="009526AA">
      <w:pPr>
        <w:jc w:val="center"/>
        <w:rPr>
          <w:rFonts w:ascii="Times New Roman" w:hAnsi="Times New Roman"/>
          <w:b/>
          <w:sz w:val="28"/>
          <w:szCs w:val="28"/>
        </w:rPr>
      </w:pPr>
      <w:r w:rsidRPr="009526AA">
        <w:rPr>
          <w:rFonts w:ascii="Times New Roman" w:hAnsi="Times New Roman"/>
          <w:b/>
          <w:sz w:val="28"/>
          <w:szCs w:val="28"/>
        </w:rPr>
        <w:t>О согласии на обработку персональных данных</w:t>
      </w:r>
    </w:p>
    <w:p w:rsidR="00A05138" w:rsidRDefault="00A05138" w:rsidP="009526AA">
      <w:pPr>
        <w:jc w:val="center"/>
        <w:rPr>
          <w:rFonts w:ascii="Times New Roman" w:hAnsi="Times New Roman"/>
          <w:b/>
          <w:sz w:val="28"/>
          <w:szCs w:val="28"/>
        </w:rPr>
      </w:pPr>
      <w:r w:rsidRPr="009526AA">
        <w:rPr>
          <w:rFonts w:ascii="Times New Roman" w:hAnsi="Times New Roman"/>
          <w:b/>
          <w:sz w:val="28"/>
          <w:szCs w:val="28"/>
        </w:rPr>
        <w:t>(для обучающихся, их законных представителей)</w:t>
      </w:r>
    </w:p>
    <w:p w:rsidR="00A05138" w:rsidRDefault="00A05138" w:rsidP="009526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5138" w:rsidRPr="009526AA" w:rsidRDefault="00A05138" w:rsidP="009526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0A3A3F">
        <w:rPr>
          <w:rFonts w:ascii="Times New Roman" w:hAnsi="Times New Roman"/>
          <w:sz w:val="24"/>
          <w:szCs w:val="24"/>
        </w:rPr>
        <w:t>Я</w:t>
      </w:r>
      <w:bookmarkEnd w:id="0"/>
      <w:r w:rsidRPr="000A3A3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6498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A05138" w:rsidRDefault="00A05138" w:rsidP="009526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526A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526AA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bookmarkStart w:id="2" w:name="OLE_LINK2"/>
      <w:r w:rsidRPr="009526AA">
        <w:rPr>
          <w:rFonts w:ascii="Times New Roman" w:hAnsi="Times New Roman"/>
          <w:sz w:val="20"/>
          <w:szCs w:val="20"/>
        </w:rPr>
        <w:t xml:space="preserve">(фамилия, имя, отчество) </w:t>
      </w:r>
      <w:bookmarkEnd w:id="1"/>
      <w:bookmarkEnd w:id="2"/>
      <w:r w:rsidRPr="009526AA">
        <w:rPr>
          <w:rFonts w:ascii="Times New Roman" w:hAnsi="Times New Roman"/>
          <w:sz w:val="20"/>
          <w:szCs w:val="20"/>
        </w:rPr>
        <w:br/>
      </w:r>
    </w:p>
    <w:p w:rsidR="00A05138" w:rsidRDefault="00A05138" w:rsidP="009526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A05138" w:rsidRDefault="00A05138" w:rsidP="009526AA">
      <w:pPr>
        <w:tabs>
          <w:tab w:val="left" w:pos="58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(документ, удостоверяющий личность)                                               (серия, номер,</w:t>
      </w:r>
      <w:r w:rsidRPr="009526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кем и когда выдан)</w:t>
      </w:r>
    </w:p>
    <w:p w:rsidR="00A05138" w:rsidRDefault="00A05138" w:rsidP="009526AA">
      <w:pPr>
        <w:rPr>
          <w:rFonts w:ascii="Times New Roman" w:hAnsi="Times New Roman"/>
          <w:sz w:val="20"/>
          <w:szCs w:val="20"/>
        </w:rPr>
      </w:pPr>
    </w:p>
    <w:p w:rsidR="00A05138" w:rsidRDefault="00A05138" w:rsidP="009526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____________________________________________________________________________________________,</w:t>
      </w:r>
    </w:p>
    <w:p w:rsidR="00A05138" w:rsidRDefault="00A05138" w:rsidP="007810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087">
        <w:rPr>
          <w:rFonts w:ascii="Times New Roman" w:hAnsi="Times New Roman"/>
          <w:sz w:val="24"/>
          <w:szCs w:val="24"/>
        </w:rPr>
        <w:t>проживающий(ая) 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781087">
        <w:rPr>
          <w:rFonts w:ascii="Times New Roman" w:hAnsi="Times New Roman"/>
          <w:sz w:val="24"/>
          <w:szCs w:val="24"/>
        </w:rPr>
        <w:t>_______,</w:t>
      </w:r>
    </w:p>
    <w:p w:rsidR="00A05138" w:rsidRDefault="00A05138" w:rsidP="007810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087">
        <w:rPr>
          <w:rFonts w:ascii="Times New Roman" w:hAnsi="Times New Roman"/>
          <w:sz w:val="24"/>
          <w:szCs w:val="24"/>
        </w:rPr>
        <w:br/>
        <w:t>являясь законным представителем обучающегося</w:t>
      </w:r>
      <w:r w:rsidRPr="0078108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</w:t>
      </w:r>
      <w:r w:rsidRPr="0078108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___,</w:t>
      </w:r>
    </w:p>
    <w:p w:rsidR="00A05138" w:rsidRDefault="00A05138" w:rsidP="00781087">
      <w:pPr>
        <w:tabs>
          <w:tab w:val="left" w:pos="58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</w:t>
      </w:r>
      <w:r w:rsidRPr="009526AA">
        <w:rPr>
          <w:rFonts w:ascii="Times New Roman" w:hAnsi="Times New Roman"/>
          <w:sz w:val="20"/>
          <w:szCs w:val="20"/>
        </w:rPr>
        <w:t>(фамилия, имя, отчество)</w:t>
      </w:r>
    </w:p>
    <w:p w:rsidR="00A05138" w:rsidRDefault="00A05138" w:rsidP="008360C1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138" w:rsidRDefault="00A05138" w:rsidP="008360C1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752EE">
        <w:rPr>
          <w:rFonts w:ascii="Times New Roman" w:hAnsi="Times New Roman"/>
          <w:sz w:val="24"/>
          <w:szCs w:val="24"/>
        </w:rPr>
        <w:t xml:space="preserve">аю согласие </w:t>
      </w:r>
      <w:r w:rsidRPr="00C752EE">
        <w:rPr>
          <w:rFonts w:ascii="Times New Roman" w:hAnsi="Times New Roman"/>
          <w:b/>
          <w:sz w:val="24"/>
          <w:szCs w:val="24"/>
        </w:rPr>
        <w:t>СПБ ГБОУ ДОД «СДЮСШОР ШШ»</w:t>
      </w:r>
      <w:r w:rsidRPr="00C752EE">
        <w:rPr>
          <w:rFonts w:ascii="Times New Roman" w:hAnsi="Times New Roman"/>
          <w:sz w:val="24"/>
          <w:szCs w:val="24"/>
        </w:rPr>
        <w:t>, адрес: ул. Б.Конюшенная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2E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</w:t>
      </w:r>
      <w:r w:rsidRPr="00C752EE">
        <w:rPr>
          <w:rFonts w:ascii="Times New Roman" w:hAnsi="Times New Roman"/>
          <w:sz w:val="24"/>
          <w:szCs w:val="24"/>
        </w:rPr>
        <w:t xml:space="preserve"> на обработку (в т.ч. передачу в вышестоящие организации) персональных данных: фотографий, паспортных данных (ФИ</w:t>
      </w:r>
      <w:r>
        <w:rPr>
          <w:rFonts w:ascii="Times New Roman" w:hAnsi="Times New Roman"/>
          <w:sz w:val="24"/>
          <w:szCs w:val="24"/>
        </w:rPr>
        <w:t>О</w:t>
      </w:r>
      <w:r w:rsidRPr="00C752EE">
        <w:rPr>
          <w:rFonts w:ascii="Times New Roman" w:hAnsi="Times New Roman"/>
          <w:sz w:val="24"/>
          <w:szCs w:val="24"/>
        </w:rPr>
        <w:t>, дата и место рождения, пол, место жительства)</w:t>
      </w:r>
      <w:r>
        <w:rPr>
          <w:rFonts w:ascii="Times New Roman" w:hAnsi="Times New Roman"/>
          <w:sz w:val="24"/>
          <w:szCs w:val="24"/>
        </w:rPr>
        <w:t>, сведений из записи актов гражданского состояния, сведений о состоянии здоровья, данных ИНН, сведений о прохождении аттестации и сдаче квалификационного экзамена, данных обязательного пенсионного страхования, персональных данных, содержащихся в документах об образовании, сведений о награждении (поощрении); сведений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образовании); сведений о воинском учете, сведений о наличии судимостей, сведений о составе семьи,  месте работы или учебы членов семьи и родственников.</w:t>
      </w:r>
    </w:p>
    <w:p w:rsidR="00A05138" w:rsidRDefault="00A05138" w:rsidP="008360C1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Моё согласие действует в течение всего срока обучения в СПб ГБОУ ДОД «СДЮСШОР ШШ», а также после прекращения обучения в течение срока, установленного законодательством Российской Федерации и локальными нормативными актами, и может быть мною отозвано путём подачи письменного заявления. </w:t>
      </w:r>
    </w:p>
    <w:p w:rsidR="00A05138" w:rsidRPr="00C752EE" w:rsidRDefault="00A05138" w:rsidP="008360C1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Положением о защите персональных данных СПб ГБОУ ДОД «СДЮСШОР ШШ» ознакомлен(а).</w:t>
      </w:r>
    </w:p>
    <w:p w:rsidR="00A05138" w:rsidRDefault="00A05138" w:rsidP="00781087">
      <w:pPr>
        <w:tabs>
          <w:tab w:val="left" w:pos="5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138" w:rsidRDefault="00A05138" w:rsidP="00C752EE">
      <w:pPr>
        <w:rPr>
          <w:rFonts w:ascii="Times New Roman" w:hAnsi="Times New Roman"/>
          <w:sz w:val="24"/>
          <w:szCs w:val="24"/>
        </w:rPr>
      </w:pPr>
    </w:p>
    <w:p w:rsidR="00A05138" w:rsidRPr="00C752EE" w:rsidRDefault="00A05138" w:rsidP="00C752EE">
      <w:pPr>
        <w:rPr>
          <w:rFonts w:ascii="Times New Roman" w:hAnsi="Times New Roman"/>
          <w:sz w:val="24"/>
          <w:szCs w:val="24"/>
        </w:rPr>
      </w:pPr>
    </w:p>
    <w:p w:rsidR="00A05138" w:rsidRDefault="00A05138" w:rsidP="00C752EE">
      <w:pPr>
        <w:rPr>
          <w:rFonts w:ascii="Times New Roman" w:hAnsi="Times New Roman"/>
          <w:sz w:val="24"/>
          <w:szCs w:val="24"/>
        </w:rPr>
      </w:pPr>
    </w:p>
    <w:p w:rsidR="00A05138" w:rsidRDefault="00A05138" w:rsidP="00C752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           _______________</w:t>
      </w:r>
      <w:r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05138" w:rsidRDefault="00A05138" w:rsidP="00C752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C752EE">
        <w:rPr>
          <w:rFonts w:ascii="Times New Roman" w:hAnsi="Times New Roman"/>
          <w:sz w:val="20"/>
          <w:szCs w:val="20"/>
        </w:rPr>
        <w:t>ФИО</w:t>
      </w:r>
    </w:p>
    <w:p w:rsidR="00A05138" w:rsidRDefault="00A05138" w:rsidP="00C752EE">
      <w:pPr>
        <w:rPr>
          <w:rFonts w:ascii="Times New Roman" w:hAnsi="Times New Roman"/>
          <w:sz w:val="20"/>
          <w:szCs w:val="20"/>
        </w:rPr>
      </w:pPr>
    </w:p>
    <w:p w:rsidR="00A05138" w:rsidRPr="00C752EE" w:rsidRDefault="00A05138" w:rsidP="00C752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 ______________20___г.</w:t>
      </w:r>
    </w:p>
    <w:sectPr w:rsidR="00A05138" w:rsidRPr="00C752EE" w:rsidSect="00F0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022"/>
    <w:rsid w:val="000A3A3F"/>
    <w:rsid w:val="001E231C"/>
    <w:rsid w:val="00376498"/>
    <w:rsid w:val="00781087"/>
    <w:rsid w:val="008360C1"/>
    <w:rsid w:val="009526AA"/>
    <w:rsid w:val="00A05138"/>
    <w:rsid w:val="00AD48B8"/>
    <w:rsid w:val="00C752EE"/>
    <w:rsid w:val="00DC1471"/>
    <w:rsid w:val="00E974D3"/>
    <w:rsid w:val="00ED1655"/>
    <w:rsid w:val="00F009A6"/>
    <w:rsid w:val="00F6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312</Words>
  <Characters>1780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_Balayan A.A.</dc:creator>
  <cp:keywords/>
  <dc:description/>
  <cp:lastModifiedBy>SerS</cp:lastModifiedBy>
  <cp:revision>5</cp:revision>
  <dcterms:created xsi:type="dcterms:W3CDTF">2015-07-08T08:55:00Z</dcterms:created>
  <dcterms:modified xsi:type="dcterms:W3CDTF">2015-07-08T10:08:00Z</dcterms:modified>
</cp:coreProperties>
</file>