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0A0"/>
      </w:tblPr>
      <w:tblGrid>
        <w:gridCol w:w="9288"/>
      </w:tblGrid>
      <w:tr w:rsidR="003E0587" w:rsidRPr="00D26144" w:rsidTr="00326571">
        <w:trPr>
          <w:trHeight w:val="255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587" w:rsidRPr="00222D4B" w:rsidRDefault="003E0587" w:rsidP="00FC05B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0587" w:rsidRPr="00D26144" w:rsidTr="00326571">
        <w:trPr>
          <w:trHeight w:val="255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587" w:rsidRPr="00326571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E0587" w:rsidRPr="00326571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65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Расписание учебно-тренировочных занятий на 2016-2017 учебный год</w:t>
            </w:r>
          </w:p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5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Отделение ШАШКИ</w:t>
            </w:r>
          </w:p>
        </w:tc>
      </w:tr>
      <w:tr w:rsidR="003E0587" w:rsidRPr="00D26144" w:rsidTr="00326571">
        <w:trPr>
          <w:trHeight w:val="255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587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E0587" w:rsidRDefault="003E0587" w:rsidP="00FC05BA"/>
    <w:tbl>
      <w:tblPr>
        <w:tblW w:w="14960" w:type="dxa"/>
        <w:tblLook w:val="00A0"/>
      </w:tblPr>
      <w:tblGrid>
        <w:gridCol w:w="1050"/>
        <w:gridCol w:w="1270"/>
        <w:gridCol w:w="957"/>
        <w:gridCol w:w="947"/>
        <w:gridCol w:w="780"/>
        <w:gridCol w:w="811"/>
        <w:gridCol w:w="957"/>
        <w:gridCol w:w="947"/>
        <w:gridCol w:w="820"/>
        <w:gridCol w:w="615"/>
        <w:gridCol w:w="957"/>
        <w:gridCol w:w="947"/>
        <w:gridCol w:w="957"/>
        <w:gridCol w:w="947"/>
        <w:gridCol w:w="940"/>
        <w:gridCol w:w="940"/>
        <w:gridCol w:w="326"/>
      </w:tblGrid>
      <w:tr w:rsidR="003E0587" w:rsidRPr="00D26144" w:rsidTr="00FC05BA">
        <w:trPr>
          <w:trHeight w:val="30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2D4B">
              <w:rPr>
                <w:rFonts w:ascii="Times New Roman" w:hAnsi="Times New Roman"/>
                <w:b/>
                <w:bCs/>
                <w:lang w:eastAsia="ru-RU"/>
              </w:rPr>
              <w:t>Андреев Ю.А.              24 час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222D4B">
              <w:rPr>
                <w:rFonts w:ascii="Times New Roman" w:hAnsi="Times New Roman"/>
                <w:i/>
                <w:iCs/>
                <w:lang w:eastAsia="ru-RU"/>
              </w:rPr>
              <w:t>ГНП-3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16 45-19 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17 30-19 45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16 45-19 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3E0587" w:rsidRPr="00D26144" w:rsidTr="00FC05BA">
        <w:trPr>
          <w:trHeight w:val="30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90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222D4B">
              <w:rPr>
                <w:rFonts w:ascii="Times New Roman" w:hAnsi="Times New Roman"/>
                <w:i/>
                <w:iCs/>
                <w:lang w:eastAsia="ru-RU"/>
              </w:rPr>
              <w:t>место проведения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школа№ 359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школа№ 359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школа№ 359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222D4B">
              <w:rPr>
                <w:rFonts w:ascii="Times New Roman" w:hAnsi="Times New Roman"/>
                <w:i/>
                <w:iCs/>
                <w:lang w:eastAsia="ru-RU"/>
              </w:rPr>
              <w:t>ГНП-1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16 00-16 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16 45- 17 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16 45-17 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16 00-16 45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09 00- 10 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3E0587" w:rsidRPr="00D26144" w:rsidTr="00FC05BA">
        <w:trPr>
          <w:trHeight w:val="30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9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222D4B">
              <w:rPr>
                <w:rFonts w:ascii="Times New Roman" w:hAnsi="Times New Roman"/>
                <w:i/>
                <w:iCs/>
                <w:lang w:eastAsia="ru-RU"/>
              </w:rPr>
              <w:t>место проведения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школа№ 359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школа№ 359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школа№ 359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школа№ 359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школа№ 359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222D4B">
              <w:rPr>
                <w:rFonts w:ascii="Times New Roman" w:hAnsi="Times New Roman"/>
                <w:i/>
                <w:iCs/>
                <w:lang w:eastAsia="ru-RU"/>
              </w:rPr>
              <w:t>ГНП-2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17 30-19 45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16 45-19 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10 30-12 45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3E0587" w:rsidRPr="00D26144" w:rsidTr="00FC05BA">
        <w:trPr>
          <w:trHeight w:val="30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9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222D4B">
              <w:rPr>
                <w:rFonts w:ascii="Times New Roman" w:hAnsi="Times New Roman"/>
                <w:i/>
                <w:iCs/>
                <w:lang w:eastAsia="ru-RU"/>
              </w:rPr>
              <w:t>место проведения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школа№ 359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школа№ 359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школа№ 359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E0587" w:rsidRDefault="003E0587" w:rsidP="00FC05BA"/>
    <w:tbl>
      <w:tblPr>
        <w:tblW w:w="15168" w:type="dxa"/>
        <w:tblLayout w:type="fixed"/>
        <w:tblLook w:val="00A0"/>
      </w:tblPr>
      <w:tblGrid>
        <w:gridCol w:w="10"/>
        <w:gridCol w:w="1381"/>
        <w:gridCol w:w="877"/>
        <w:gridCol w:w="1367"/>
        <w:gridCol w:w="618"/>
        <w:gridCol w:w="568"/>
        <w:gridCol w:w="600"/>
        <w:gridCol w:w="391"/>
        <w:gridCol w:w="1231"/>
        <w:gridCol w:w="612"/>
        <w:gridCol w:w="1124"/>
        <w:gridCol w:w="293"/>
        <w:gridCol w:w="1250"/>
        <w:gridCol w:w="735"/>
        <w:gridCol w:w="1130"/>
        <w:gridCol w:w="854"/>
        <w:gridCol w:w="988"/>
        <w:gridCol w:w="572"/>
        <w:gridCol w:w="567"/>
      </w:tblGrid>
      <w:tr w:rsidR="003E0587" w:rsidRPr="00D26144" w:rsidTr="00326571">
        <w:trPr>
          <w:gridAfter w:val="13"/>
          <w:wAfter w:w="10347" w:type="dxa"/>
          <w:trHeight w:val="255"/>
        </w:trPr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587" w:rsidRDefault="003E0587" w:rsidP="00FC05B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E0587" w:rsidRDefault="003E0587" w:rsidP="00FC05B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E0587" w:rsidRDefault="003E0587" w:rsidP="00FC05B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3E0587" w:rsidRDefault="003E0587" w:rsidP="00FC05B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0587" w:rsidRPr="00D26144" w:rsidTr="00326571">
        <w:trPr>
          <w:gridBefore w:val="1"/>
          <w:wBefore w:w="10" w:type="dxa"/>
          <w:trHeight w:val="300"/>
        </w:trPr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2D4B">
              <w:rPr>
                <w:rFonts w:ascii="Times New Roman" w:hAnsi="Times New Roman"/>
                <w:b/>
                <w:bCs/>
                <w:lang w:eastAsia="ru-RU"/>
              </w:rPr>
              <w:t>Никифоров А.А.               21 час</w:t>
            </w: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ССМ-2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17.00-20.00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16.00-18.15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17.00-20.00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17.00-20.00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17.00-20.00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3E0587" w:rsidRPr="00D26144" w:rsidTr="00326571">
        <w:trPr>
          <w:gridBefore w:val="1"/>
          <w:wBefore w:w="10" w:type="dxa"/>
          <w:trHeight w:val="300"/>
        </w:trPr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326571">
        <w:trPr>
          <w:gridBefore w:val="1"/>
          <w:wBefore w:w="10" w:type="dxa"/>
          <w:trHeight w:val="300"/>
        </w:trPr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18.30-20.00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326571">
        <w:trPr>
          <w:gridBefore w:val="1"/>
          <w:wBefore w:w="10" w:type="dxa"/>
          <w:trHeight w:val="300"/>
        </w:trPr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326571">
        <w:trPr>
          <w:gridBefore w:val="1"/>
          <w:wBefore w:w="10" w:type="dxa"/>
          <w:trHeight w:val="915"/>
        </w:trPr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зал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класс№5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класс№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зал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зал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tbl>
      <w:tblPr>
        <w:tblW w:w="15158" w:type="dxa"/>
        <w:tblLayout w:type="fixed"/>
        <w:tblLook w:val="00A0"/>
      </w:tblPr>
      <w:tblGrid>
        <w:gridCol w:w="1374"/>
        <w:gridCol w:w="884"/>
        <w:gridCol w:w="1378"/>
        <w:gridCol w:w="607"/>
        <w:gridCol w:w="1087"/>
        <w:gridCol w:w="472"/>
        <w:gridCol w:w="1282"/>
        <w:gridCol w:w="561"/>
        <w:gridCol w:w="1168"/>
        <w:gridCol w:w="249"/>
        <w:gridCol w:w="1284"/>
        <w:gridCol w:w="701"/>
        <w:gridCol w:w="1155"/>
        <w:gridCol w:w="688"/>
        <w:gridCol w:w="1159"/>
        <w:gridCol w:w="542"/>
        <w:gridCol w:w="567"/>
      </w:tblGrid>
      <w:tr w:rsidR="003E0587" w:rsidRPr="00D26144" w:rsidTr="00326571">
        <w:trPr>
          <w:trHeight w:val="300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2D4B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</w:t>
            </w:r>
            <w:r w:rsidRPr="00222D4B">
              <w:rPr>
                <w:rFonts w:ascii="Times New Roman" w:hAnsi="Times New Roman"/>
                <w:b/>
                <w:bCs/>
                <w:lang w:eastAsia="ru-RU"/>
              </w:rPr>
              <w:t xml:space="preserve">Максимова К.А.                       21 час         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УТ-2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17.15-     19.30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17.15 -  19.30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13.05-     15.20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12.00-    14.15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3E0587" w:rsidRPr="00D26144" w:rsidTr="00326571">
        <w:trPr>
          <w:trHeight w:val="300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326571">
        <w:trPr>
          <w:trHeight w:val="739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270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270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270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270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270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класс№2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326571">
        <w:trPr>
          <w:trHeight w:val="300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ГНП3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18.30-      20.00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18.30-    20.00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18.30-20.00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10.40-     12.55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3E0587" w:rsidRPr="00D26144" w:rsidTr="00326571">
        <w:trPr>
          <w:trHeight w:val="300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326571">
        <w:trPr>
          <w:trHeight w:val="915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270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270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270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270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E0587" w:rsidRDefault="003E0587" w:rsidP="00FC05BA"/>
    <w:p w:rsidR="003E0587" w:rsidRDefault="003E0587" w:rsidP="00FC05BA"/>
    <w:tbl>
      <w:tblPr>
        <w:tblW w:w="15146" w:type="dxa"/>
        <w:tblLayout w:type="fixed"/>
        <w:tblLook w:val="00A0"/>
      </w:tblPr>
      <w:tblGrid>
        <w:gridCol w:w="1408"/>
        <w:gridCol w:w="848"/>
        <w:gridCol w:w="960"/>
        <w:gridCol w:w="949"/>
        <w:gridCol w:w="768"/>
        <w:gridCol w:w="807"/>
        <w:gridCol w:w="960"/>
        <w:gridCol w:w="949"/>
        <w:gridCol w:w="807"/>
        <w:gridCol w:w="611"/>
        <w:gridCol w:w="957"/>
        <w:gridCol w:w="947"/>
        <w:gridCol w:w="945"/>
        <w:gridCol w:w="945"/>
        <w:gridCol w:w="945"/>
        <w:gridCol w:w="785"/>
        <w:gridCol w:w="555"/>
      </w:tblGrid>
      <w:tr w:rsidR="003E0587" w:rsidRPr="00D26144" w:rsidTr="00FC05BA">
        <w:trPr>
          <w:trHeight w:val="30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2D4B">
              <w:rPr>
                <w:rFonts w:ascii="Times New Roman" w:hAnsi="Times New Roman"/>
                <w:b/>
                <w:bCs/>
                <w:lang w:eastAsia="ru-RU"/>
              </w:rPr>
              <w:t>Ильин С.А.                             24 час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ГНП-3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15.45-18.00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15.45-18.00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15.45-18.00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9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444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444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ГНП-1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12.00-13.30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12.00-13.30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12.00-13.30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9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444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444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ГНП-3.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13.30-15.45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13.30-15.45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13.30-15.45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9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444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444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tbl>
      <w:tblPr>
        <w:tblW w:w="15158" w:type="dxa"/>
        <w:tblLook w:val="00A0"/>
      </w:tblPr>
      <w:tblGrid>
        <w:gridCol w:w="1370"/>
        <w:gridCol w:w="1302"/>
        <w:gridCol w:w="960"/>
        <w:gridCol w:w="916"/>
        <w:gridCol w:w="785"/>
        <w:gridCol w:w="798"/>
        <w:gridCol w:w="960"/>
        <w:gridCol w:w="916"/>
        <w:gridCol w:w="820"/>
        <w:gridCol w:w="583"/>
        <w:gridCol w:w="960"/>
        <w:gridCol w:w="916"/>
        <w:gridCol w:w="930"/>
        <w:gridCol w:w="904"/>
        <w:gridCol w:w="930"/>
        <w:gridCol w:w="541"/>
        <w:gridCol w:w="567"/>
      </w:tblGrid>
      <w:tr w:rsidR="003E0587" w:rsidRPr="00D26144" w:rsidTr="00FC05BA">
        <w:trPr>
          <w:trHeight w:val="300"/>
        </w:trPr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2D4B">
              <w:rPr>
                <w:rFonts w:ascii="Times New Roman" w:hAnsi="Times New Roman"/>
                <w:b/>
                <w:bCs/>
                <w:lang w:eastAsia="ru-RU"/>
              </w:rPr>
              <w:t>Филипенко А.Н.           27 час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ГНП-2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16.20-18.35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14 00-16.15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10 00-12.15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3E0587" w:rsidRPr="00D26144" w:rsidTr="00FC05BA">
        <w:trPr>
          <w:trHeight w:val="300"/>
        </w:trPr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915"/>
        </w:trPr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222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зал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зал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ГНП-3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16.00-18.15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16 15-18 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12 15- 14 30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3E0587" w:rsidRPr="00D26144" w:rsidTr="00FC05BA">
        <w:trPr>
          <w:trHeight w:val="300"/>
        </w:trPr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915"/>
        </w:trPr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222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зал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зал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ГНП-3.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16.00-18.15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16.20-18.35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14 30-16 45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3E0587" w:rsidRPr="00D26144" w:rsidTr="00FC05BA">
        <w:trPr>
          <w:trHeight w:val="300"/>
        </w:trPr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915"/>
        </w:trPr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222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школа № 222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222D4B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2D4B">
              <w:rPr>
                <w:rFonts w:ascii="Times New Roman" w:hAnsi="Times New Roman"/>
                <w:lang w:eastAsia="ru-RU"/>
              </w:rPr>
              <w:t>зал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222D4B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tbl>
      <w:tblPr>
        <w:tblW w:w="15195" w:type="dxa"/>
        <w:tblLayout w:type="fixed"/>
        <w:tblLook w:val="00A0"/>
      </w:tblPr>
      <w:tblGrid>
        <w:gridCol w:w="1408"/>
        <w:gridCol w:w="1276"/>
        <w:gridCol w:w="850"/>
        <w:gridCol w:w="992"/>
        <w:gridCol w:w="851"/>
        <w:gridCol w:w="709"/>
        <w:gridCol w:w="850"/>
        <w:gridCol w:w="1134"/>
        <w:gridCol w:w="851"/>
        <w:gridCol w:w="425"/>
        <w:gridCol w:w="850"/>
        <w:gridCol w:w="1134"/>
        <w:gridCol w:w="851"/>
        <w:gridCol w:w="850"/>
        <w:gridCol w:w="786"/>
        <w:gridCol w:w="774"/>
        <w:gridCol w:w="604"/>
      </w:tblGrid>
      <w:tr w:rsidR="003E0587" w:rsidRPr="00D26144" w:rsidTr="00FC05BA">
        <w:trPr>
          <w:trHeight w:val="30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92BA0">
              <w:rPr>
                <w:rFonts w:ascii="Times New Roman" w:hAnsi="Times New Roman"/>
                <w:b/>
                <w:bCs/>
                <w:lang w:eastAsia="ru-RU"/>
              </w:rPr>
              <w:t>Осин В.С. 45 час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СС-2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15.15-17.30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15.15-17.30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15.15-17.30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17.00-20.00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17.00-20.00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17.00-20.00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9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5</w:t>
            </w: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C92BA0">
              <w:rPr>
                <w:rFonts w:ascii="Times New Roman" w:hAnsi="Times New Roman"/>
                <w:i/>
                <w:iCs/>
                <w:lang w:eastAsia="ru-RU"/>
              </w:rPr>
              <w:t>УТ-3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17.45-20.00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17.35-19.50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17.15-19.30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17.45-20.00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17.45-20.00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11,.45-14.00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9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C92BA0">
              <w:rPr>
                <w:rFonts w:ascii="Times New Roman" w:hAnsi="Times New Roman"/>
                <w:i/>
                <w:iCs/>
                <w:lang w:eastAsia="ru-RU"/>
              </w:rPr>
              <w:t>место проведения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зал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зал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зал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зал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зал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зал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ГНП-1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13.00 -14.30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13.00 -14.30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13.00 -   14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9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школа № 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школа № 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школа 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tbl>
      <w:tblPr>
        <w:tblW w:w="15308" w:type="dxa"/>
        <w:tblLayout w:type="fixed"/>
        <w:tblLook w:val="00A0"/>
      </w:tblPr>
      <w:tblGrid>
        <w:gridCol w:w="1408"/>
        <w:gridCol w:w="1276"/>
        <w:gridCol w:w="850"/>
        <w:gridCol w:w="746"/>
        <w:gridCol w:w="764"/>
        <w:gridCol w:w="1042"/>
        <w:gridCol w:w="850"/>
        <w:gridCol w:w="1134"/>
        <w:gridCol w:w="851"/>
        <w:gridCol w:w="425"/>
        <w:gridCol w:w="1134"/>
        <w:gridCol w:w="594"/>
        <w:gridCol w:w="1249"/>
        <w:gridCol w:w="650"/>
        <w:gridCol w:w="956"/>
        <w:gridCol w:w="662"/>
        <w:gridCol w:w="717"/>
      </w:tblGrid>
      <w:tr w:rsidR="003E0587" w:rsidRPr="00D26144" w:rsidTr="00FC05BA">
        <w:trPr>
          <w:trHeight w:val="30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92BA0">
              <w:rPr>
                <w:rFonts w:ascii="Times New Roman" w:hAnsi="Times New Roman"/>
                <w:b/>
                <w:bCs/>
                <w:lang w:eastAsia="ru-RU"/>
              </w:rPr>
              <w:t xml:space="preserve">Лангина А.Л.             48 час.  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ВСМ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17.45-20.00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17.45-20.00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17.45-20.00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12.00-14.15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12.00-14.15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12.00-14.15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27</w:t>
            </w: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14.30-16.45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14.30-16.45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14.30-16.45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50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2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2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2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СС-3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17.45-20.00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17.45-20.00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17.45-20.00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12.00-14.15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12.00-14.15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12.00-14.15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27</w:t>
            </w: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14.30-16.45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14.30-16.45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14.30-16.45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44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2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2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2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СС-2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15.15-17.30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15.15-17.30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15.15-17.30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17.00-20.00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17.00-20.00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17.00-20.00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3E0587" w:rsidRPr="00D26144" w:rsidTr="00FC05BA">
        <w:trPr>
          <w:trHeight w:val="216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41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2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2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2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p w:rsidR="003E0587" w:rsidRDefault="003E0587" w:rsidP="00FC05BA"/>
    <w:tbl>
      <w:tblPr>
        <w:tblW w:w="15199" w:type="dxa"/>
        <w:tblLook w:val="00A0"/>
      </w:tblPr>
      <w:tblGrid>
        <w:gridCol w:w="971"/>
        <w:gridCol w:w="1302"/>
        <w:gridCol w:w="956"/>
        <w:gridCol w:w="945"/>
        <w:gridCol w:w="766"/>
        <w:gridCol w:w="805"/>
        <w:gridCol w:w="956"/>
        <w:gridCol w:w="945"/>
        <w:gridCol w:w="805"/>
        <w:gridCol w:w="609"/>
        <w:gridCol w:w="956"/>
        <w:gridCol w:w="945"/>
        <w:gridCol w:w="956"/>
        <w:gridCol w:w="945"/>
        <w:gridCol w:w="956"/>
        <w:gridCol w:w="945"/>
        <w:gridCol w:w="436"/>
      </w:tblGrid>
      <w:tr w:rsidR="003E0587" w:rsidRPr="00D26144" w:rsidTr="00FC05BA">
        <w:trPr>
          <w:trHeight w:val="300"/>
        </w:trPr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92BA0">
              <w:rPr>
                <w:rFonts w:ascii="Times New Roman" w:hAnsi="Times New Roman"/>
                <w:b/>
                <w:bCs/>
                <w:lang w:eastAsia="ru-RU"/>
              </w:rPr>
              <w:t xml:space="preserve">Лангин В.О.           48 час.  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ВСМ.1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13.30-15.45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17.45-    20.45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13.15-15.30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17.00-    20.00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13.00-15.15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3E0587" w:rsidRPr="00D26144" w:rsidTr="00FC05BA">
        <w:trPr>
          <w:trHeight w:val="300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16.00-17.30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15.45-18.00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15.30-17.00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915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5</w:t>
            </w: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ВСМ.2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17.30-    20.30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13.00-15.15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18.00-    21.00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13.00-15.15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17.00-    19.15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3E0587" w:rsidRPr="00D26144" w:rsidTr="00FC05BA">
        <w:trPr>
          <w:trHeight w:val="300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15.30-17.45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15.30-17.00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19.30-    21.00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300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E0587" w:rsidRPr="00D26144" w:rsidTr="00FC05BA">
        <w:trPr>
          <w:trHeight w:val="915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E0587" w:rsidRPr="00C92BA0" w:rsidRDefault="003E0587" w:rsidP="00FC05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2BA0">
              <w:rPr>
                <w:rFonts w:ascii="Times New Roman" w:hAnsi="Times New Roman"/>
                <w:lang w:eastAsia="ru-RU"/>
              </w:rPr>
              <w:t>класс № 5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0587" w:rsidRPr="00C92BA0" w:rsidRDefault="003E0587" w:rsidP="00FC0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E0587" w:rsidRDefault="003E0587"/>
    <w:sectPr w:rsidR="003E0587" w:rsidSect="00FC0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F4D"/>
    <w:rsid w:val="00215F4D"/>
    <w:rsid w:val="00222D4B"/>
    <w:rsid w:val="0024518D"/>
    <w:rsid w:val="00326571"/>
    <w:rsid w:val="003E0587"/>
    <w:rsid w:val="00AB5865"/>
    <w:rsid w:val="00B51E48"/>
    <w:rsid w:val="00C41CEF"/>
    <w:rsid w:val="00C92BA0"/>
    <w:rsid w:val="00D26144"/>
    <w:rsid w:val="00EE0229"/>
    <w:rsid w:val="00FC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664</Words>
  <Characters>3787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_Protsenko A.G.</dc:creator>
  <cp:keywords/>
  <dc:description/>
  <cp:lastModifiedBy>SerS</cp:lastModifiedBy>
  <cp:revision>4</cp:revision>
  <cp:lastPrinted>2016-11-02T13:07:00Z</cp:lastPrinted>
  <dcterms:created xsi:type="dcterms:W3CDTF">2016-11-02T12:56:00Z</dcterms:created>
  <dcterms:modified xsi:type="dcterms:W3CDTF">2016-11-03T06:41:00Z</dcterms:modified>
</cp:coreProperties>
</file>