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A" w:rsidRPr="00252B88" w:rsidRDefault="00230ABA" w:rsidP="00252B8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2B88">
        <w:rPr>
          <w:rFonts w:ascii="Times New Roman" w:hAnsi="Times New Roman"/>
          <w:b/>
          <w:sz w:val="24"/>
          <w:szCs w:val="24"/>
        </w:rPr>
        <w:t>СПб ГБОУ ДОД «СДЮСШОР ШШ»</w:t>
      </w:r>
    </w:p>
    <w:p w:rsidR="00230ABA" w:rsidRPr="00252B88" w:rsidRDefault="00230ABA" w:rsidP="00252B88">
      <w:pPr>
        <w:jc w:val="center"/>
        <w:rPr>
          <w:rFonts w:ascii="Times New Roman" w:hAnsi="Times New Roman"/>
          <w:b/>
          <w:sz w:val="24"/>
          <w:szCs w:val="24"/>
        </w:rPr>
      </w:pPr>
      <w:r w:rsidRPr="00252B88">
        <w:rPr>
          <w:rFonts w:ascii="Times New Roman" w:hAnsi="Times New Roman"/>
          <w:b/>
          <w:sz w:val="24"/>
          <w:szCs w:val="24"/>
        </w:rPr>
        <w:t>Контрольно-переводные испытания по итогам 2015/2016 учебного года</w:t>
      </w:r>
    </w:p>
    <w:p w:rsidR="00230ABA" w:rsidRPr="00252B88" w:rsidRDefault="00230ABA" w:rsidP="00252B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шашек</w:t>
      </w:r>
    </w:p>
    <w:p w:rsidR="00230ABA" w:rsidRDefault="00230ABA"/>
    <w:p w:rsidR="00230ABA" w:rsidRPr="000D7C41" w:rsidRDefault="00230ABA" w:rsidP="000D7C41">
      <w:pPr>
        <w:spacing w:after="0"/>
        <w:rPr>
          <w:b/>
        </w:rPr>
      </w:pPr>
      <w:r w:rsidRPr="000D7C41">
        <w:rPr>
          <w:b/>
        </w:rPr>
        <w:t>Тренер-преподаватель Филипенко А.Н.</w:t>
      </w:r>
    </w:p>
    <w:p w:rsidR="00230ABA" w:rsidRPr="000D7C41" w:rsidRDefault="00230ABA">
      <w:pPr>
        <w:rPr>
          <w:b/>
        </w:rPr>
      </w:pPr>
      <w:r w:rsidRPr="000D7C41">
        <w:rPr>
          <w:b/>
        </w:rPr>
        <w:t>ГНП-2</w:t>
      </w:r>
    </w:p>
    <w:tbl>
      <w:tblPr>
        <w:tblW w:w="8898" w:type="dxa"/>
        <w:tblInd w:w="10" w:type="dxa"/>
        <w:tblLook w:val="00A0"/>
      </w:tblPr>
      <w:tblGrid>
        <w:gridCol w:w="500"/>
        <w:gridCol w:w="5040"/>
        <w:gridCol w:w="2190"/>
        <w:gridCol w:w="1303"/>
      </w:tblGrid>
      <w:tr w:rsidR="00230ABA" w:rsidRPr="007A1C6E" w:rsidTr="00DC0DF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Рязанов Максим Александрович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17.02.2006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Вризниг Анжело-Камилло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07.08.2005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Колесникова Вероника Анатольевна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24.09.2007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Кролль Дарья Павловна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17.10.2008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Баштовой Артем Денисович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26.12.2007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Пуэрова Екатерина Георгиевна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03.06.2007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Щербаков Павел Павлович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31.08.2007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Шерифи Мария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04.07.2007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Васильева Марта Григорьевна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04.07.2007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Баймаков Александр Владимирович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16.03.2007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Петрова Полина Александровна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15.03.2007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Васильева Елезавета Дмитриевна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21.03.2007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Шашкова Ася Никитовна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14.07.2008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Мосина Дарья Игоревна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15.06.2006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0D7C41">
            <w:pPr>
              <w:spacing w:before="40" w:after="40"/>
            </w:pPr>
            <w:r w:rsidRPr="007402D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0D7C41" w:rsidRDefault="00230ABA">
      <w:pPr>
        <w:rPr>
          <w:b/>
        </w:rPr>
      </w:pPr>
      <w:r w:rsidRPr="000D7C41">
        <w:rPr>
          <w:b/>
        </w:rPr>
        <w:t>ГНП-2</w:t>
      </w:r>
    </w:p>
    <w:tbl>
      <w:tblPr>
        <w:tblW w:w="8928" w:type="dxa"/>
        <w:tblInd w:w="10" w:type="dxa"/>
        <w:tblLook w:val="00A0"/>
      </w:tblPr>
      <w:tblGrid>
        <w:gridCol w:w="500"/>
        <w:gridCol w:w="5040"/>
        <w:gridCol w:w="2220"/>
        <w:gridCol w:w="1303"/>
      </w:tblGrid>
      <w:tr w:rsidR="00230ABA" w:rsidRPr="007A1C6E" w:rsidTr="00DC0DF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Некрасова Александра Юрьевна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05.06.2006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Фицджордж-Паркер Тимофей Фили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7E473A">
              <w:rPr>
                <w:rFonts w:ascii="Times New Roman" w:hAnsi="Times New Roman"/>
                <w:lang w:eastAsia="ru-RU"/>
              </w:rPr>
              <w:t>ов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7E473A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18.06.2008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Бадмаев Антон Валерьевич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16.06.2009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Пипко Богдан Юрьевич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19.06.2007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Сидоров Максим Алексеевич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24.06.2007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Вризниг Ноэль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17.12.2007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Гаврилова Таисия Евгеньевна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21.11.2006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Лукашевич Кирилл Сергеевич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02.02.2009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Моисеев Петр Николаевич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23.05.2007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Ахметов Даниил Александрович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27.12.2005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Бороничева Анастасия Витальевна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09.01.2008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Ильянюк Никита Андреевич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27.07.2006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Ермалаева София Денисовна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16.03.2004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Вострухина Анастасия Сергеевна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01.04.2008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9844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Pr="000D7C41" w:rsidRDefault="00230ABA" w:rsidP="000D7C41">
      <w:pPr>
        <w:spacing w:after="0"/>
        <w:rPr>
          <w:b/>
        </w:rPr>
      </w:pPr>
      <w:r w:rsidRPr="000D7C41">
        <w:rPr>
          <w:b/>
        </w:rPr>
        <w:t>Тренер-преподаватель Максимова К.А.</w:t>
      </w:r>
    </w:p>
    <w:p w:rsidR="00230ABA" w:rsidRPr="000D7C41" w:rsidRDefault="00230ABA">
      <w:pPr>
        <w:rPr>
          <w:b/>
        </w:rPr>
      </w:pPr>
      <w:r w:rsidRPr="000D7C41">
        <w:rPr>
          <w:b/>
        </w:rPr>
        <w:t>УТ-2</w:t>
      </w:r>
    </w:p>
    <w:tbl>
      <w:tblPr>
        <w:tblW w:w="8779" w:type="dxa"/>
        <w:tblInd w:w="10" w:type="dxa"/>
        <w:tblLook w:val="00A0"/>
      </w:tblPr>
      <w:tblGrid>
        <w:gridCol w:w="501"/>
        <w:gridCol w:w="4761"/>
        <w:gridCol w:w="2214"/>
        <w:gridCol w:w="1303"/>
      </w:tblGrid>
      <w:tr w:rsidR="00230ABA" w:rsidRPr="007A1C6E" w:rsidTr="000D7C41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Михайловский Александр Сергеевич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06.11.2003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Башкатов Никита Александрович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21.02.2005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Зайцева Дарья Михайловна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17.07.2005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Власов Павел Андреевич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10.03.2003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Бухарев Макар Алексеевич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01.11.2006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Маснюк Дмитрий Олегович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31.05.2005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Межевич Александр Андреевич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12.11.2004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Ногаева Анастасия Юрьевна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03.07.2004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Сапинкин Алексей Вячеславович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11.12.2004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Степанов Иван Игорьевич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27.05.2004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B456F6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0D7C41" w:rsidRDefault="00230ABA">
      <w:pPr>
        <w:rPr>
          <w:b/>
        </w:rPr>
      </w:pPr>
      <w:r w:rsidRPr="000D7C41">
        <w:rPr>
          <w:b/>
        </w:rPr>
        <w:t>ГНП-2</w:t>
      </w:r>
    </w:p>
    <w:tbl>
      <w:tblPr>
        <w:tblW w:w="9153" w:type="dxa"/>
        <w:tblInd w:w="10" w:type="dxa"/>
        <w:tblLook w:val="00A0"/>
      </w:tblPr>
      <w:tblGrid>
        <w:gridCol w:w="500"/>
        <w:gridCol w:w="5040"/>
        <w:gridCol w:w="2310"/>
        <w:gridCol w:w="1303"/>
      </w:tblGrid>
      <w:tr w:rsidR="00230ABA" w:rsidRPr="007A1C6E" w:rsidTr="00DC0DF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Хромов Сэмми Владимирович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10.11.2005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Коломиец Артем Максимович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29.04.2006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Анцибор Никита Антонович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27.04.2006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Шакура Роберт Дмитриевич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28.04.2006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Будкин Давид Сергеевич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06.02.2006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Алексеев Даниил Витальевич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25.01.2007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Кянксен Ксения Кирилловна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05.04.2008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Коченков Александр Иванович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22.12.2007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Дашков Борис Леонидович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16.01.2006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Иванов Лев Валентинович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06.05.2006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Нилова Полина Дмитриевна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12.02.2005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Петров Александр Дмитриевич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18.06.2005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Роганова Дарья Юрьевна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10.04.2007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0D7C4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Романов Николай Андреевич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0D7C41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02.12.2005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0ABA" w:rsidRPr="007A1C6E" w:rsidRDefault="00230ABA" w:rsidP="000D7C41">
            <w:pPr>
              <w:spacing w:before="40" w:after="40"/>
            </w:pPr>
            <w:r w:rsidRPr="007D6313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0D7C41" w:rsidRDefault="00230ABA" w:rsidP="000D7C41">
      <w:pPr>
        <w:spacing w:after="0"/>
        <w:rPr>
          <w:b/>
        </w:rPr>
      </w:pPr>
      <w:r w:rsidRPr="000D7C41">
        <w:rPr>
          <w:b/>
        </w:rPr>
        <w:t>Тренер-преподаватель Андреев Ю.А.</w:t>
      </w:r>
    </w:p>
    <w:p w:rsidR="00230ABA" w:rsidRPr="000D7C41" w:rsidRDefault="00230ABA">
      <w:pPr>
        <w:rPr>
          <w:b/>
        </w:rPr>
      </w:pPr>
      <w:r w:rsidRPr="000D7C41">
        <w:rPr>
          <w:b/>
        </w:rPr>
        <w:t>ГНП-2</w:t>
      </w:r>
    </w:p>
    <w:tbl>
      <w:tblPr>
        <w:tblW w:w="9063" w:type="dxa"/>
        <w:tblInd w:w="10" w:type="dxa"/>
        <w:tblLook w:val="00A0"/>
      </w:tblPr>
      <w:tblGrid>
        <w:gridCol w:w="500"/>
        <w:gridCol w:w="5040"/>
        <w:gridCol w:w="2355"/>
        <w:gridCol w:w="1303"/>
      </w:tblGrid>
      <w:tr w:rsidR="00230ABA" w:rsidRPr="007A1C6E" w:rsidTr="00DC0DF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760E66"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Хлебникова Полина Сергеевна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02.08.2007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Виноградов Доброслав Михайлович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15.03.2006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Исканадарян Давид Давидович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07.05.2006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Алешин Роман Данилович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07.09.2007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Маркарян Роман Александрович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11.07.2006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Павлова Анастасия Денисовна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16.11.2006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Пантелеева Полина Денисовна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20.03.2007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Кириченко Светлана Валерьевна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11.08.2006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Буторина Дарья Денисовна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05.06.2007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Жигалин Ярослав Сергеевич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28.06.2007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Алешина София Александровна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13.02.2007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Шмалько Анастасия Александровна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12.032007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Шмалько Александра Александровна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12.03.2007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760E66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Николаева Анастасия Кирилловна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25.05.2007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40" w:after="40"/>
            </w:pPr>
            <w:r w:rsidRPr="000D47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760E66" w:rsidRDefault="00230ABA">
      <w:pPr>
        <w:rPr>
          <w:b/>
        </w:rPr>
      </w:pPr>
      <w:r w:rsidRPr="00760E66">
        <w:rPr>
          <w:b/>
        </w:rPr>
        <w:t>ГНП-1</w:t>
      </w:r>
    </w:p>
    <w:tbl>
      <w:tblPr>
        <w:tblW w:w="9093" w:type="dxa"/>
        <w:tblInd w:w="10" w:type="dxa"/>
        <w:tblLook w:val="00A0"/>
      </w:tblPr>
      <w:tblGrid>
        <w:gridCol w:w="500"/>
        <w:gridCol w:w="5040"/>
        <w:gridCol w:w="2250"/>
        <w:gridCol w:w="1303"/>
      </w:tblGrid>
      <w:tr w:rsidR="00230ABA" w:rsidRPr="007A1C6E" w:rsidTr="00760E6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230ABA" w:rsidRPr="007A1C6E" w:rsidRDefault="00230ABA" w:rsidP="00760E66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Анучина Алиса Николаевна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25.11.2008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Алланозарова Шахзода Мансунбек Кизи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05.06.2008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Голда Олеся Максимовна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08.07.2008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Ермоленко Даниил Расулович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11.04.2008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Куприн Артем Владимирович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08.10.2008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Мельникова Диана Владимировна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04.12.2008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Полякова Камилла Александровна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04.09.2008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Северов Николай Александрович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27.02.2009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Селиванова Стефания Андреевна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05.01.2008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>
              <w:rPr>
                <w:rFonts w:ascii="Times New Roman" w:hAnsi="Times New Roman"/>
                <w:lang w:eastAsia="ru-RU"/>
              </w:rPr>
              <w:t>отчисл</w:t>
            </w:r>
            <w:r w:rsidRPr="00323502">
              <w:rPr>
                <w:rFonts w:ascii="Times New Roman" w:hAnsi="Times New Roman"/>
                <w:lang w:eastAsia="ru-RU"/>
              </w:rPr>
              <w:t>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Чистяков Кузьма Владимирович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20.03.2008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Щенина Екатерина Никитична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18.03.2008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Дорошкова Анастасия Александровна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09.04.2007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>
              <w:rPr>
                <w:rFonts w:ascii="Times New Roman" w:hAnsi="Times New Roman"/>
                <w:lang w:eastAsia="ru-RU"/>
              </w:rPr>
              <w:t>отчислен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Ефимов Максим Дмитриевич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03.09.2007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Казанин Виктор Витальевич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03.03.2007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Сова Евгений Александрович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760E6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25.02.2007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760E66">
            <w:pPr>
              <w:spacing w:before="40" w:after="40"/>
            </w:pPr>
            <w:r w:rsidRPr="00323502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3B5092" w:rsidRDefault="00230ABA">
      <w:pPr>
        <w:rPr>
          <w:b/>
        </w:rPr>
      </w:pPr>
      <w:r w:rsidRPr="003B5092">
        <w:rPr>
          <w:b/>
        </w:rPr>
        <w:t>ГНП-1</w:t>
      </w:r>
    </w:p>
    <w:tbl>
      <w:tblPr>
        <w:tblW w:w="9138" w:type="dxa"/>
        <w:tblInd w:w="10" w:type="dxa"/>
        <w:tblLook w:val="00A0"/>
      </w:tblPr>
      <w:tblGrid>
        <w:gridCol w:w="500"/>
        <w:gridCol w:w="5040"/>
        <w:gridCol w:w="2295"/>
        <w:gridCol w:w="1303"/>
      </w:tblGrid>
      <w:tr w:rsidR="00230ABA" w:rsidRPr="007A1C6E" w:rsidTr="00DC0DF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3B5092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3B5092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3B5092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Афанасьева Арина Викторовна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09.08.2008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Агапов Роман Максимович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10.04.2008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Ануфриева Полина Алексеевна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26.08.2008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Колобова Полина Денисовна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28.10.2008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Леонов Степан Олегович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26.10.2008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Николаев Константин Дмитриевич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14.11.2008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Петров Виктор Владимирович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15.09.2008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Рустамов Байрам Орханович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20.08.2008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Солнцев Владимир Викторович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14.02.2008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Бянкина Кристина Никоевна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20.04.2007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Буркова Варвара Валерьевна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25.05.2007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Немирова Мария Викторовна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20.06.2007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Непряхин Глеб Аркадьевич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06.11.2007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Михайлова Арминэ Арамаисовна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08.09.2007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Онохина Софья Максимовна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7E473A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473A">
              <w:rPr>
                <w:rFonts w:ascii="Times New Roman" w:hAnsi="Times New Roman"/>
                <w:lang w:eastAsia="ru-RU"/>
              </w:rPr>
              <w:t>10.07.2007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92FF8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3B5092" w:rsidRDefault="00230ABA" w:rsidP="003B5092">
      <w:pPr>
        <w:spacing w:after="0"/>
        <w:rPr>
          <w:b/>
        </w:rPr>
      </w:pPr>
      <w:r w:rsidRPr="003B5092">
        <w:rPr>
          <w:b/>
        </w:rPr>
        <w:t>Тренер-преподаватель Ильин С.А.</w:t>
      </w:r>
    </w:p>
    <w:p w:rsidR="00230ABA" w:rsidRDefault="00230ABA">
      <w:r>
        <w:t>ГНП-2</w:t>
      </w:r>
    </w:p>
    <w:tbl>
      <w:tblPr>
        <w:tblW w:w="9098" w:type="dxa"/>
        <w:tblInd w:w="10" w:type="dxa"/>
        <w:tblLook w:val="00A0"/>
      </w:tblPr>
      <w:tblGrid>
        <w:gridCol w:w="500"/>
        <w:gridCol w:w="5040"/>
        <w:gridCol w:w="2118"/>
        <w:gridCol w:w="1440"/>
      </w:tblGrid>
      <w:tr w:rsidR="00230ABA" w:rsidRPr="007A1C6E" w:rsidTr="003B50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Карпачев Никита Алексеевич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20.09.2006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Березин Матвей Алексеевич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01.04.2005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Истомин Павел Алексеевич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20.06.2006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Балакирев Роман Игоревич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20.02.2006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Борисов Георгий Кириллович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27.08.2005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Михайлова Ксения Алексеевна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03.03.2005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Абдрахманова Тансулуу Сапарбаевна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28.01.2008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Сланова Диана Алановна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18.10.2004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Пушилов Александр Дмитриевич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27.03.2006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Шайтор Илья Константинович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15.10.2004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Уланова Александра Дмитриевна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02.08.2004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Лизунова Ульяна Михайловна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03.09.2004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Мамедова Садагат Гурбат кызы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31.03.2005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D54A1F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Пащенко Юлия Андреевна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09.07.2004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3B5092" w:rsidRDefault="00230ABA">
      <w:pPr>
        <w:rPr>
          <w:b/>
        </w:rPr>
      </w:pPr>
      <w:r w:rsidRPr="003B5092">
        <w:rPr>
          <w:b/>
        </w:rPr>
        <w:t>ГНП-2</w:t>
      </w:r>
    </w:p>
    <w:tbl>
      <w:tblPr>
        <w:tblW w:w="9138" w:type="dxa"/>
        <w:tblInd w:w="10" w:type="dxa"/>
        <w:tblLook w:val="00A0"/>
      </w:tblPr>
      <w:tblGrid>
        <w:gridCol w:w="500"/>
        <w:gridCol w:w="5040"/>
        <w:gridCol w:w="2295"/>
        <w:gridCol w:w="1303"/>
      </w:tblGrid>
      <w:tr w:rsidR="00230ABA" w:rsidRPr="007A1C6E" w:rsidTr="003B50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Ковалёва Вероника Юрьевна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03.04.2007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Бирюков Дмитрий Юрьевич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10.12.2007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Волков Святогор Алексеевич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12.12.2006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Гвазава Анри Ревавзович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04.03.2008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Ильичёв Никита Денисович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07.10.2007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 xml:space="preserve">Исаева Нурай Рашадовна                                           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29.08.2007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Кольцов Даниил Александрович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16.11.2007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Копылов Дмитрий Викторович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07.02.2007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Котова Кира Денисовна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14.01.2007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Рубцов Даниил Сергеевич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22.12.2006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Балякина Анастасия Игоревна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02.04.2008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Гайнуллина Анастасия Робертовна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03.06.2006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Тарасов Георгий Андреевич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17.06.2005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Жучкова Екатерина Дмитриевна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26.11.2007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EE04BE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3B5092" w:rsidRDefault="00230ABA">
      <w:pPr>
        <w:rPr>
          <w:b/>
        </w:rPr>
      </w:pPr>
      <w:r w:rsidRPr="003B5092">
        <w:rPr>
          <w:b/>
        </w:rPr>
        <w:t>ГНП-1</w:t>
      </w:r>
    </w:p>
    <w:tbl>
      <w:tblPr>
        <w:tblW w:w="9258" w:type="dxa"/>
        <w:tblInd w:w="10" w:type="dxa"/>
        <w:tblLook w:val="00A0"/>
      </w:tblPr>
      <w:tblGrid>
        <w:gridCol w:w="500"/>
        <w:gridCol w:w="5040"/>
        <w:gridCol w:w="2298"/>
        <w:gridCol w:w="1420"/>
      </w:tblGrid>
      <w:tr w:rsidR="00230ABA" w:rsidRPr="007A1C6E" w:rsidTr="000D7C4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D05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D05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D05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D05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Николенко Игорь Сергеевич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11.05.2006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Королев Егор Андреевич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21.09.2006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Цветкова Юлиана Сергеевна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28.05.2007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Гурьянов Даниил Владимирович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05.07.2007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Дворкин Анатолий Алексеевич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25.03.2007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Короткова Анна Сергеевна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03.09.2007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Мамин Рустам Алиевич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21.12.2006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Халилов Турал Чингиз оглы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25.10.2006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Клеменьтьев Тимофей Павлович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07.08.2007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Кадыкин Вячеслав Алексеевич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19.11.2007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Цветкова Анна Андреевна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16.08.2006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Ильина Елизавета Александровна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16.01.2007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Королева Ульяна Алексеевна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10.02.2007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Аристархова Анна Александровна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27.10.2007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6D223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Тарасов Герман Владиславович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21.01.2007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30ABA" w:rsidRDefault="00230ABA"/>
    <w:p w:rsidR="00230ABA" w:rsidRPr="003B5092" w:rsidRDefault="00230ABA" w:rsidP="003B5092">
      <w:pPr>
        <w:spacing w:after="0"/>
        <w:rPr>
          <w:b/>
        </w:rPr>
      </w:pPr>
      <w:r w:rsidRPr="003B5092">
        <w:rPr>
          <w:b/>
        </w:rPr>
        <w:t>Тренер-преподаватель Осин В.С.</w:t>
      </w:r>
    </w:p>
    <w:p w:rsidR="00230ABA" w:rsidRPr="003B5092" w:rsidRDefault="00230ABA">
      <w:pPr>
        <w:rPr>
          <w:b/>
        </w:rPr>
      </w:pPr>
      <w:r w:rsidRPr="003B5092">
        <w:rPr>
          <w:b/>
        </w:rPr>
        <w:t>УТ-3</w:t>
      </w:r>
    </w:p>
    <w:tbl>
      <w:tblPr>
        <w:tblW w:w="9143" w:type="dxa"/>
        <w:tblInd w:w="5" w:type="dxa"/>
        <w:tblLook w:val="00A0"/>
      </w:tblPr>
      <w:tblGrid>
        <w:gridCol w:w="500"/>
        <w:gridCol w:w="5040"/>
        <w:gridCol w:w="2076"/>
        <w:gridCol w:w="1527"/>
      </w:tblGrid>
      <w:tr w:rsidR="00230ABA" w:rsidRPr="007A1C6E" w:rsidTr="003B50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Алланазарова Сервара Мансурбековна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30.08.2005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Ульянова Нина Андреевна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01.04.2003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Ульянова Сабрина Наримановна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04.12.2002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Амелина Виктория Юрьевна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09.05.2005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Будаев Петр Владимирович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29.12.2004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Слободчиков Игорь Федоровиич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13.06.2001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0ABA" w:rsidRPr="007A1C6E" w:rsidRDefault="00230ABA" w:rsidP="003B5092">
            <w:pPr>
              <w:spacing w:before="40" w:after="40"/>
            </w:pPr>
            <w:r w:rsidRPr="003110AA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</w:tbl>
    <w:p w:rsidR="00230ABA" w:rsidRDefault="00230ABA"/>
    <w:p w:rsidR="00230ABA" w:rsidRPr="003B5092" w:rsidRDefault="00230ABA">
      <w:pPr>
        <w:rPr>
          <w:b/>
        </w:rPr>
      </w:pPr>
      <w:r w:rsidRPr="003B5092">
        <w:rPr>
          <w:b/>
        </w:rPr>
        <w:t>ГНП-1</w:t>
      </w:r>
    </w:p>
    <w:tbl>
      <w:tblPr>
        <w:tblW w:w="9148" w:type="dxa"/>
        <w:tblLook w:val="00A0"/>
      </w:tblPr>
      <w:tblGrid>
        <w:gridCol w:w="10"/>
        <w:gridCol w:w="490"/>
        <w:gridCol w:w="10"/>
        <w:gridCol w:w="5030"/>
        <w:gridCol w:w="10"/>
        <w:gridCol w:w="2118"/>
        <w:gridCol w:w="1480"/>
      </w:tblGrid>
      <w:tr w:rsidR="00230ABA" w:rsidRPr="007A1C6E" w:rsidTr="003B5092">
        <w:trPr>
          <w:gridBefore w:val="1"/>
          <w:wBefore w:w="10" w:type="dxa"/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BA" w:rsidRPr="007A1C6E" w:rsidRDefault="00230ABA" w:rsidP="004A6A63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6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Разин Андрей Андреевич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14.07.2008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Климчук Андрей Александрович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13.11.2007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Райдель Виктория Анатольевна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16.01.2008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Сенкевич Ярослав Николаевич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05.07.2007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Виеру Евгений Евгеньевич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04.10.2007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Шумакова Александра Дмитриевна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02.03.2005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Гришаева Елизавета Денисовна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28.01.2005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Тихонов Даниил Андреевич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21.04.2008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Мальков Назар Анарбекович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16.03.2007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Буренкова Татьяна Валерьевна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03.06.2007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Сергеев Леонид Андреевич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25.10.2006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Дубинкина Софья Евгеньевна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31.10.2008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Андреева Мария Алексеевна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16.08.2009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Барсова Влада Дмитриевна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01.03.2006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 w:rsidRPr="002C0E21">
              <w:rPr>
                <w:rFonts w:ascii="Times New Roman" w:hAnsi="Times New Roman"/>
                <w:lang w:eastAsia="ru-RU"/>
              </w:rPr>
              <w:t>переведен</w:t>
            </w:r>
          </w:p>
        </w:tc>
      </w:tr>
      <w:tr w:rsidR="00230ABA" w:rsidRPr="007A1C6E" w:rsidTr="003B5092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Кузнецова Мария Алексеевна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0ABA" w:rsidRPr="00AA1075" w:rsidRDefault="00230ABA" w:rsidP="003B509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1075">
              <w:rPr>
                <w:rFonts w:ascii="Times New Roman" w:hAnsi="Times New Roman"/>
                <w:lang w:eastAsia="ru-RU"/>
              </w:rPr>
              <w:t>26.04.2005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0ABA" w:rsidRPr="007A1C6E" w:rsidRDefault="00230ABA" w:rsidP="003B5092">
            <w:pPr>
              <w:spacing w:before="40" w:after="40"/>
            </w:pPr>
            <w:r>
              <w:rPr>
                <w:rFonts w:ascii="Times New Roman" w:hAnsi="Times New Roman"/>
                <w:lang w:eastAsia="ru-RU"/>
              </w:rPr>
              <w:t>отчисл</w:t>
            </w:r>
            <w:r w:rsidRPr="002C0E21">
              <w:rPr>
                <w:rFonts w:ascii="Times New Roman" w:hAnsi="Times New Roman"/>
                <w:lang w:eastAsia="ru-RU"/>
              </w:rPr>
              <w:t>ен</w:t>
            </w:r>
          </w:p>
        </w:tc>
      </w:tr>
    </w:tbl>
    <w:p w:rsidR="00230ABA" w:rsidRDefault="00230ABA"/>
    <w:sectPr w:rsidR="00230ABA" w:rsidSect="000D7C4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BA" w:rsidRDefault="00230ABA" w:rsidP="00AA1075">
      <w:pPr>
        <w:spacing w:after="0" w:line="240" w:lineRule="auto"/>
      </w:pPr>
      <w:r>
        <w:separator/>
      </w:r>
    </w:p>
  </w:endnote>
  <w:endnote w:type="continuationSeparator" w:id="0">
    <w:p w:rsidR="00230ABA" w:rsidRDefault="00230ABA" w:rsidP="00AA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BA" w:rsidRDefault="00230ABA" w:rsidP="00AA1075">
      <w:pPr>
        <w:spacing w:after="0" w:line="240" w:lineRule="auto"/>
      </w:pPr>
      <w:r>
        <w:separator/>
      </w:r>
    </w:p>
  </w:footnote>
  <w:footnote w:type="continuationSeparator" w:id="0">
    <w:p w:rsidR="00230ABA" w:rsidRDefault="00230ABA" w:rsidP="00AA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4CD"/>
    <w:rsid w:val="00046407"/>
    <w:rsid w:val="000475AC"/>
    <w:rsid w:val="00060A0C"/>
    <w:rsid w:val="00092E98"/>
    <w:rsid w:val="000969C4"/>
    <w:rsid w:val="000A34EC"/>
    <w:rsid w:val="000D4702"/>
    <w:rsid w:val="000D7C41"/>
    <w:rsid w:val="000E0BBD"/>
    <w:rsid w:val="00147212"/>
    <w:rsid w:val="00167C6A"/>
    <w:rsid w:val="001B3209"/>
    <w:rsid w:val="001E0E89"/>
    <w:rsid w:val="00207B5C"/>
    <w:rsid w:val="002207A3"/>
    <w:rsid w:val="00230ABA"/>
    <w:rsid w:val="00252B88"/>
    <w:rsid w:val="00266B2F"/>
    <w:rsid w:val="002A68D6"/>
    <w:rsid w:val="002B6B50"/>
    <w:rsid w:val="002C0E21"/>
    <w:rsid w:val="002D6D49"/>
    <w:rsid w:val="003110AA"/>
    <w:rsid w:val="00323502"/>
    <w:rsid w:val="00333956"/>
    <w:rsid w:val="00365F43"/>
    <w:rsid w:val="003B4B39"/>
    <w:rsid w:val="003B5092"/>
    <w:rsid w:val="003D2A62"/>
    <w:rsid w:val="003D4552"/>
    <w:rsid w:val="004021DD"/>
    <w:rsid w:val="00434F01"/>
    <w:rsid w:val="00490D88"/>
    <w:rsid w:val="004A6A63"/>
    <w:rsid w:val="005174F1"/>
    <w:rsid w:val="00522505"/>
    <w:rsid w:val="00546EF4"/>
    <w:rsid w:val="00575291"/>
    <w:rsid w:val="0067472A"/>
    <w:rsid w:val="00692FF8"/>
    <w:rsid w:val="00697249"/>
    <w:rsid w:val="006B3462"/>
    <w:rsid w:val="006D2231"/>
    <w:rsid w:val="006D29FF"/>
    <w:rsid w:val="007402DA"/>
    <w:rsid w:val="00745AED"/>
    <w:rsid w:val="00760E66"/>
    <w:rsid w:val="007A1C6E"/>
    <w:rsid w:val="007B7EE7"/>
    <w:rsid w:val="007D6313"/>
    <w:rsid w:val="007E473A"/>
    <w:rsid w:val="00835853"/>
    <w:rsid w:val="008449F4"/>
    <w:rsid w:val="00883D78"/>
    <w:rsid w:val="008D7867"/>
    <w:rsid w:val="00931078"/>
    <w:rsid w:val="00942523"/>
    <w:rsid w:val="00951F92"/>
    <w:rsid w:val="00984431"/>
    <w:rsid w:val="009A24CD"/>
    <w:rsid w:val="00A016C2"/>
    <w:rsid w:val="00A475E9"/>
    <w:rsid w:val="00A62B82"/>
    <w:rsid w:val="00A879D3"/>
    <w:rsid w:val="00A97A5B"/>
    <w:rsid w:val="00AA1075"/>
    <w:rsid w:val="00AE2DC2"/>
    <w:rsid w:val="00B456F6"/>
    <w:rsid w:val="00B53F80"/>
    <w:rsid w:val="00B7798E"/>
    <w:rsid w:val="00BA6F45"/>
    <w:rsid w:val="00C45356"/>
    <w:rsid w:val="00C57F08"/>
    <w:rsid w:val="00C8574A"/>
    <w:rsid w:val="00CA56A8"/>
    <w:rsid w:val="00CC2972"/>
    <w:rsid w:val="00CE7B9F"/>
    <w:rsid w:val="00D05553"/>
    <w:rsid w:val="00D25FAE"/>
    <w:rsid w:val="00D53A33"/>
    <w:rsid w:val="00D54A1F"/>
    <w:rsid w:val="00DC0DF9"/>
    <w:rsid w:val="00DD725C"/>
    <w:rsid w:val="00DF4B0D"/>
    <w:rsid w:val="00E5386C"/>
    <w:rsid w:val="00EE04BE"/>
    <w:rsid w:val="00F31E38"/>
    <w:rsid w:val="00F56AC4"/>
    <w:rsid w:val="00F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0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0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1361</Words>
  <Characters>7758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_Langina A.L.</dc:creator>
  <cp:keywords/>
  <dc:description/>
  <cp:lastModifiedBy>SerS</cp:lastModifiedBy>
  <cp:revision>4</cp:revision>
  <dcterms:created xsi:type="dcterms:W3CDTF">2016-07-12T12:42:00Z</dcterms:created>
  <dcterms:modified xsi:type="dcterms:W3CDTF">2016-07-14T11:36:00Z</dcterms:modified>
</cp:coreProperties>
</file>