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65" w:rsidRPr="00D277B6" w:rsidRDefault="00565465" w:rsidP="00D277B6">
      <w:pPr>
        <w:jc w:val="center"/>
        <w:rPr>
          <w:rFonts w:ascii="Times New Roman" w:hAnsi="Times New Roman"/>
          <w:b/>
          <w:sz w:val="24"/>
          <w:szCs w:val="24"/>
        </w:rPr>
      </w:pPr>
      <w:r w:rsidRPr="00D277B6">
        <w:rPr>
          <w:rFonts w:ascii="Times New Roman" w:hAnsi="Times New Roman"/>
          <w:b/>
          <w:sz w:val="24"/>
          <w:szCs w:val="24"/>
        </w:rPr>
        <w:t>СПб ГБОУ ДОД «СДЮСШОР ШШ»</w:t>
      </w:r>
    </w:p>
    <w:p w:rsidR="00565465" w:rsidRPr="00D277B6" w:rsidRDefault="00565465" w:rsidP="00D277B6">
      <w:pPr>
        <w:jc w:val="center"/>
        <w:rPr>
          <w:rFonts w:ascii="Times New Roman" w:hAnsi="Times New Roman"/>
          <w:b/>
          <w:sz w:val="24"/>
          <w:szCs w:val="24"/>
        </w:rPr>
      </w:pPr>
      <w:r w:rsidRPr="00D277B6">
        <w:rPr>
          <w:rFonts w:ascii="Times New Roman" w:hAnsi="Times New Roman"/>
          <w:b/>
          <w:sz w:val="24"/>
          <w:szCs w:val="24"/>
        </w:rPr>
        <w:t>Контрольно-переводные испытания по итогам 2015/2016 учебного года</w:t>
      </w:r>
    </w:p>
    <w:p w:rsidR="00565465" w:rsidRPr="00D277B6" w:rsidRDefault="00565465" w:rsidP="00D277B6">
      <w:pPr>
        <w:jc w:val="center"/>
        <w:rPr>
          <w:rFonts w:ascii="Times New Roman" w:hAnsi="Times New Roman"/>
          <w:b/>
          <w:sz w:val="24"/>
          <w:szCs w:val="24"/>
        </w:rPr>
      </w:pPr>
      <w:r w:rsidRPr="00D277B6">
        <w:rPr>
          <w:rFonts w:ascii="Times New Roman" w:hAnsi="Times New Roman"/>
          <w:b/>
          <w:sz w:val="24"/>
          <w:szCs w:val="24"/>
        </w:rPr>
        <w:t>отделение шахмат</w:t>
      </w:r>
    </w:p>
    <w:p w:rsidR="00565465" w:rsidRDefault="00565465" w:rsidP="00D277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 w:rsidRPr="00D277B6">
        <w:rPr>
          <w:rFonts w:ascii="Times New Roman" w:hAnsi="Times New Roman"/>
          <w:b/>
          <w:sz w:val="24"/>
          <w:szCs w:val="24"/>
        </w:rPr>
        <w:t>Ионов Сергей Дмитриевич</w:t>
      </w:r>
      <w:r>
        <w:rPr>
          <w:rFonts w:ascii="Times New Roman" w:hAnsi="Times New Roman"/>
          <w:sz w:val="24"/>
          <w:szCs w:val="24"/>
        </w:rPr>
        <w:t>, группа УТ-5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Афанасьев Никита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Воробьева Екатерина Алексеевна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Коваленко Клеопатра Дмитриевна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Санаров Леонид Игоревич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Смородкин Кирилл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Старков Владислав Юрьевич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Чинченко Георгий Алексеевич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</w:tbl>
    <w:p w:rsidR="00565465" w:rsidRDefault="00565465" w:rsidP="00D277B6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D277B6">
      <w:pPr>
        <w:jc w:val="center"/>
        <w:rPr>
          <w:rFonts w:ascii="Times New Roman" w:hAnsi="Times New Roman"/>
          <w:sz w:val="24"/>
          <w:szCs w:val="24"/>
        </w:rPr>
      </w:pPr>
      <w:r w:rsidRPr="00E429EF">
        <w:rPr>
          <w:rFonts w:ascii="Times New Roman" w:hAnsi="Times New Roman"/>
          <w:sz w:val="24"/>
          <w:szCs w:val="24"/>
        </w:rPr>
        <w:t xml:space="preserve">Тренер-преподаватель </w:t>
      </w:r>
      <w:r w:rsidRPr="0016465A">
        <w:rPr>
          <w:rFonts w:ascii="Times New Roman" w:hAnsi="Times New Roman"/>
          <w:b/>
          <w:sz w:val="24"/>
          <w:szCs w:val="24"/>
        </w:rPr>
        <w:t>Ионов Сергей Дмитриевич</w:t>
      </w:r>
      <w:r>
        <w:rPr>
          <w:rFonts w:ascii="Times New Roman" w:hAnsi="Times New Roman"/>
          <w:sz w:val="24"/>
          <w:szCs w:val="24"/>
        </w:rPr>
        <w:t>, группа ССМ-1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Хлусевич Давид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Орел Даниил Максимович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D277B6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8E5F36">
      <w:pPr>
        <w:jc w:val="center"/>
        <w:rPr>
          <w:rFonts w:ascii="Times New Roman" w:hAnsi="Times New Roman"/>
          <w:sz w:val="24"/>
          <w:szCs w:val="24"/>
        </w:rPr>
      </w:pPr>
      <w:r w:rsidRPr="00E429EF">
        <w:rPr>
          <w:rFonts w:ascii="Times New Roman" w:hAnsi="Times New Roman"/>
          <w:sz w:val="24"/>
          <w:szCs w:val="24"/>
        </w:rPr>
        <w:t xml:space="preserve">Тренер-преподаватель </w:t>
      </w:r>
      <w:r w:rsidRPr="0016465A">
        <w:rPr>
          <w:rFonts w:ascii="Times New Roman" w:hAnsi="Times New Roman"/>
          <w:b/>
          <w:sz w:val="24"/>
          <w:szCs w:val="24"/>
        </w:rPr>
        <w:t>Федотов Эдуард Эдуардович</w:t>
      </w:r>
      <w:r>
        <w:rPr>
          <w:rFonts w:ascii="Times New Roman" w:hAnsi="Times New Roman"/>
          <w:sz w:val="24"/>
          <w:szCs w:val="24"/>
        </w:rPr>
        <w:t>, группа ГНП-1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Безгубова Таисия Денисовна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Гаврилов Денис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Рыбалко Всеволод Анатольевич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Галиев Карим Маратович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Галиев Тагир Маратович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Данилова Александра Олеговна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Семенов Никита Алексеевич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Лазарев Тимофей Домиэпович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Любчанская Ника-Софи Константиновна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Токарь Кирилл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Тимофеева Дарья Алексеевна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Данилов Эмир Денисович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Федоров Владимир Тимурович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Деш Максим Адаматович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Ларионова Александра Алексеевна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Брюханцова Арина Игоревна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Зеленов Сергей Ильич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8E5F36">
      <w:pPr>
        <w:jc w:val="center"/>
        <w:rPr>
          <w:rFonts w:ascii="Times New Roman" w:hAnsi="Times New Roman"/>
          <w:sz w:val="24"/>
          <w:szCs w:val="24"/>
        </w:rPr>
      </w:pPr>
    </w:p>
    <w:p w:rsidR="00565465" w:rsidRPr="0016465A" w:rsidRDefault="00565465" w:rsidP="001646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Федотов Эдуард Эдуардович</w:t>
      </w:r>
      <w:r>
        <w:rPr>
          <w:rFonts w:ascii="Times New Roman" w:hAnsi="Times New Roman"/>
          <w:sz w:val="24"/>
          <w:szCs w:val="24"/>
        </w:rPr>
        <w:t>, группа ГНП-2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Махмудов Артём Рамазанович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Вавелюк Максим Юрьевич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Шонуров Никита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Иванова Арина Валерьевна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Мартынов Георгий Олегович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Митин Артём Михайлович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Никодемо Пётр Пиович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Починков Эрнест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Саликов Алексей Алексеевич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Синцов Кирилл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Хлобыстина Кира Андреевна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Вяткин Игорь Святославович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Иорданиди Александр Тимофеевич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Кузнецов Иван Святославович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Мишуринский Василий Станиславович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Шелгунов Степан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8E5F36">
      <w:pPr>
        <w:jc w:val="center"/>
        <w:rPr>
          <w:rFonts w:ascii="Times New Roman" w:hAnsi="Times New Roman"/>
          <w:sz w:val="24"/>
          <w:szCs w:val="24"/>
        </w:rPr>
      </w:pPr>
    </w:p>
    <w:p w:rsidR="00565465" w:rsidRPr="0016465A" w:rsidRDefault="00565465" w:rsidP="00871D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Федотов Эдуард Эдуардович</w:t>
      </w:r>
      <w:r>
        <w:rPr>
          <w:rFonts w:ascii="Times New Roman" w:hAnsi="Times New Roman"/>
          <w:sz w:val="24"/>
          <w:szCs w:val="24"/>
        </w:rPr>
        <w:t>, группа ГНП-3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Баскаков Даниил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Бискаков Александр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Григорьев Максим Николаевич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Лихолетов Артём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Лихолетов Михаил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Лютов Михаил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Биберин Дмитрий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Радионов Александр Вячеславович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Рощин Даниил Евгеньевич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Тимофеев Всеволод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Авелева Анна-Мария Валерьевна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Ходько Юрий Никитич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Борисова Ульяна Александровна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Буркин Александр Юрьевич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8E5F36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C658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Федотов Эдуард Эдуардович</w:t>
      </w:r>
      <w:r>
        <w:rPr>
          <w:rFonts w:ascii="Times New Roman" w:hAnsi="Times New Roman"/>
          <w:sz w:val="24"/>
          <w:szCs w:val="24"/>
        </w:rPr>
        <w:t>, группа УТ-2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Сальц Борис Михайлович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Плотников Иван Вадимович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Завгородний Валентин Олегович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Ковров Евгений Вадимович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Мартынова Рената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Попов Пётр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Оськин Яков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Грин Эрик-Александр Эрикович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4F2D7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5465" w:rsidRDefault="00565465" w:rsidP="004F2D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Сочагин Александр Георгиевич</w:t>
      </w:r>
      <w:r>
        <w:rPr>
          <w:rFonts w:ascii="Times New Roman" w:hAnsi="Times New Roman"/>
          <w:sz w:val="24"/>
          <w:szCs w:val="24"/>
        </w:rPr>
        <w:t>, группа ГНП-2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Альев Георгий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Атанов Андрей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Ершов Александр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Журавлев Иван Максимович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Кикнадзе Медея Мириановна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Королева Бограта Богдановна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Кудин Александр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Кузнецов Семён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Мошников Кирилл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Новодворцев Михаил Максимович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Орлов Владислав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Орлов Евгений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Павленская Алиса Петровна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Савушкин Павел Павлович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Чигинская Василиса Васильевна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</w:tbl>
    <w:p w:rsidR="00565465" w:rsidRDefault="00565465" w:rsidP="00C6583F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1E67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Сочагин Александр Георгиевич</w:t>
      </w:r>
      <w:r>
        <w:rPr>
          <w:rFonts w:ascii="Times New Roman" w:hAnsi="Times New Roman"/>
          <w:sz w:val="24"/>
          <w:szCs w:val="24"/>
        </w:rPr>
        <w:t>, группа ГНП-3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Азарян Максим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Альтшуль Даниил Юрьевич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Вахненко Роберт Игоревич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Зарипов Ильяс Альнурович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Золотых Иван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Кирьянова Евгения Вадимовна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Кудрявцева Анастасия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Локтионов Кирилл Олегович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Пшеничников Иван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Пшеничникова Мария Александровна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Рудковский Филипп Олегович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Труфанов Роман Олегович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Чистяков Арсений Артёмович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Юсенко Глеб Русланович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</w:tbl>
    <w:p w:rsidR="00565465" w:rsidRDefault="00565465" w:rsidP="00BE739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5465" w:rsidRDefault="00565465" w:rsidP="00BE73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Саидов Голиб Бахшиллаевич</w:t>
      </w:r>
      <w:r>
        <w:rPr>
          <w:rFonts w:ascii="Times New Roman" w:hAnsi="Times New Roman"/>
          <w:sz w:val="24"/>
          <w:szCs w:val="24"/>
        </w:rPr>
        <w:t>, группа ГНП-1.1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Богачева Анастасия Игоревна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Григорьев Гордей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Григорьев Евгений Валерьевич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Захарова Софья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Карасевич-Юмневич Руслана Викторовна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Комбаева Меерим Колбаевна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Комиссарова Ангелина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Кручинина Тамара Валерьевна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Кузнецова Полина Владимировна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Лузин Кирилл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Маткаримова Анна Азатовна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Наджар Мухамед-Амир Таренович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Нурланов Родион Николаевич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Серова Валентина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Цабий Лев Павлович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6D6FF7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6D6F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Саидов Голиб Бахшиллаевич</w:t>
      </w:r>
      <w:r>
        <w:rPr>
          <w:rFonts w:ascii="Times New Roman" w:hAnsi="Times New Roman"/>
          <w:sz w:val="24"/>
          <w:szCs w:val="24"/>
        </w:rPr>
        <w:t>, группа ГНП-1.2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Бембеева Виктория Савровна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Бембеева Алина Арятановна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Буткеева Анастасия Юрьевна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Иванов Роман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Камнев Гавриил Николаевич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Колосов Артем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Корсаков Дмитрий Вячеславович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Коряков Лев Кириллович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Куулар Чимит-Доржу Русланович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Микуша Влада Ивановна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Павлишин Даниил Игоревич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Промышляев Матвей Станиславович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Саидов Нурмухаммад Нодир угли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Тихомиров Сергей Денисович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Шалаева Мария Федоровна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</w:tbl>
    <w:p w:rsidR="00565465" w:rsidRDefault="00565465" w:rsidP="00D277B6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BE73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Харченко Петр Иванович</w:t>
      </w:r>
      <w:r>
        <w:rPr>
          <w:rFonts w:ascii="Times New Roman" w:hAnsi="Times New Roman"/>
          <w:sz w:val="24"/>
          <w:szCs w:val="24"/>
        </w:rPr>
        <w:t>, группа ГНП-1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Акулова Анастасия Романовна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Зуев Леонид Георгиевич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Белов Иван Алексеевич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Шабанов Станислав Станиславович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Воробьева Ксения Михайловна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Ремизов Егор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Казарин Виктор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Ковров Евгений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Лавренович Анастасия Константиновна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Недера Захар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Николаева Милена Владимировна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Пяткова Кристель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Решетель Никита Станиславович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Салопаев Георгий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Спиридонова Александра Олеговна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</w:tbl>
    <w:p w:rsidR="00565465" w:rsidRPr="00BE739C" w:rsidRDefault="00565465" w:rsidP="00BE73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5465" w:rsidRDefault="00565465" w:rsidP="00BE73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Харченко Петр Иванович</w:t>
      </w:r>
      <w:r>
        <w:rPr>
          <w:rFonts w:ascii="Times New Roman" w:hAnsi="Times New Roman"/>
          <w:sz w:val="24"/>
          <w:szCs w:val="24"/>
        </w:rPr>
        <w:t>, группа ГНП-2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Абрамова Анастасия Игоревна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Асмандияров Дмитрий Рустамович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Богданова Наталья Викторовна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Волков Иван Вадимович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Геращенко Софья Стэфановна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Ермилов Михаил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Забродина Станислава Андреевна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Зуева Элина Ивановна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Класович Петр Валерьевич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Мельник Наталья Юрьевна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Носонов Никита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Плотников Владимир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Самусева Александра Валерьевна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Солодов Николай Николаевич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D277B6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1A32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Попов Валерий Сергеевич</w:t>
      </w:r>
      <w:r>
        <w:rPr>
          <w:rFonts w:ascii="Times New Roman" w:hAnsi="Times New Roman"/>
          <w:sz w:val="24"/>
          <w:szCs w:val="24"/>
        </w:rPr>
        <w:t>, группа УТ-3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Айрапетян Анжелика Грачевна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Мыслевский Федор Игоревич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Петербургский Николай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Либанов Алексей Андреевич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Соколов Илья Никитич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1A32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Попов Валерий Сергеевич</w:t>
      </w:r>
      <w:r>
        <w:rPr>
          <w:rFonts w:ascii="Times New Roman" w:hAnsi="Times New Roman"/>
          <w:sz w:val="24"/>
          <w:szCs w:val="24"/>
        </w:rPr>
        <w:t>, группа УТ-5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Панов Константин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Ярославцев Артем Романович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Топоркова Софья Юрьевна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</w:tbl>
    <w:p w:rsidR="00565465" w:rsidRPr="00D277B6" w:rsidRDefault="00565465" w:rsidP="00E05222">
      <w:pPr>
        <w:rPr>
          <w:rFonts w:ascii="Times New Roman" w:hAnsi="Times New Roman"/>
          <w:b/>
          <w:sz w:val="24"/>
          <w:szCs w:val="24"/>
        </w:rPr>
      </w:pPr>
    </w:p>
    <w:p w:rsidR="00565465" w:rsidRDefault="00565465" w:rsidP="00E05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Дужаков Илья Петрович</w:t>
      </w:r>
      <w:r>
        <w:rPr>
          <w:rFonts w:ascii="Times New Roman" w:hAnsi="Times New Roman"/>
          <w:sz w:val="24"/>
          <w:szCs w:val="24"/>
        </w:rPr>
        <w:t>, группа ГНП-1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Белкина Александра Евгеньевна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Ветров Владислав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Дмитриев Филипп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Желясков Кирилл Эдуардович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rPr>
          <w:trHeight w:val="282"/>
        </w:trPr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Королев Михаил Владимирович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Желяскова Полина Эдуардовна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Носова Надежда Дмитриевна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Рогоч Мария Игоревна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Сапронов Филипп Талатович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Синицкий Владимир Михайлович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Фомин Артемий Алексеевич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Хабенский Ярослав Максимович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Шангиреев Ярослав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Ширяев Андрей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</w:tbl>
    <w:p w:rsidR="00565465" w:rsidRDefault="00565465" w:rsidP="00E05222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E05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Логинов Валерий Александрович</w:t>
      </w:r>
      <w:r>
        <w:rPr>
          <w:rFonts w:ascii="Times New Roman" w:hAnsi="Times New Roman"/>
          <w:sz w:val="24"/>
          <w:szCs w:val="24"/>
        </w:rPr>
        <w:t>, группа УТ-5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Згонник Илья Михайлович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Кичин Александр Денисович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Саркисян Артем Артурович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Столяренко Иван Дмитриевич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Шувалов Арвинд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Юлгушев Артур Мифтяхович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</w:tbl>
    <w:p w:rsidR="00565465" w:rsidRDefault="00565465">
      <w:pPr>
        <w:rPr>
          <w:rFonts w:ascii="Times New Roman" w:hAnsi="Times New Roman"/>
          <w:sz w:val="24"/>
          <w:szCs w:val="24"/>
        </w:rPr>
      </w:pPr>
    </w:p>
    <w:p w:rsidR="00565465" w:rsidRDefault="00565465" w:rsidP="00FE3B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Кочиев Александр Васильевич</w:t>
      </w:r>
      <w:r>
        <w:rPr>
          <w:rFonts w:ascii="Times New Roman" w:hAnsi="Times New Roman"/>
          <w:sz w:val="24"/>
          <w:szCs w:val="24"/>
        </w:rPr>
        <w:t>, группа ГНП-2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Васкэ Артем Викторович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Вассерберг Елисей Леонидович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Гевондов Петр Евгеньевич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Герасимова Дарья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Гончарова Юлия Севастьяновна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Горбунов Иван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Еремеев Павел Константинович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Каменский Максим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Комаров Дмитрий Николаевич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Медведева Александра Борисовна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Митюрин Платон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Митюрина Даная Сергеевна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Пушкин Ерофей Денисович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Танаев Николай Николаевич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</w:tbl>
    <w:p w:rsidR="00565465" w:rsidRDefault="00565465" w:rsidP="00FE3B29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FE3B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Кочиев Александр Васильевич</w:t>
      </w:r>
      <w:r>
        <w:rPr>
          <w:rFonts w:ascii="Times New Roman" w:hAnsi="Times New Roman"/>
          <w:sz w:val="24"/>
          <w:szCs w:val="24"/>
        </w:rPr>
        <w:t>, группа УТ-4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Голованских Дмитрий Игоревич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Гладышев Иван Станиславович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Гулин Дмитрий Алексеевич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Карасев Матвей Иванович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Карасев Тихон Иванович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Карлуков Александр Семенович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Корт Павел Семенович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Круглова Ксения Максимовна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</w:tbl>
    <w:p w:rsidR="00565465" w:rsidRDefault="00565465" w:rsidP="00D277B6">
      <w:pPr>
        <w:jc w:val="center"/>
        <w:rPr>
          <w:rFonts w:ascii="Times New Roman" w:hAnsi="Times New Roman"/>
          <w:sz w:val="24"/>
          <w:szCs w:val="24"/>
        </w:rPr>
      </w:pPr>
    </w:p>
    <w:p w:rsidR="00565465" w:rsidRDefault="00565465" w:rsidP="00E052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</w:t>
      </w:r>
      <w:r>
        <w:rPr>
          <w:rFonts w:ascii="Times New Roman" w:hAnsi="Times New Roman"/>
          <w:b/>
          <w:sz w:val="24"/>
          <w:szCs w:val="24"/>
        </w:rPr>
        <w:t>Кочиев Александр Васильевич</w:t>
      </w:r>
      <w:r>
        <w:rPr>
          <w:rFonts w:ascii="Times New Roman" w:hAnsi="Times New Roman"/>
          <w:sz w:val="24"/>
          <w:szCs w:val="24"/>
        </w:rPr>
        <w:t>, группа УТ-5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842"/>
        <w:gridCol w:w="1962"/>
        <w:gridCol w:w="1695"/>
      </w:tblGrid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A5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Акопян Агаси Арменович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Зелинский Никита Сергеевич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Кобенко Владислав Петрович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Колчин Александр Валентинович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Корабельщиков Александр Александрович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не явился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Лапин Никита Алексеевич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Светлицкий Константин Валерьевич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</w:tc>
      </w:tr>
      <w:tr w:rsidR="00565465" w:rsidRPr="00575A5D" w:rsidTr="00B521EB">
        <w:trPr>
          <w:trHeight w:val="70"/>
        </w:trPr>
        <w:tc>
          <w:tcPr>
            <w:tcW w:w="846" w:type="dxa"/>
          </w:tcPr>
          <w:p w:rsidR="00565465" w:rsidRPr="00575A5D" w:rsidRDefault="00565465" w:rsidP="00575A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65465" w:rsidRPr="00575A5D" w:rsidRDefault="00565465" w:rsidP="00575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Демура Анна Станиславовна</w:t>
            </w:r>
          </w:p>
        </w:tc>
        <w:tc>
          <w:tcPr>
            <w:tcW w:w="1962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695" w:type="dxa"/>
          </w:tcPr>
          <w:p w:rsidR="00565465" w:rsidRPr="00575A5D" w:rsidRDefault="00565465" w:rsidP="00575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A5D">
              <w:rPr>
                <w:rFonts w:ascii="Times New Roman" w:hAnsi="Times New Roman"/>
                <w:sz w:val="24"/>
                <w:szCs w:val="24"/>
              </w:rPr>
              <w:t>выполнила</w:t>
            </w:r>
          </w:p>
        </w:tc>
      </w:tr>
    </w:tbl>
    <w:p w:rsidR="00565465" w:rsidRPr="00D277B6" w:rsidRDefault="00565465" w:rsidP="00D277B6">
      <w:pPr>
        <w:jc w:val="center"/>
        <w:rPr>
          <w:rFonts w:ascii="Times New Roman" w:hAnsi="Times New Roman"/>
          <w:sz w:val="24"/>
          <w:szCs w:val="24"/>
        </w:rPr>
      </w:pPr>
    </w:p>
    <w:sectPr w:rsidR="00565465" w:rsidRPr="00D277B6" w:rsidSect="00BE739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98B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B14FA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325C4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903C6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D2FE6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8559E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360C2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767E1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90EB8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3C4C6C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505A6E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E4320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635278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7763E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F569B3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BE1413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C236BC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D2025C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6A5781"/>
    <w:multiLevelType w:val="hybridMultilevel"/>
    <w:tmpl w:val="816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4"/>
  </w:num>
  <w:num w:numId="15">
    <w:abstractNumId w:val="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A79"/>
    <w:rsid w:val="000509FA"/>
    <w:rsid w:val="0016465A"/>
    <w:rsid w:val="001863A2"/>
    <w:rsid w:val="001A324B"/>
    <w:rsid w:val="001C6A79"/>
    <w:rsid w:val="001D66D2"/>
    <w:rsid w:val="001E6734"/>
    <w:rsid w:val="004871F9"/>
    <w:rsid w:val="004F2D73"/>
    <w:rsid w:val="00565465"/>
    <w:rsid w:val="00575A5D"/>
    <w:rsid w:val="00577845"/>
    <w:rsid w:val="005C7A4B"/>
    <w:rsid w:val="006D6FF7"/>
    <w:rsid w:val="00721700"/>
    <w:rsid w:val="00753087"/>
    <w:rsid w:val="00871DC5"/>
    <w:rsid w:val="008E5F36"/>
    <w:rsid w:val="00991B0F"/>
    <w:rsid w:val="00AA25DF"/>
    <w:rsid w:val="00B51E48"/>
    <w:rsid w:val="00B521EB"/>
    <w:rsid w:val="00B65DA0"/>
    <w:rsid w:val="00BE739C"/>
    <w:rsid w:val="00C149D9"/>
    <w:rsid w:val="00C6583F"/>
    <w:rsid w:val="00D277B6"/>
    <w:rsid w:val="00E05222"/>
    <w:rsid w:val="00E429EF"/>
    <w:rsid w:val="00EE0229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71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6</Pages>
  <Words>1681</Words>
  <Characters>9584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_Protsenko A.G.</dc:creator>
  <cp:keywords/>
  <dc:description/>
  <cp:lastModifiedBy>SerS</cp:lastModifiedBy>
  <cp:revision>16</cp:revision>
  <cp:lastPrinted>2016-07-05T15:01:00Z</cp:lastPrinted>
  <dcterms:created xsi:type="dcterms:W3CDTF">2016-07-04T11:22:00Z</dcterms:created>
  <dcterms:modified xsi:type="dcterms:W3CDTF">2016-07-28T09:59:00Z</dcterms:modified>
</cp:coreProperties>
</file>